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5A" w:rsidRDefault="0056245A" w:rsidP="00BF3D15">
      <w:pPr>
        <w:pStyle w:val="Heading1"/>
        <w:tabs>
          <w:tab w:val="left" w:pos="624"/>
          <w:tab w:val="left" w:pos="1248"/>
        </w:tabs>
        <w:ind w:left="4836" w:firstLine="0"/>
        <w:rPr>
          <w:rFonts w:ascii="Times New Roman" w:hAnsi="Times New Roman"/>
          <w:sz w:val="24"/>
          <w:szCs w:val="24"/>
          <w:u w:val="none"/>
        </w:rPr>
      </w:pPr>
    </w:p>
    <w:p w:rsidR="0056245A" w:rsidRPr="00042243" w:rsidRDefault="0056245A" w:rsidP="00F90B99">
      <w:pPr>
        <w:pStyle w:val="Heading1"/>
        <w:tabs>
          <w:tab w:val="left" w:pos="624"/>
          <w:tab w:val="left" w:pos="1248"/>
        </w:tabs>
        <w:ind w:left="4836" w:firstLine="0"/>
        <w:jc w:val="right"/>
        <w:rPr>
          <w:rFonts w:ascii="Times New Roman" w:hAnsi="Times New Roman"/>
          <w:sz w:val="24"/>
          <w:szCs w:val="24"/>
          <w:u w:val="none"/>
        </w:rPr>
      </w:pPr>
      <w:r w:rsidRPr="00042243">
        <w:rPr>
          <w:rFonts w:ascii="Times New Roman" w:hAnsi="Times New Roman"/>
          <w:sz w:val="24"/>
          <w:szCs w:val="24"/>
          <w:u w:val="none"/>
        </w:rPr>
        <w:t>Устав муниципального образования</w:t>
      </w:r>
    </w:p>
    <w:p w:rsidR="0056245A" w:rsidRPr="00042243" w:rsidRDefault="0056245A" w:rsidP="00F90B99">
      <w:pPr>
        <w:tabs>
          <w:tab w:val="left" w:pos="624"/>
          <w:tab w:val="left" w:pos="1248"/>
        </w:tabs>
        <w:ind w:left="4836"/>
        <w:jc w:val="right"/>
      </w:pPr>
      <w:r w:rsidRPr="00042243">
        <w:t>«</w:t>
      </w:r>
      <w:r>
        <w:t>Воронинское</w:t>
      </w:r>
      <w:r w:rsidRPr="00042243">
        <w:t xml:space="preserve"> сельское поселение»</w:t>
      </w:r>
    </w:p>
    <w:p w:rsidR="0056245A" w:rsidRPr="00042243" w:rsidRDefault="0056245A" w:rsidP="00F90B99">
      <w:pPr>
        <w:tabs>
          <w:tab w:val="left" w:pos="624"/>
          <w:tab w:val="left" w:pos="1248"/>
        </w:tabs>
        <w:ind w:left="4836"/>
        <w:jc w:val="right"/>
      </w:pPr>
      <w:r w:rsidRPr="00042243">
        <w:t xml:space="preserve">принят решением Совета </w:t>
      </w:r>
      <w:r>
        <w:t>Воронинского</w:t>
      </w:r>
      <w:r w:rsidRPr="00042243">
        <w:t xml:space="preserve"> сельского  поселения </w:t>
      </w:r>
      <w:r>
        <w:t xml:space="preserve">от 13.07.2012 </w:t>
      </w:r>
      <w:r w:rsidRPr="00042243">
        <w:t xml:space="preserve">№  </w:t>
      </w:r>
      <w:r>
        <w:t>17</w:t>
      </w:r>
    </w:p>
    <w:p w:rsidR="0056245A" w:rsidRPr="00042243" w:rsidRDefault="0056245A" w:rsidP="00F90B99">
      <w:pPr>
        <w:tabs>
          <w:tab w:val="left" w:pos="624"/>
          <w:tab w:val="left" w:pos="1248"/>
        </w:tabs>
        <w:ind w:left="4836"/>
        <w:jc w:val="right"/>
      </w:pPr>
    </w:p>
    <w:p w:rsidR="0056245A" w:rsidRPr="00042243" w:rsidRDefault="0056245A" w:rsidP="00F90B99">
      <w:pPr>
        <w:tabs>
          <w:tab w:val="left" w:pos="624"/>
          <w:tab w:val="left" w:pos="1248"/>
        </w:tabs>
        <w:ind w:left="4836"/>
        <w:jc w:val="right"/>
      </w:pPr>
      <w:r w:rsidRPr="00042243">
        <w:t xml:space="preserve">Глава  </w:t>
      </w:r>
      <w:r>
        <w:t>Воронинского</w:t>
      </w:r>
      <w:r w:rsidRPr="00042243">
        <w:t xml:space="preserve"> сельского  поселения</w:t>
      </w:r>
    </w:p>
    <w:p w:rsidR="0056245A" w:rsidRPr="00042243" w:rsidRDefault="0056245A" w:rsidP="00F90B99">
      <w:pPr>
        <w:tabs>
          <w:tab w:val="left" w:pos="624"/>
          <w:tab w:val="left" w:pos="1248"/>
        </w:tabs>
        <w:ind w:left="4836"/>
        <w:jc w:val="right"/>
      </w:pPr>
    </w:p>
    <w:p w:rsidR="0056245A" w:rsidRPr="00042243" w:rsidRDefault="0056245A" w:rsidP="00F90B99">
      <w:pPr>
        <w:tabs>
          <w:tab w:val="left" w:pos="624"/>
          <w:tab w:val="left" w:pos="1248"/>
        </w:tabs>
        <w:ind w:left="4836"/>
        <w:jc w:val="right"/>
      </w:pPr>
      <w:r w:rsidRPr="00FD0BBF">
        <w:t>__________________________  А. В.</w:t>
      </w:r>
      <w:r>
        <w:rPr>
          <w:b/>
        </w:rPr>
        <w:t xml:space="preserve"> </w:t>
      </w:r>
      <w:r>
        <w:t>Пинус</w:t>
      </w:r>
    </w:p>
    <w:p w:rsidR="0056245A" w:rsidRPr="00042243" w:rsidRDefault="0056245A" w:rsidP="00FD0BBF">
      <w:pPr>
        <w:tabs>
          <w:tab w:val="left" w:pos="624"/>
          <w:tab w:val="left" w:pos="1248"/>
        </w:tabs>
        <w:ind w:left="4836"/>
        <w:rPr>
          <w:b/>
        </w:rPr>
      </w:pPr>
    </w:p>
    <w:p w:rsidR="0056245A" w:rsidRPr="00042243" w:rsidRDefault="0056245A" w:rsidP="00BF3D15">
      <w:pPr>
        <w:tabs>
          <w:tab w:val="left" w:pos="0"/>
          <w:tab w:val="left" w:pos="624"/>
          <w:tab w:val="left" w:pos="1248"/>
        </w:tabs>
        <w:ind w:firstLine="826"/>
        <w:jc w:val="both"/>
        <w:rPr>
          <w:b/>
        </w:rPr>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D843E9" w:rsidRDefault="0056245A" w:rsidP="000C2810">
      <w:pPr>
        <w:pStyle w:val="Heading2"/>
        <w:tabs>
          <w:tab w:val="left" w:pos="0"/>
          <w:tab w:val="left" w:pos="624"/>
          <w:tab w:val="left" w:pos="1248"/>
        </w:tabs>
        <w:ind w:firstLine="0"/>
        <w:jc w:val="center"/>
        <w:rPr>
          <w:sz w:val="32"/>
          <w:szCs w:val="32"/>
        </w:rPr>
      </w:pPr>
      <w:r w:rsidRPr="00D843E9">
        <w:rPr>
          <w:sz w:val="32"/>
          <w:szCs w:val="32"/>
        </w:rPr>
        <w:t>УСТАВ</w:t>
      </w:r>
    </w:p>
    <w:p w:rsidR="0056245A" w:rsidRPr="00D843E9" w:rsidRDefault="0056245A" w:rsidP="000C2810">
      <w:pPr>
        <w:pStyle w:val="Heading2"/>
        <w:tabs>
          <w:tab w:val="left" w:pos="0"/>
          <w:tab w:val="left" w:pos="624"/>
          <w:tab w:val="left" w:pos="1248"/>
        </w:tabs>
        <w:ind w:firstLine="0"/>
        <w:jc w:val="center"/>
        <w:rPr>
          <w:sz w:val="32"/>
          <w:szCs w:val="32"/>
        </w:rPr>
      </w:pPr>
      <w:r w:rsidRPr="00D843E9">
        <w:rPr>
          <w:sz w:val="32"/>
          <w:szCs w:val="32"/>
        </w:rPr>
        <w:t>МУНИЦИПАЛЬНОГО ОБРАЗОВАНИЯ</w:t>
      </w:r>
    </w:p>
    <w:p w:rsidR="0056245A" w:rsidRPr="00D843E9" w:rsidRDefault="0056245A" w:rsidP="000C2810">
      <w:pPr>
        <w:tabs>
          <w:tab w:val="left" w:pos="0"/>
          <w:tab w:val="left" w:pos="624"/>
          <w:tab w:val="left" w:pos="1248"/>
        </w:tabs>
        <w:jc w:val="center"/>
        <w:rPr>
          <w:b/>
          <w:sz w:val="32"/>
          <w:szCs w:val="32"/>
        </w:rPr>
      </w:pPr>
      <w:r w:rsidRPr="00D843E9">
        <w:rPr>
          <w:b/>
          <w:sz w:val="32"/>
          <w:szCs w:val="32"/>
        </w:rPr>
        <w:t>«</w:t>
      </w:r>
      <w:r>
        <w:rPr>
          <w:b/>
          <w:sz w:val="32"/>
          <w:szCs w:val="32"/>
        </w:rPr>
        <w:t>ВОРОНИНСК</w:t>
      </w:r>
      <w:r w:rsidRPr="00D843E9">
        <w:rPr>
          <w:b/>
          <w:sz w:val="32"/>
          <w:szCs w:val="32"/>
        </w:rPr>
        <w:t>ОЕ  СЕЛЬСКОЕ  ПОСЕЛЕНИЕ»</w:t>
      </w:r>
    </w:p>
    <w:p w:rsidR="0056245A" w:rsidRPr="00744BB7" w:rsidRDefault="0056245A" w:rsidP="00BF3D15">
      <w:pPr>
        <w:tabs>
          <w:tab w:val="left" w:pos="0"/>
          <w:tab w:val="left" w:pos="624"/>
          <w:tab w:val="left" w:pos="1248"/>
        </w:tabs>
        <w:jc w:val="center"/>
        <w:rPr>
          <w:b/>
          <w:sz w:val="32"/>
          <w:szCs w:val="32"/>
        </w:rPr>
      </w:pPr>
      <w:r w:rsidRPr="00744BB7">
        <w:rPr>
          <w:b/>
          <w:sz w:val="32"/>
          <w:szCs w:val="32"/>
        </w:rPr>
        <w:t>(НОВАЯ РЕДАКЦИЯ)</w:t>
      </w: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BF3D15">
      <w:pPr>
        <w:tabs>
          <w:tab w:val="left" w:pos="0"/>
          <w:tab w:val="left" w:pos="624"/>
          <w:tab w:val="left" w:pos="1248"/>
        </w:tabs>
        <w:ind w:firstLine="826"/>
        <w:jc w:val="both"/>
      </w:pPr>
    </w:p>
    <w:p w:rsidR="0056245A" w:rsidRPr="00042243" w:rsidRDefault="0056245A" w:rsidP="00642031">
      <w:pPr>
        <w:tabs>
          <w:tab w:val="left" w:pos="0"/>
          <w:tab w:val="left" w:pos="624"/>
          <w:tab w:val="left" w:pos="1248"/>
        </w:tabs>
        <w:jc w:val="both"/>
      </w:pPr>
    </w:p>
    <w:p w:rsidR="0056245A" w:rsidRPr="00042243" w:rsidRDefault="0056245A" w:rsidP="00BF3D15">
      <w:pPr>
        <w:tabs>
          <w:tab w:val="left" w:pos="0"/>
          <w:tab w:val="left" w:pos="624"/>
          <w:tab w:val="left" w:pos="1248"/>
        </w:tabs>
        <w:jc w:val="center"/>
      </w:pPr>
      <w:r w:rsidRPr="00042243">
        <w:t xml:space="preserve">2012 </w:t>
      </w:r>
    </w:p>
    <w:p w:rsidR="0056245A" w:rsidRPr="00042243" w:rsidRDefault="0056245A" w:rsidP="00F90B99">
      <w:pPr>
        <w:tabs>
          <w:tab w:val="left" w:pos="624"/>
          <w:tab w:val="left" w:pos="1248"/>
        </w:tabs>
        <w:ind w:left="4524"/>
        <w:jc w:val="right"/>
        <w:rPr>
          <w:i/>
        </w:rPr>
      </w:pPr>
      <w:r w:rsidRPr="00042243">
        <w:rPr>
          <w:i/>
        </w:rPr>
        <w:t xml:space="preserve">Приложение к решению Совета             </w:t>
      </w:r>
      <w:r>
        <w:rPr>
          <w:i/>
        </w:rPr>
        <w:t>Воронинск</w:t>
      </w:r>
      <w:r w:rsidRPr="00042243">
        <w:rPr>
          <w:i/>
        </w:rPr>
        <w:t>ого сельского поселения</w:t>
      </w:r>
    </w:p>
    <w:p w:rsidR="0056245A" w:rsidRPr="00042243" w:rsidRDefault="0056245A" w:rsidP="00F90B99">
      <w:pPr>
        <w:tabs>
          <w:tab w:val="left" w:pos="624"/>
          <w:tab w:val="left" w:pos="1248"/>
        </w:tabs>
        <w:ind w:left="4524"/>
        <w:jc w:val="right"/>
        <w:rPr>
          <w:i/>
        </w:rPr>
      </w:pPr>
      <w:r>
        <w:rPr>
          <w:i/>
        </w:rPr>
        <w:t>от 13.07.2012  № 17</w:t>
      </w:r>
    </w:p>
    <w:p w:rsidR="0056245A" w:rsidRPr="00042243" w:rsidRDefault="0056245A" w:rsidP="00BF3D15">
      <w:pPr>
        <w:tabs>
          <w:tab w:val="left" w:pos="0"/>
          <w:tab w:val="left" w:pos="624"/>
          <w:tab w:val="left" w:pos="1248"/>
        </w:tabs>
        <w:ind w:firstLine="826"/>
        <w:jc w:val="both"/>
        <w:rPr>
          <w:i/>
        </w:rPr>
      </w:pPr>
    </w:p>
    <w:p w:rsidR="0056245A" w:rsidRPr="00042243" w:rsidRDefault="0056245A" w:rsidP="00BF3D15">
      <w:pPr>
        <w:tabs>
          <w:tab w:val="left" w:pos="0"/>
          <w:tab w:val="left" w:pos="624"/>
          <w:tab w:val="left" w:pos="1248"/>
        </w:tabs>
        <w:ind w:firstLine="826"/>
        <w:jc w:val="both"/>
        <w:rPr>
          <w:b/>
        </w:rPr>
      </w:pPr>
    </w:p>
    <w:p w:rsidR="0056245A" w:rsidRPr="00D843E9" w:rsidRDefault="0056245A" w:rsidP="00BF3D15">
      <w:pPr>
        <w:tabs>
          <w:tab w:val="left" w:pos="0"/>
          <w:tab w:val="left" w:pos="624"/>
          <w:tab w:val="left" w:pos="1248"/>
        </w:tabs>
        <w:jc w:val="center"/>
        <w:rPr>
          <w:b/>
          <w:sz w:val="28"/>
          <w:szCs w:val="28"/>
        </w:rPr>
      </w:pPr>
      <w:r w:rsidRPr="00D843E9">
        <w:rPr>
          <w:b/>
          <w:sz w:val="28"/>
          <w:szCs w:val="28"/>
        </w:rPr>
        <w:t>УСТАВ</w:t>
      </w:r>
    </w:p>
    <w:p w:rsidR="0056245A" w:rsidRPr="00D843E9" w:rsidRDefault="0056245A" w:rsidP="00BF3D15">
      <w:pPr>
        <w:tabs>
          <w:tab w:val="left" w:pos="0"/>
          <w:tab w:val="left" w:pos="624"/>
          <w:tab w:val="left" w:pos="1248"/>
        </w:tabs>
        <w:jc w:val="center"/>
        <w:rPr>
          <w:b/>
          <w:sz w:val="28"/>
          <w:szCs w:val="28"/>
        </w:rPr>
      </w:pPr>
      <w:r w:rsidRPr="00D843E9">
        <w:rPr>
          <w:b/>
          <w:sz w:val="28"/>
          <w:szCs w:val="28"/>
        </w:rPr>
        <w:t>МУНИЦИПАЛЬНОГО ОБРАЗОВАНИЯ</w:t>
      </w:r>
    </w:p>
    <w:p w:rsidR="0056245A" w:rsidRPr="00D843E9" w:rsidRDefault="0056245A" w:rsidP="00BF3D15">
      <w:pPr>
        <w:tabs>
          <w:tab w:val="left" w:pos="0"/>
          <w:tab w:val="left" w:pos="624"/>
          <w:tab w:val="left" w:pos="1248"/>
        </w:tabs>
        <w:jc w:val="center"/>
        <w:rPr>
          <w:b/>
          <w:sz w:val="28"/>
          <w:szCs w:val="28"/>
        </w:rPr>
      </w:pPr>
      <w:r w:rsidRPr="00D843E9">
        <w:rPr>
          <w:b/>
          <w:sz w:val="28"/>
          <w:szCs w:val="28"/>
        </w:rPr>
        <w:t>«</w:t>
      </w:r>
      <w:r>
        <w:rPr>
          <w:b/>
          <w:sz w:val="28"/>
          <w:szCs w:val="28"/>
        </w:rPr>
        <w:t>ВОРОНИНСК</w:t>
      </w:r>
      <w:r w:rsidRPr="00D843E9">
        <w:rPr>
          <w:b/>
          <w:sz w:val="28"/>
          <w:szCs w:val="28"/>
        </w:rPr>
        <w:t>ОЕ СЕЛЬСКОЕ ПОСЕЛЕНИЕ»</w:t>
      </w:r>
    </w:p>
    <w:p w:rsidR="0056245A" w:rsidRPr="00042243" w:rsidRDefault="0056245A" w:rsidP="00BF3D15">
      <w:pPr>
        <w:tabs>
          <w:tab w:val="left" w:pos="0"/>
          <w:tab w:val="left" w:pos="624"/>
          <w:tab w:val="left" w:pos="1248"/>
        </w:tabs>
        <w:jc w:val="center"/>
        <w:rPr>
          <w:i/>
        </w:rPr>
      </w:pPr>
    </w:p>
    <w:p w:rsidR="0056245A" w:rsidRPr="00042243" w:rsidRDefault="0056245A" w:rsidP="00BF3D15">
      <w:pPr>
        <w:tabs>
          <w:tab w:val="left" w:pos="0"/>
          <w:tab w:val="left" w:pos="624"/>
          <w:tab w:val="left" w:pos="1248"/>
        </w:tabs>
        <w:autoSpaceDE w:val="0"/>
        <w:autoSpaceDN w:val="0"/>
        <w:adjustRightInd w:val="0"/>
        <w:ind w:firstLine="826"/>
        <w:jc w:val="both"/>
      </w:pPr>
      <w:r w:rsidRPr="00042243">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муниципальном образовании «</w:t>
      </w:r>
      <w:r>
        <w:t>Воронинск</w:t>
      </w:r>
      <w:r w:rsidRPr="00042243">
        <w:t>ое сельское поселение», гарантии его осуществления.</w:t>
      </w:r>
    </w:p>
    <w:p w:rsidR="0056245A" w:rsidRPr="00042243" w:rsidRDefault="0056245A" w:rsidP="00BF3D15">
      <w:pPr>
        <w:tabs>
          <w:tab w:val="left" w:pos="0"/>
          <w:tab w:val="left" w:pos="624"/>
          <w:tab w:val="left" w:pos="1248"/>
        </w:tabs>
        <w:autoSpaceDE w:val="0"/>
        <w:autoSpaceDN w:val="0"/>
        <w:adjustRightInd w:val="0"/>
        <w:ind w:firstLine="826"/>
        <w:jc w:val="both"/>
      </w:pPr>
    </w:p>
    <w:p w:rsidR="0056245A" w:rsidRPr="00042243" w:rsidRDefault="0056245A" w:rsidP="00BF3D15">
      <w:pPr>
        <w:pStyle w:val="ConsTitle"/>
        <w:widowControl/>
        <w:tabs>
          <w:tab w:val="left" w:pos="0"/>
          <w:tab w:val="left" w:pos="624"/>
          <w:tab w:val="left" w:pos="1248"/>
        </w:tabs>
        <w:jc w:val="center"/>
        <w:rPr>
          <w:rFonts w:ascii="Times New Roman" w:hAnsi="Times New Roman"/>
          <w:sz w:val="24"/>
          <w:szCs w:val="24"/>
        </w:rPr>
      </w:pPr>
      <w:r w:rsidRPr="00042243">
        <w:rPr>
          <w:rFonts w:ascii="Times New Roman" w:hAnsi="Times New Roman"/>
          <w:sz w:val="24"/>
          <w:szCs w:val="24"/>
        </w:rPr>
        <w:t>Глава 1. ОБЩИЕ ПОЛОЖЕНИЯ</w:t>
      </w:r>
    </w:p>
    <w:p w:rsidR="0056245A" w:rsidRPr="00042243" w:rsidRDefault="0056245A" w:rsidP="00BF3D15">
      <w:pPr>
        <w:pStyle w:val="ConsNonformat"/>
        <w:widowControl/>
        <w:tabs>
          <w:tab w:val="left" w:pos="0"/>
          <w:tab w:val="left" w:pos="624"/>
          <w:tab w:val="left" w:pos="1248"/>
        </w:tabs>
        <w:ind w:firstLine="826"/>
        <w:jc w:val="both"/>
        <w:rPr>
          <w:rFonts w:ascii="Times New Roman" w:hAnsi="Times New Roman"/>
          <w:szCs w:val="24"/>
        </w:rPr>
      </w:pP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b/>
          <w:szCs w:val="24"/>
        </w:rPr>
      </w:pPr>
      <w:r w:rsidRPr="00042243">
        <w:rPr>
          <w:rFonts w:ascii="Times New Roman" w:hAnsi="Times New Roman"/>
          <w:b/>
          <w:szCs w:val="24"/>
        </w:rPr>
        <w:t xml:space="preserve">Статья  1. </w:t>
      </w:r>
      <w:r>
        <w:rPr>
          <w:rFonts w:ascii="Times New Roman" w:hAnsi="Times New Roman"/>
          <w:b/>
          <w:szCs w:val="24"/>
        </w:rPr>
        <w:t>Воронинск</w:t>
      </w:r>
      <w:r w:rsidRPr="00042243">
        <w:rPr>
          <w:rFonts w:ascii="Times New Roman" w:hAnsi="Times New Roman"/>
          <w:b/>
          <w:szCs w:val="24"/>
        </w:rPr>
        <w:t>ое сельское поселение и его статус</w:t>
      </w: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 xml:space="preserve">1. </w:t>
      </w:r>
      <w:r>
        <w:rPr>
          <w:rFonts w:ascii="Times New Roman" w:hAnsi="Times New Roman"/>
          <w:szCs w:val="24"/>
        </w:rPr>
        <w:t>Воронинск</w:t>
      </w:r>
      <w:r w:rsidRPr="00042243">
        <w:rPr>
          <w:rFonts w:ascii="Times New Roman" w:hAnsi="Times New Roman"/>
          <w:szCs w:val="24"/>
        </w:rPr>
        <w:t>ое сельское поселение является муниципальным образованием, образованным Законом Томской о</w:t>
      </w:r>
      <w:r>
        <w:rPr>
          <w:rFonts w:ascii="Times New Roman" w:hAnsi="Times New Roman"/>
          <w:szCs w:val="24"/>
        </w:rPr>
        <w:t xml:space="preserve">бласти от 12 ноября </w:t>
      </w:r>
      <w:r w:rsidRPr="00042243">
        <w:rPr>
          <w:rFonts w:ascii="Times New Roman" w:hAnsi="Times New Roman"/>
          <w:szCs w:val="24"/>
        </w:rPr>
        <w:t>2004</w:t>
      </w:r>
      <w:r>
        <w:rPr>
          <w:rFonts w:ascii="Times New Roman" w:hAnsi="Times New Roman"/>
          <w:szCs w:val="24"/>
        </w:rPr>
        <w:t xml:space="preserve"> года</w:t>
      </w:r>
      <w:r w:rsidRPr="00042243">
        <w:rPr>
          <w:rFonts w:ascii="Times New Roman" w:hAnsi="Times New Roman"/>
          <w:szCs w:val="24"/>
        </w:rPr>
        <w:t xml:space="preserve">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Томской области статусом сельского поселения, на территории которого осуществляется местное самоуправление.</w:t>
      </w: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 xml:space="preserve">2. </w:t>
      </w:r>
      <w:r>
        <w:rPr>
          <w:rFonts w:ascii="Times New Roman" w:hAnsi="Times New Roman"/>
          <w:szCs w:val="24"/>
        </w:rPr>
        <w:t>Воронинск</w:t>
      </w:r>
      <w:r w:rsidRPr="00042243">
        <w:rPr>
          <w:rFonts w:ascii="Times New Roman" w:hAnsi="Times New Roman"/>
          <w:szCs w:val="24"/>
        </w:rPr>
        <w:t>ое сельское поселение входит в состав Томского района</w:t>
      </w:r>
      <w:r>
        <w:rPr>
          <w:rFonts w:ascii="Times New Roman" w:hAnsi="Times New Roman"/>
          <w:szCs w:val="24"/>
        </w:rPr>
        <w:t xml:space="preserve"> Томской области</w:t>
      </w:r>
      <w:r w:rsidRPr="00042243">
        <w:rPr>
          <w:rFonts w:ascii="Times New Roman" w:hAnsi="Times New Roman"/>
          <w:szCs w:val="24"/>
        </w:rPr>
        <w:t>.</w:t>
      </w: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szCs w:val="24"/>
        </w:rPr>
      </w:pPr>
      <w:r>
        <w:rPr>
          <w:rFonts w:ascii="Times New Roman" w:hAnsi="Times New Roman"/>
          <w:szCs w:val="24"/>
        </w:rPr>
        <w:t>3</w:t>
      </w:r>
      <w:r w:rsidRPr="00042243">
        <w:rPr>
          <w:rFonts w:ascii="Times New Roman" w:hAnsi="Times New Roman"/>
          <w:szCs w:val="24"/>
        </w:rPr>
        <w:t>. Официальное наименование муниципального образования - муниципальное образование «</w:t>
      </w:r>
      <w:r>
        <w:rPr>
          <w:rFonts w:ascii="Times New Roman" w:hAnsi="Times New Roman"/>
          <w:szCs w:val="24"/>
        </w:rPr>
        <w:t>Воронинск</w:t>
      </w:r>
      <w:r w:rsidRPr="00042243">
        <w:rPr>
          <w:rFonts w:ascii="Times New Roman" w:hAnsi="Times New Roman"/>
          <w:szCs w:val="24"/>
        </w:rPr>
        <w:t>ое сельское поселение» (далее - поселение). Допускается применение сокращенного наименования – «</w:t>
      </w:r>
      <w:r>
        <w:rPr>
          <w:rFonts w:ascii="Times New Roman" w:hAnsi="Times New Roman"/>
          <w:szCs w:val="24"/>
        </w:rPr>
        <w:t>Воронинск</w:t>
      </w:r>
      <w:r w:rsidRPr="00042243">
        <w:rPr>
          <w:rFonts w:ascii="Times New Roman" w:hAnsi="Times New Roman"/>
          <w:szCs w:val="24"/>
        </w:rPr>
        <w:t>ое поселение». В настоящем Уставе понятия «</w:t>
      </w:r>
      <w:r>
        <w:rPr>
          <w:rFonts w:ascii="Times New Roman" w:hAnsi="Times New Roman"/>
          <w:szCs w:val="24"/>
        </w:rPr>
        <w:t>Воронинск</w:t>
      </w:r>
      <w:r w:rsidRPr="00042243">
        <w:rPr>
          <w:rFonts w:ascii="Times New Roman" w:hAnsi="Times New Roman"/>
          <w:szCs w:val="24"/>
        </w:rPr>
        <w:t>ое сельское поселение»,  «</w:t>
      </w:r>
      <w:r>
        <w:rPr>
          <w:rFonts w:ascii="Times New Roman" w:hAnsi="Times New Roman"/>
          <w:szCs w:val="24"/>
        </w:rPr>
        <w:t>Воронинск</w:t>
      </w:r>
      <w:r w:rsidRPr="00042243">
        <w:rPr>
          <w:rFonts w:ascii="Times New Roman" w:hAnsi="Times New Roman"/>
          <w:szCs w:val="24"/>
        </w:rPr>
        <w:t>ое поселение», «поселение», «муниципальное образование» используются как равнозначные.</w:t>
      </w:r>
    </w:p>
    <w:p w:rsidR="0056245A" w:rsidRDefault="0056245A" w:rsidP="00BF3D15">
      <w:pPr>
        <w:tabs>
          <w:tab w:val="left" w:pos="624"/>
          <w:tab w:val="left" w:pos="720"/>
          <w:tab w:val="left" w:pos="1248"/>
        </w:tabs>
        <w:ind w:firstLine="709"/>
        <w:jc w:val="both"/>
        <w:rPr>
          <w:b/>
          <w:sz w:val="20"/>
          <w:szCs w:val="20"/>
        </w:rPr>
      </w:pPr>
    </w:p>
    <w:p w:rsidR="0056245A" w:rsidRDefault="0056245A" w:rsidP="00BF3D15">
      <w:pPr>
        <w:tabs>
          <w:tab w:val="left" w:pos="0"/>
          <w:tab w:val="left" w:pos="624"/>
          <w:tab w:val="left" w:pos="1248"/>
        </w:tabs>
        <w:ind w:firstLine="854"/>
        <w:jc w:val="both"/>
        <w:rPr>
          <w:b/>
        </w:rPr>
      </w:pPr>
    </w:p>
    <w:p w:rsidR="0056245A" w:rsidRPr="00D843E9" w:rsidRDefault="0056245A" w:rsidP="006F4EA7">
      <w:pPr>
        <w:tabs>
          <w:tab w:val="left" w:pos="0"/>
          <w:tab w:val="left" w:pos="624"/>
          <w:tab w:val="left" w:pos="1248"/>
        </w:tabs>
        <w:ind w:firstLine="854"/>
        <w:jc w:val="both"/>
        <w:rPr>
          <w:b/>
        </w:rPr>
      </w:pPr>
      <w:r w:rsidRPr="00D843E9">
        <w:rPr>
          <w:b/>
        </w:rPr>
        <w:t xml:space="preserve">Статья  </w:t>
      </w:r>
      <w:r>
        <w:rPr>
          <w:b/>
        </w:rPr>
        <w:t>2</w:t>
      </w:r>
      <w:r w:rsidRPr="00D843E9">
        <w:rPr>
          <w:b/>
        </w:rPr>
        <w:t xml:space="preserve">. Территория </w:t>
      </w:r>
      <w:r>
        <w:rPr>
          <w:b/>
        </w:rPr>
        <w:t>Воронинск</w:t>
      </w:r>
      <w:r w:rsidRPr="00D843E9">
        <w:rPr>
          <w:b/>
        </w:rPr>
        <w:t>ого сельского поселения</w:t>
      </w:r>
    </w:p>
    <w:p w:rsidR="0056245A" w:rsidRPr="00D843E9" w:rsidRDefault="0056245A" w:rsidP="006F4EA7">
      <w:pPr>
        <w:pStyle w:val="ConsNormal"/>
        <w:widowControl/>
        <w:tabs>
          <w:tab w:val="left" w:pos="0"/>
          <w:tab w:val="left" w:pos="624"/>
          <w:tab w:val="left" w:pos="1248"/>
        </w:tabs>
        <w:ind w:firstLine="854"/>
        <w:jc w:val="both"/>
        <w:rPr>
          <w:rFonts w:ascii="Times New Roman" w:hAnsi="Times New Roman"/>
          <w:szCs w:val="24"/>
        </w:rPr>
      </w:pPr>
      <w:r w:rsidRPr="00D843E9">
        <w:rPr>
          <w:rFonts w:ascii="Times New Roman" w:hAnsi="Times New Roman"/>
          <w:szCs w:val="24"/>
        </w:rPr>
        <w:t xml:space="preserve">1.  Границы </w:t>
      </w:r>
      <w:r>
        <w:rPr>
          <w:rFonts w:ascii="Times New Roman" w:hAnsi="Times New Roman"/>
          <w:szCs w:val="24"/>
        </w:rPr>
        <w:t>Воронинск</w:t>
      </w:r>
      <w:r w:rsidRPr="00D843E9">
        <w:rPr>
          <w:rFonts w:ascii="Times New Roman" w:hAnsi="Times New Roman"/>
          <w:szCs w:val="24"/>
        </w:rPr>
        <w:t xml:space="preserve">ого сельского поселения установлены </w:t>
      </w:r>
      <w:r>
        <w:rPr>
          <w:rFonts w:ascii="Times New Roman" w:hAnsi="Times New Roman"/>
          <w:szCs w:val="24"/>
        </w:rPr>
        <w:t xml:space="preserve">Законом Томской области от 12 ноября </w:t>
      </w:r>
      <w:r w:rsidRPr="00D843E9">
        <w:rPr>
          <w:rFonts w:ascii="Times New Roman" w:hAnsi="Times New Roman"/>
          <w:szCs w:val="24"/>
        </w:rPr>
        <w:t xml:space="preserve">2004 </w:t>
      </w:r>
      <w:r>
        <w:rPr>
          <w:rFonts w:ascii="Times New Roman" w:hAnsi="Times New Roman"/>
          <w:szCs w:val="24"/>
        </w:rPr>
        <w:t xml:space="preserve">года </w:t>
      </w:r>
      <w:r w:rsidRPr="00D843E9">
        <w:rPr>
          <w:rFonts w:ascii="Times New Roman" w:hAnsi="Times New Roman"/>
          <w:szCs w:val="24"/>
        </w:rPr>
        <w:t xml:space="preserve">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изменяются законом Томской области.</w:t>
      </w:r>
    </w:p>
    <w:p w:rsidR="0056245A" w:rsidRPr="00D843E9" w:rsidRDefault="0056245A" w:rsidP="006F4EA7">
      <w:pPr>
        <w:tabs>
          <w:tab w:val="left" w:pos="0"/>
          <w:tab w:val="left" w:pos="624"/>
          <w:tab w:val="left" w:pos="1248"/>
        </w:tabs>
        <w:ind w:firstLine="854"/>
        <w:jc w:val="both"/>
      </w:pPr>
      <w:r w:rsidRPr="00D843E9">
        <w:t xml:space="preserve">2. Инициатива в изменении границ поселения, преобразовании поселения принадлежит населению </w:t>
      </w:r>
      <w:r>
        <w:t>Воронинск</w:t>
      </w:r>
      <w:r w:rsidRPr="00D843E9">
        <w:t xml:space="preserve">ого сельского поселения, Главе </w:t>
      </w:r>
      <w:r>
        <w:t>Воронинск</w:t>
      </w:r>
      <w:r w:rsidRPr="00D843E9">
        <w:t xml:space="preserve">ого сельского поселения (далее - Глава поселения),  Администрации </w:t>
      </w:r>
      <w:r>
        <w:t>Воронинск</w:t>
      </w:r>
      <w:r w:rsidRPr="00D843E9">
        <w:t xml:space="preserve">ого сельского поселения, Совету </w:t>
      </w:r>
      <w:r>
        <w:t>Воронинск</w:t>
      </w:r>
      <w:r w:rsidRPr="00D843E9">
        <w:t xml:space="preserve">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 </w:t>
      </w:r>
    </w:p>
    <w:p w:rsidR="0056245A" w:rsidRPr="008B2C15" w:rsidRDefault="0056245A" w:rsidP="006F4EA7">
      <w:pPr>
        <w:tabs>
          <w:tab w:val="left" w:pos="0"/>
          <w:tab w:val="left" w:pos="624"/>
          <w:tab w:val="left" w:pos="1248"/>
        </w:tabs>
        <w:ind w:firstLine="854"/>
        <w:jc w:val="both"/>
      </w:pPr>
      <w:r w:rsidRPr="008B2C15">
        <w:t>3. Территория Воронинского сельского поселения  включает территории следующих населенных пунктов:</w:t>
      </w:r>
    </w:p>
    <w:p w:rsidR="0056245A" w:rsidRPr="008B2C15" w:rsidRDefault="0056245A" w:rsidP="006F4EA7">
      <w:pPr>
        <w:tabs>
          <w:tab w:val="left" w:pos="2305"/>
          <w:tab w:val="left" w:pos="2928"/>
          <w:tab w:val="left" w:pos="3763"/>
          <w:tab w:val="left" w:pos="4321"/>
        </w:tabs>
      </w:pPr>
      <w:r w:rsidRPr="008B2C15">
        <w:t>д. Воронино</w:t>
      </w:r>
    </w:p>
    <w:p w:rsidR="0056245A" w:rsidRDefault="0056245A" w:rsidP="006F4EA7">
      <w:pPr>
        <w:tabs>
          <w:tab w:val="left" w:pos="2305"/>
          <w:tab w:val="left" w:pos="2928"/>
          <w:tab w:val="left" w:pos="3763"/>
          <w:tab w:val="left" w:pos="4321"/>
        </w:tabs>
      </w:pPr>
      <w:r w:rsidRPr="008B2C15">
        <w:t>д. Новомихайловка</w:t>
      </w:r>
    </w:p>
    <w:p w:rsidR="0056245A" w:rsidRPr="008B2C15" w:rsidRDefault="0056245A" w:rsidP="006F4EA7">
      <w:pPr>
        <w:tabs>
          <w:tab w:val="left" w:pos="2305"/>
          <w:tab w:val="left" w:pos="2928"/>
          <w:tab w:val="left" w:pos="3763"/>
          <w:tab w:val="left" w:pos="4321"/>
        </w:tabs>
      </w:pPr>
      <w:r>
        <w:t>с. Семилужки</w:t>
      </w:r>
    </w:p>
    <w:p w:rsidR="0056245A" w:rsidRPr="008B2C15" w:rsidRDefault="0056245A" w:rsidP="006F4EA7">
      <w:pPr>
        <w:tabs>
          <w:tab w:val="left" w:pos="2305"/>
          <w:tab w:val="left" w:pos="2928"/>
          <w:tab w:val="left" w:pos="3763"/>
          <w:tab w:val="left" w:pos="4321"/>
        </w:tabs>
      </w:pPr>
      <w:r w:rsidRPr="008B2C15">
        <w:t>с. Сухоречье</w:t>
      </w:r>
    </w:p>
    <w:p w:rsidR="0056245A" w:rsidRPr="008B2C15" w:rsidRDefault="0056245A" w:rsidP="006F4EA7">
      <w:pPr>
        <w:tabs>
          <w:tab w:val="left" w:pos="2305"/>
          <w:tab w:val="left" w:pos="2928"/>
          <w:tab w:val="left" w:pos="3763"/>
          <w:tab w:val="left" w:pos="4321"/>
        </w:tabs>
      </w:pPr>
      <w:r w:rsidRPr="008B2C15">
        <w:t>д. Милоновка</w:t>
      </w:r>
    </w:p>
    <w:p w:rsidR="0056245A" w:rsidRPr="008B2C15" w:rsidRDefault="0056245A" w:rsidP="006F4EA7">
      <w:pPr>
        <w:tabs>
          <w:tab w:val="left" w:pos="2305"/>
          <w:tab w:val="left" w:pos="2928"/>
          <w:tab w:val="left" w:pos="3763"/>
          <w:tab w:val="left" w:pos="4321"/>
        </w:tabs>
      </w:pPr>
      <w:r w:rsidRPr="008B2C15">
        <w:t xml:space="preserve">д. </w:t>
      </w:r>
      <w:r>
        <w:t>О</w:t>
      </w:r>
      <w:r w:rsidRPr="008B2C15">
        <w:t>мутное</w:t>
      </w:r>
    </w:p>
    <w:p w:rsidR="0056245A" w:rsidRPr="00D843E9" w:rsidRDefault="0056245A" w:rsidP="006F4EA7">
      <w:pPr>
        <w:tabs>
          <w:tab w:val="left" w:pos="0"/>
          <w:tab w:val="left" w:pos="624"/>
          <w:tab w:val="left" w:pos="1248"/>
        </w:tabs>
        <w:ind w:firstLine="854"/>
        <w:jc w:val="both"/>
      </w:pPr>
      <w:r w:rsidRPr="008B2C15">
        <w:t>4. Административным центром Воронинского се</w:t>
      </w:r>
      <w:r>
        <w:t>льского поселения является  деревня</w:t>
      </w:r>
      <w:r w:rsidRPr="00D843E9">
        <w:t xml:space="preserve"> </w:t>
      </w:r>
      <w:r>
        <w:t>Воронин</w:t>
      </w:r>
      <w:r w:rsidRPr="00D843E9">
        <w:t>о.</w:t>
      </w:r>
    </w:p>
    <w:p w:rsidR="0056245A" w:rsidRPr="00D843E9" w:rsidRDefault="0056245A" w:rsidP="006F4EA7">
      <w:pPr>
        <w:pStyle w:val="ConsNormal"/>
        <w:widowControl/>
        <w:tabs>
          <w:tab w:val="left" w:pos="0"/>
          <w:tab w:val="left" w:pos="624"/>
          <w:tab w:val="left" w:pos="1248"/>
        </w:tabs>
        <w:ind w:firstLine="854"/>
        <w:jc w:val="both"/>
        <w:rPr>
          <w:rFonts w:ascii="Times New Roman" w:hAnsi="Times New Roman"/>
          <w:b/>
          <w:szCs w:val="24"/>
        </w:rPr>
      </w:pPr>
    </w:p>
    <w:p w:rsidR="0056245A" w:rsidRPr="00D843E9" w:rsidRDefault="0056245A" w:rsidP="00104F55">
      <w:pPr>
        <w:pStyle w:val="ConsNormal"/>
        <w:widowControl/>
        <w:tabs>
          <w:tab w:val="left" w:pos="0"/>
          <w:tab w:val="left" w:pos="624"/>
          <w:tab w:val="left" w:pos="1248"/>
        </w:tabs>
        <w:ind w:firstLine="851"/>
        <w:jc w:val="both"/>
        <w:rPr>
          <w:rFonts w:ascii="Times New Roman" w:hAnsi="Times New Roman"/>
          <w:b/>
          <w:szCs w:val="24"/>
        </w:rPr>
      </w:pPr>
      <w:r w:rsidRPr="00D843E9">
        <w:rPr>
          <w:rFonts w:ascii="Times New Roman" w:hAnsi="Times New Roman"/>
          <w:b/>
          <w:szCs w:val="24"/>
        </w:rPr>
        <w:t xml:space="preserve">Статья  3. Официальный символ </w:t>
      </w:r>
      <w:r>
        <w:rPr>
          <w:rFonts w:ascii="Times New Roman" w:hAnsi="Times New Roman"/>
          <w:b/>
          <w:szCs w:val="24"/>
        </w:rPr>
        <w:t>Воронинск</w:t>
      </w:r>
      <w:r w:rsidRPr="00D843E9">
        <w:rPr>
          <w:rFonts w:ascii="Times New Roman" w:hAnsi="Times New Roman"/>
          <w:b/>
          <w:szCs w:val="24"/>
        </w:rPr>
        <w:t>ого сельского поселения</w:t>
      </w:r>
    </w:p>
    <w:p w:rsidR="0056245A" w:rsidRPr="00D843E9" w:rsidRDefault="0056245A" w:rsidP="002C1970">
      <w:pPr>
        <w:pStyle w:val="ConsNormal"/>
        <w:widowControl/>
        <w:numPr>
          <w:ilvl w:val="0"/>
          <w:numId w:val="4"/>
        </w:numPr>
        <w:tabs>
          <w:tab w:val="clear" w:pos="900"/>
          <w:tab w:val="left" w:pos="851"/>
          <w:tab w:val="left" w:pos="993"/>
        </w:tabs>
        <w:ind w:left="0" w:firstLine="851"/>
        <w:jc w:val="both"/>
        <w:rPr>
          <w:rFonts w:ascii="Times New Roman" w:hAnsi="Times New Roman"/>
          <w:szCs w:val="24"/>
        </w:rPr>
      </w:pPr>
      <w:r>
        <w:rPr>
          <w:rFonts w:ascii="Times New Roman" w:hAnsi="Times New Roman"/>
          <w:szCs w:val="24"/>
        </w:rPr>
        <w:t>Воронинск</w:t>
      </w:r>
      <w:r w:rsidRPr="00D843E9">
        <w:rPr>
          <w:rFonts w:ascii="Times New Roman" w:hAnsi="Times New Roman"/>
          <w:szCs w:val="24"/>
        </w:rPr>
        <w:t xml:space="preserve">ое сельское поселение имеет официальный символ - герб </w:t>
      </w:r>
      <w:r>
        <w:rPr>
          <w:rFonts w:ascii="Times New Roman" w:hAnsi="Times New Roman"/>
          <w:szCs w:val="24"/>
        </w:rPr>
        <w:t>Воронинск</w:t>
      </w:r>
      <w:r w:rsidRPr="00D843E9">
        <w:rPr>
          <w:rFonts w:ascii="Times New Roman" w:hAnsi="Times New Roman"/>
          <w:szCs w:val="24"/>
        </w:rPr>
        <w:t>о</w:t>
      </w:r>
      <w:r>
        <w:rPr>
          <w:rFonts w:ascii="Times New Roman" w:hAnsi="Times New Roman"/>
          <w:szCs w:val="24"/>
        </w:rPr>
        <w:t>го</w:t>
      </w:r>
      <w:r w:rsidRPr="00D843E9">
        <w:rPr>
          <w:rFonts w:ascii="Times New Roman" w:hAnsi="Times New Roman"/>
          <w:szCs w:val="24"/>
        </w:rPr>
        <w:t xml:space="preserve"> сельского поселения, установленный  решением представительного органа муниципального образования «</w:t>
      </w:r>
      <w:r>
        <w:rPr>
          <w:rFonts w:ascii="Times New Roman" w:hAnsi="Times New Roman"/>
          <w:szCs w:val="24"/>
        </w:rPr>
        <w:t>Воронинск</w:t>
      </w:r>
      <w:r w:rsidRPr="00D843E9">
        <w:rPr>
          <w:rFonts w:ascii="Times New Roman" w:hAnsi="Times New Roman"/>
          <w:szCs w:val="24"/>
        </w:rPr>
        <w:t xml:space="preserve">ое сельское поселение» - Советом </w:t>
      </w:r>
      <w:r>
        <w:rPr>
          <w:rFonts w:ascii="Times New Roman" w:hAnsi="Times New Roman"/>
          <w:szCs w:val="24"/>
        </w:rPr>
        <w:t>Воронинск</w:t>
      </w:r>
      <w:r w:rsidRPr="00D843E9">
        <w:rPr>
          <w:rFonts w:ascii="Times New Roman" w:hAnsi="Times New Roman"/>
          <w:szCs w:val="24"/>
        </w:rPr>
        <w:t xml:space="preserve">ого сельского поселения (далее – Совет поселения) и зарегистрированный в порядке, предусмотренном действующим законодательством. </w:t>
      </w:r>
    </w:p>
    <w:p w:rsidR="0056245A" w:rsidRPr="00D843E9" w:rsidRDefault="0056245A" w:rsidP="006F4EA7">
      <w:pPr>
        <w:tabs>
          <w:tab w:val="left" w:pos="0"/>
          <w:tab w:val="left" w:pos="624"/>
          <w:tab w:val="left" w:pos="1248"/>
        </w:tabs>
        <w:ind w:firstLine="851"/>
        <w:jc w:val="both"/>
      </w:pPr>
      <w:r w:rsidRPr="00D843E9">
        <w:t xml:space="preserve">2. </w:t>
      </w:r>
      <w:r>
        <w:t xml:space="preserve"> </w:t>
      </w:r>
      <w:r w:rsidRPr="00D843E9">
        <w:t xml:space="preserve">Положение о гербе </w:t>
      </w:r>
      <w:r>
        <w:t>Воронинск</w:t>
      </w:r>
      <w:r w:rsidRPr="00D843E9">
        <w:t>ого сельского поселения, включающее его описание и изображение,  утверждается решением Совета поселения.</w:t>
      </w:r>
    </w:p>
    <w:p w:rsidR="0056245A" w:rsidRPr="00042243" w:rsidRDefault="0056245A" w:rsidP="006F4EA7">
      <w:pPr>
        <w:tabs>
          <w:tab w:val="left" w:pos="0"/>
          <w:tab w:val="left" w:pos="624"/>
          <w:tab w:val="left" w:pos="1248"/>
        </w:tabs>
        <w:ind w:firstLine="851"/>
        <w:jc w:val="both"/>
      </w:pPr>
      <w:r>
        <w:t xml:space="preserve">3. </w:t>
      </w:r>
      <w:r w:rsidRPr="00042243">
        <w:t xml:space="preserve">Герб </w:t>
      </w:r>
      <w:r>
        <w:t>Воронинск</w:t>
      </w:r>
      <w:r w:rsidRPr="00042243">
        <w:t xml:space="preserve">ого сельского поселения подлежит обязательному воспроизведению на официальных бланках органов местного самоуправления </w:t>
      </w:r>
      <w:r>
        <w:t>Воронинск</w:t>
      </w:r>
      <w:r w:rsidRPr="00042243">
        <w:t>ого поселения.</w:t>
      </w:r>
    </w:p>
    <w:p w:rsidR="0056245A" w:rsidRPr="00042243" w:rsidRDefault="0056245A" w:rsidP="006F4EA7">
      <w:pPr>
        <w:tabs>
          <w:tab w:val="left" w:pos="0"/>
          <w:tab w:val="left" w:pos="624"/>
          <w:tab w:val="left" w:pos="1248"/>
        </w:tabs>
        <w:ind w:firstLine="851"/>
        <w:jc w:val="both"/>
      </w:pPr>
      <w:r w:rsidRPr="00042243">
        <w:t xml:space="preserve">4. Порядок использования герба </w:t>
      </w:r>
      <w:r>
        <w:t>Воронинск</w:t>
      </w:r>
      <w:r w:rsidRPr="00042243">
        <w:t xml:space="preserve">ого сельского поселения определяется  Положением о гербе </w:t>
      </w:r>
      <w:r>
        <w:t>Воронинск</w:t>
      </w:r>
      <w:r w:rsidRPr="00042243">
        <w:t>ого сельского поселения.</w:t>
      </w:r>
    </w:p>
    <w:p w:rsidR="0056245A" w:rsidRPr="00042243" w:rsidRDefault="0056245A" w:rsidP="006F4EA7">
      <w:pPr>
        <w:pStyle w:val="ConsNormal"/>
        <w:widowControl/>
        <w:tabs>
          <w:tab w:val="left" w:pos="0"/>
          <w:tab w:val="left" w:pos="624"/>
          <w:tab w:val="left" w:pos="1248"/>
        </w:tabs>
        <w:ind w:firstLine="0"/>
        <w:jc w:val="both"/>
        <w:rPr>
          <w:rFonts w:ascii="Times New Roman" w:hAnsi="Times New Roman"/>
          <w:b/>
          <w:szCs w:val="24"/>
        </w:rPr>
      </w:pP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b/>
          <w:szCs w:val="24"/>
        </w:rPr>
      </w:pPr>
      <w:r w:rsidRPr="00042243">
        <w:rPr>
          <w:rFonts w:ascii="Times New Roman" w:hAnsi="Times New Roman"/>
          <w:b/>
          <w:szCs w:val="24"/>
        </w:rPr>
        <w:t xml:space="preserve">Статья  4. Почетный гражданин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042243" w:rsidRDefault="0056245A" w:rsidP="006F4EA7">
      <w:pPr>
        <w:pStyle w:val="ConsNormal"/>
        <w:widowControl/>
        <w:numPr>
          <w:ilvl w:val="0"/>
          <w:numId w:val="5"/>
        </w:numPr>
        <w:tabs>
          <w:tab w:val="left" w:pos="624"/>
          <w:tab w:val="left" w:pos="1248"/>
        </w:tabs>
        <w:ind w:left="0" w:firstLine="851"/>
        <w:jc w:val="both"/>
        <w:rPr>
          <w:rFonts w:ascii="Times New Roman" w:hAnsi="Times New Roman"/>
          <w:szCs w:val="24"/>
        </w:rPr>
      </w:pPr>
      <w:r w:rsidRPr="00042243">
        <w:rPr>
          <w:rFonts w:ascii="Times New Roman" w:hAnsi="Times New Roman"/>
          <w:szCs w:val="24"/>
        </w:rPr>
        <w:t xml:space="preserve">Звание «Почетный гражданин </w:t>
      </w:r>
      <w:r>
        <w:rPr>
          <w:rFonts w:ascii="Times New Roman" w:hAnsi="Times New Roman"/>
          <w:szCs w:val="24"/>
        </w:rPr>
        <w:t>Воронинск</w:t>
      </w:r>
      <w:r w:rsidRPr="00042243">
        <w:rPr>
          <w:rFonts w:ascii="Times New Roman" w:hAnsi="Times New Roman"/>
          <w:szCs w:val="24"/>
        </w:rPr>
        <w:t xml:space="preserve">ого сельского поселения является высшим знаком признательности жителей </w:t>
      </w:r>
      <w:r>
        <w:rPr>
          <w:rFonts w:ascii="Times New Roman" w:hAnsi="Times New Roman"/>
          <w:szCs w:val="24"/>
        </w:rPr>
        <w:t>Воронинск</w:t>
      </w:r>
      <w:r w:rsidRPr="00042243">
        <w:rPr>
          <w:rFonts w:ascii="Times New Roman" w:hAnsi="Times New Roman"/>
          <w:szCs w:val="24"/>
        </w:rPr>
        <w:t>ого поселения лицу, внесшему выдающийся вклад в развитие поселения, защиту его среды и укрепление его авторитета в Томском районе, в Томской области, в Российской Федерации.</w:t>
      </w:r>
    </w:p>
    <w:p w:rsidR="0056245A" w:rsidRDefault="0056245A" w:rsidP="006F4EA7">
      <w:pPr>
        <w:pStyle w:val="ConsNormal"/>
        <w:widowControl/>
        <w:numPr>
          <w:ilvl w:val="0"/>
          <w:numId w:val="5"/>
        </w:numPr>
        <w:tabs>
          <w:tab w:val="left" w:pos="0"/>
          <w:tab w:val="left" w:pos="624"/>
          <w:tab w:val="left" w:pos="1248"/>
        </w:tabs>
        <w:ind w:left="0" w:firstLine="854"/>
        <w:jc w:val="both"/>
        <w:rPr>
          <w:rFonts w:ascii="Times New Roman" w:hAnsi="Times New Roman"/>
          <w:szCs w:val="24"/>
        </w:rPr>
      </w:pPr>
      <w:r w:rsidRPr="00042243">
        <w:rPr>
          <w:rFonts w:ascii="Times New Roman" w:hAnsi="Times New Roman"/>
          <w:szCs w:val="24"/>
        </w:rPr>
        <w:t xml:space="preserve">Статус звания «Почетный гражданин </w:t>
      </w:r>
      <w:r>
        <w:rPr>
          <w:rFonts w:ascii="Times New Roman" w:hAnsi="Times New Roman"/>
          <w:szCs w:val="24"/>
        </w:rPr>
        <w:t>Воронинск</w:t>
      </w:r>
      <w:r w:rsidRPr="00042243">
        <w:rPr>
          <w:rFonts w:ascii="Times New Roman" w:hAnsi="Times New Roman"/>
          <w:szCs w:val="24"/>
        </w:rPr>
        <w:t>ого сельского поселения», порядок и условия его присвоения устанавливаются нормативным правовым актом Совета поселения.</w:t>
      </w:r>
    </w:p>
    <w:p w:rsidR="0056245A" w:rsidRPr="00042243" w:rsidRDefault="0056245A" w:rsidP="00BF3D15">
      <w:pPr>
        <w:pStyle w:val="ConsNonformat"/>
        <w:widowControl/>
        <w:tabs>
          <w:tab w:val="left" w:pos="0"/>
          <w:tab w:val="left" w:pos="624"/>
          <w:tab w:val="left" w:pos="1248"/>
        </w:tabs>
        <w:ind w:firstLine="854"/>
        <w:jc w:val="both"/>
        <w:rPr>
          <w:rFonts w:ascii="Times New Roman" w:hAnsi="Times New Roman"/>
          <w:b/>
          <w:szCs w:val="24"/>
        </w:rPr>
      </w:pPr>
    </w:p>
    <w:p w:rsidR="0056245A" w:rsidRPr="00042243" w:rsidRDefault="0056245A" w:rsidP="000C2810">
      <w:pPr>
        <w:pStyle w:val="ConsNonformat"/>
        <w:widowControl/>
        <w:tabs>
          <w:tab w:val="left" w:pos="0"/>
          <w:tab w:val="left" w:pos="624"/>
          <w:tab w:val="left" w:pos="1248"/>
        </w:tabs>
        <w:jc w:val="center"/>
        <w:rPr>
          <w:rFonts w:ascii="Times New Roman" w:hAnsi="Times New Roman"/>
          <w:b/>
          <w:szCs w:val="24"/>
        </w:rPr>
      </w:pPr>
      <w:r w:rsidRPr="00042243">
        <w:rPr>
          <w:rFonts w:ascii="Times New Roman" w:hAnsi="Times New Roman"/>
          <w:b/>
          <w:szCs w:val="24"/>
        </w:rPr>
        <w:t xml:space="preserve">Глава 2. ОСНОВЫ МЕСТНОГО САМОУПРАВЛЕНИЯ В </w:t>
      </w:r>
      <w:r>
        <w:rPr>
          <w:rFonts w:ascii="Times New Roman" w:hAnsi="Times New Roman"/>
          <w:b/>
          <w:szCs w:val="24"/>
        </w:rPr>
        <w:t>ВОРОНИНСК</w:t>
      </w:r>
      <w:r w:rsidRPr="00042243">
        <w:rPr>
          <w:rFonts w:ascii="Times New Roman" w:hAnsi="Times New Roman"/>
          <w:b/>
          <w:szCs w:val="24"/>
        </w:rPr>
        <w:t>ОМ СЕЛЬСКОМ ПОСЕЛЕНИИ</w:t>
      </w:r>
    </w:p>
    <w:p w:rsidR="0056245A" w:rsidRPr="00042243" w:rsidRDefault="0056245A" w:rsidP="00BF3D15">
      <w:pPr>
        <w:pStyle w:val="ConsNormal"/>
        <w:widowControl/>
        <w:tabs>
          <w:tab w:val="left" w:pos="0"/>
          <w:tab w:val="left" w:pos="624"/>
          <w:tab w:val="left" w:pos="1248"/>
        </w:tabs>
        <w:ind w:firstLine="854"/>
        <w:jc w:val="both"/>
        <w:rPr>
          <w:rFonts w:ascii="Times New Roman" w:hAnsi="Times New Roman"/>
          <w:b/>
          <w:szCs w:val="24"/>
        </w:rPr>
      </w:pP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b/>
          <w:szCs w:val="24"/>
        </w:rPr>
      </w:pPr>
      <w:r w:rsidRPr="00FD4B2A">
        <w:rPr>
          <w:rFonts w:ascii="Times New Roman" w:hAnsi="Times New Roman"/>
          <w:b/>
          <w:szCs w:val="24"/>
        </w:rPr>
        <w:t>С</w:t>
      </w:r>
      <w:r w:rsidRPr="00042243">
        <w:rPr>
          <w:rFonts w:ascii="Times New Roman" w:hAnsi="Times New Roman"/>
          <w:b/>
          <w:szCs w:val="24"/>
        </w:rPr>
        <w:t xml:space="preserve">татья  5. Местное самоуправление в </w:t>
      </w:r>
      <w:r>
        <w:rPr>
          <w:rFonts w:ascii="Times New Roman" w:hAnsi="Times New Roman"/>
          <w:b/>
          <w:szCs w:val="24"/>
        </w:rPr>
        <w:t>Воронинск</w:t>
      </w:r>
      <w:r w:rsidRPr="00042243">
        <w:rPr>
          <w:rFonts w:ascii="Times New Roman" w:hAnsi="Times New Roman"/>
          <w:b/>
          <w:szCs w:val="24"/>
        </w:rPr>
        <w:t>ом сельском поселении</w:t>
      </w:r>
    </w:p>
    <w:p w:rsidR="0056245A" w:rsidRPr="00042243" w:rsidRDefault="0056245A" w:rsidP="002C1970">
      <w:pPr>
        <w:pStyle w:val="ConsNormal"/>
        <w:widowControl/>
        <w:numPr>
          <w:ilvl w:val="0"/>
          <w:numId w:val="6"/>
        </w:numPr>
        <w:tabs>
          <w:tab w:val="left" w:pos="0"/>
          <w:tab w:val="left" w:pos="624"/>
          <w:tab w:val="left" w:pos="1248"/>
        </w:tabs>
        <w:ind w:left="0" w:firstLine="851"/>
        <w:jc w:val="both"/>
        <w:rPr>
          <w:rFonts w:ascii="Times New Roman" w:hAnsi="Times New Roman"/>
          <w:szCs w:val="24"/>
        </w:rPr>
      </w:pPr>
      <w:r w:rsidRPr="00042243">
        <w:rPr>
          <w:rFonts w:ascii="Times New Roman" w:hAnsi="Times New Roman"/>
          <w:szCs w:val="24"/>
        </w:rPr>
        <w:t>Местное самоуправление признается и гарантируется Конституцией Российской Федерации и, как выражение власти народа, составляет одну из основ конституционного строя Российской Федерации.</w:t>
      </w:r>
    </w:p>
    <w:p w:rsidR="0056245A" w:rsidRDefault="0056245A" w:rsidP="002C1970">
      <w:pPr>
        <w:tabs>
          <w:tab w:val="left" w:pos="0"/>
          <w:tab w:val="left" w:pos="624"/>
          <w:tab w:val="num" w:pos="900"/>
          <w:tab w:val="left" w:pos="1248"/>
        </w:tabs>
        <w:ind w:firstLine="851"/>
        <w:jc w:val="both"/>
        <w:rPr>
          <w:snapToGrid w:val="0"/>
          <w:color w:val="000000"/>
        </w:rPr>
      </w:pPr>
      <w:r w:rsidRPr="00042243">
        <w:t>2. Местное самоуправление  в муниципальном образовании «</w:t>
      </w:r>
      <w:r>
        <w:t>Воронинск</w:t>
      </w:r>
      <w:r w:rsidRPr="00042243">
        <w:t xml:space="preserve">ое сельское поселение» - это </w:t>
      </w:r>
      <w:r w:rsidRPr="00042243">
        <w:rPr>
          <w:snapToGrid w:val="0"/>
          <w:color w:val="000000"/>
        </w:rPr>
        <w:t>форма осуществления народом своей власти, обеспечивающая в пределах, установленных  действующим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поселения, исходя из интересов населения с учетом исторических и иных местных традиций.</w:t>
      </w:r>
    </w:p>
    <w:p w:rsidR="0056245A" w:rsidRDefault="0056245A" w:rsidP="002C1970">
      <w:pPr>
        <w:pStyle w:val="ConsNormal"/>
        <w:widowControl/>
        <w:tabs>
          <w:tab w:val="left" w:pos="0"/>
          <w:tab w:val="left" w:pos="624"/>
          <w:tab w:val="left" w:pos="1248"/>
        </w:tabs>
        <w:ind w:firstLine="0"/>
        <w:jc w:val="both"/>
        <w:rPr>
          <w:rFonts w:ascii="Times New Roman" w:hAnsi="Times New Roman"/>
          <w:szCs w:val="24"/>
        </w:rPr>
      </w:pPr>
    </w:p>
    <w:p w:rsidR="0056245A" w:rsidRPr="00042243" w:rsidRDefault="0056245A" w:rsidP="00104F55">
      <w:pPr>
        <w:pStyle w:val="ConsNormal"/>
        <w:widowControl/>
        <w:tabs>
          <w:tab w:val="left" w:pos="0"/>
          <w:tab w:val="left" w:pos="624"/>
          <w:tab w:val="left" w:pos="1248"/>
        </w:tabs>
        <w:ind w:firstLine="851"/>
        <w:jc w:val="both"/>
        <w:rPr>
          <w:rFonts w:ascii="Times New Roman" w:hAnsi="Times New Roman"/>
          <w:b/>
          <w:szCs w:val="24"/>
        </w:rPr>
      </w:pPr>
      <w:r w:rsidRPr="008432A2">
        <w:rPr>
          <w:rFonts w:ascii="Times New Roman" w:hAnsi="Times New Roman"/>
          <w:b/>
          <w:szCs w:val="24"/>
        </w:rPr>
        <w:t>С</w:t>
      </w:r>
      <w:r w:rsidRPr="00042243">
        <w:rPr>
          <w:rFonts w:ascii="Times New Roman" w:hAnsi="Times New Roman"/>
          <w:b/>
          <w:szCs w:val="24"/>
        </w:rPr>
        <w:t xml:space="preserve">татья  6. Вопросы местного значения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042243" w:rsidRDefault="0056245A" w:rsidP="00BF3D15">
      <w:pPr>
        <w:pStyle w:val="ConsNormal"/>
        <w:widowContro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1.</w:t>
      </w:r>
      <w:r w:rsidRPr="00042243">
        <w:rPr>
          <w:rFonts w:ascii="Times New Roman" w:hAnsi="Times New Roman"/>
          <w:b/>
          <w:szCs w:val="24"/>
        </w:rPr>
        <w:t xml:space="preserve"> </w:t>
      </w:r>
      <w:r w:rsidRPr="00042243">
        <w:rPr>
          <w:rFonts w:ascii="Times New Roman" w:hAnsi="Times New Roman"/>
          <w:szCs w:val="24"/>
        </w:rPr>
        <w:t xml:space="preserve">К вопросам местного значения </w:t>
      </w:r>
      <w:r>
        <w:rPr>
          <w:rFonts w:ascii="Times New Roman" w:hAnsi="Times New Roman"/>
          <w:szCs w:val="24"/>
        </w:rPr>
        <w:t>Воронинск</w:t>
      </w:r>
      <w:r w:rsidRPr="00042243">
        <w:rPr>
          <w:rFonts w:ascii="Times New Roman" w:hAnsi="Times New Roman"/>
          <w:szCs w:val="24"/>
        </w:rPr>
        <w:t>ого сельского поселения относятся: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 формирование, утверждение, исполнение бюджета поселения и контроль за исполнением данного бюджета;</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2)  установление, изменение и отмена местных налогов и сборов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3) владение, пользование и распоряжение имуществом, находящимся в муниципальной собственности поселения;</w:t>
      </w:r>
    </w:p>
    <w:p w:rsidR="0056245A" w:rsidRPr="00042243" w:rsidRDefault="0056245A" w:rsidP="000545DE">
      <w:pPr>
        <w:autoSpaceDE w:val="0"/>
        <w:autoSpaceDN w:val="0"/>
        <w:adjustRightInd w:val="0"/>
        <w:ind w:firstLine="540"/>
        <w:jc w:val="both"/>
        <w:outlineLvl w:val="1"/>
      </w:pPr>
      <w:r>
        <w:t xml:space="preserve">     </w:t>
      </w:r>
      <w:r w:rsidRPr="00042243">
        <w:t>4)</w:t>
      </w:r>
      <w: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042243">
        <w:t>;</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042243">
          <w:t>законодательством</w:t>
        </w:r>
      </w:hyperlink>
      <w:r w:rsidRPr="00042243">
        <w:t xml:space="preserve"> Российской Федерации;</w:t>
      </w:r>
    </w:p>
    <w:p w:rsidR="0056245A" w:rsidRPr="00042243" w:rsidRDefault="0056245A" w:rsidP="000545DE">
      <w:pPr>
        <w:autoSpaceDE w:val="0"/>
        <w:autoSpaceDN w:val="0"/>
        <w:adjustRightInd w:val="0"/>
        <w:ind w:firstLine="540"/>
        <w:jc w:val="both"/>
        <w:outlineLvl w:val="1"/>
      </w:pPr>
      <w:r>
        <w:t xml:space="preserve">     </w:t>
      </w:r>
      <w:r w:rsidRPr="00042243">
        <w:t>6)</w:t>
      </w:r>
      <w: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42243">
        <w:t>;</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9) участие в предупреждении и ликвидации последствий чрезвычайных ситуаций в границах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10) обеспечение первичных мер пожарной безопасности в границах населенных пунктов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11) создание условий для обеспечения жителей поселения услугами связи, общественного питания, торговли и бытового обслуживания;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12) организация библиотечного обслуживания населения, комплектование и обеспечение сохранности библиотечных фондов библиотек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13) создание условий для организации досуга и обеспечения жителей поселения услугами организаций культуры;</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18) формирование архивных фондов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19) организация сбора и вывоза бытовых отходов и мусора;</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42243">
          <w:t>кодексом</w:t>
        </w:r>
      </w:hyperlink>
      <w:r w:rsidRPr="00042243">
        <w:t xml:space="preserve"> Российской Федерации, иными федеральными законами), разрешений на ввод объектов в эксплуатацию </w:t>
      </w:r>
      <w:r>
        <w:t xml:space="preserve">при осуществлении </w:t>
      </w:r>
      <w:r w:rsidRPr="00042243">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t xml:space="preserve">муниципального </w:t>
      </w:r>
      <w:r w:rsidRPr="00042243">
        <w:t>земельного контроля за использованием земель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22) присвоение наименований улицам, площадям и иным территориям проживания граждан в населенных пунктах, установление нумерации домов;</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23) организация ритуальных услуг и содержание мест захоронения;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26) осуществление мероприятий по обеспечению безопасности людей на водных объектах, охране их жизни и здоровья;</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28) содействие в развитии сельскохозяйственного производства, создание условий для развития малого и среднего предпринимательства;</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29) организация и осуществление мероприятий по работе с детьми и молодежью в поселении;</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 xml:space="preserve">30) осуществление в пределах, установленных водным </w:t>
      </w:r>
      <w:hyperlink r:id="rId9" w:history="1">
        <w:r w:rsidRPr="00042243">
          <w:t>законодательством</w:t>
        </w:r>
      </w:hyperlink>
      <w:r w:rsidRPr="00042243">
        <w:t xml:space="preserve"> Российской Федерации, полномочий собственника водных объектов, информирование населения об ограничениях их использования;</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31) осуществление муниципального лесного контроля;</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32) создание условий для деятельности добровольных формирований населения по охране общественного порядка;</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 xml:space="preserve">35) оказание поддержки социально ориентированным некоммерческим организациям в пределах полномочий, установленных </w:t>
      </w:r>
      <w:hyperlink r:id="rId10" w:history="1">
        <w:r w:rsidRPr="00042243">
          <w:t>статьями 31.1</w:t>
        </w:r>
      </w:hyperlink>
      <w:r w:rsidRPr="00042243">
        <w:t xml:space="preserve"> и </w:t>
      </w:r>
      <w:hyperlink r:id="rId11" w:history="1">
        <w:r w:rsidRPr="00042243">
          <w:t>31.3</w:t>
        </w:r>
      </w:hyperlink>
      <w:r w:rsidRPr="00042243">
        <w:t xml:space="preserve"> Федерального закона от 12 января 1996 года N 7-ФЗ "О некоммерческих организациях";</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36) осуществление муниципального контроля за проведением муниципальных лотерей;</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37) осуществление муниципального контроля на территории особой экономической зоны;</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042243">
          <w:t>законом</w:t>
        </w:r>
      </w:hyperlink>
      <w:r w:rsidRPr="00042243">
        <w:t>;</w:t>
      </w:r>
    </w:p>
    <w:p w:rsidR="0056245A" w:rsidRPr="00042243" w:rsidRDefault="0056245A" w:rsidP="00F9309D">
      <w:pPr>
        <w:tabs>
          <w:tab w:val="left" w:pos="0"/>
          <w:tab w:val="left" w:pos="624"/>
          <w:tab w:val="left" w:pos="1248"/>
        </w:tabs>
        <w:autoSpaceDE w:val="0"/>
        <w:autoSpaceDN w:val="0"/>
        <w:adjustRightInd w:val="0"/>
        <w:ind w:firstLine="851"/>
        <w:jc w:val="both"/>
        <w:outlineLvl w:val="1"/>
      </w:pPr>
      <w:r w:rsidRPr="00042243">
        <w:t>39) осуществление мер по противодействию коррупции в границах поселения.</w:t>
      </w:r>
    </w:p>
    <w:p w:rsidR="0056245A" w:rsidRPr="00042243" w:rsidRDefault="0056245A" w:rsidP="00F9309D">
      <w:pPr>
        <w:tabs>
          <w:tab w:val="left" w:pos="0"/>
          <w:tab w:val="left" w:pos="624"/>
          <w:tab w:val="left" w:pos="1248"/>
        </w:tabs>
        <w:autoSpaceDE w:val="0"/>
        <w:autoSpaceDN w:val="0"/>
        <w:adjustRightInd w:val="0"/>
        <w:ind w:firstLine="851"/>
        <w:jc w:val="both"/>
      </w:pPr>
      <w:r w:rsidRPr="00042243">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r>
        <w:t>Воронинск</w:t>
      </w:r>
      <w:r w:rsidRPr="00042243">
        <w:t xml:space="preserve">ого поселения работ (в том числе дежурств) в целях решения вопросов местного значения поселения, предусмотренных пунктами 8, 9, 10, 17 и 20 </w:t>
      </w:r>
      <w:r>
        <w:t>части 1</w:t>
      </w:r>
      <w:r w:rsidRPr="00042243">
        <w:t xml:space="preserve"> статьи 6 настоящего Устава.</w:t>
      </w:r>
    </w:p>
    <w:p w:rsidR="0056245A" w:rsidRPr="00042243" w:rsidRDefault="0056245A" w:rsidP="00F9309D">
      <w:pPr>
        <w:tabs>
          <w:tab w:val="left" w:pos="0"/>
          <w:tab w:val="left" w:pos="624"/>
          <w:tab w:val="left" w:pos="1248"/>
        </w:tabs>
        <w:autoSpaceDE w:val="0"/>
        <w:autoSpaceDN w:val="0"/>
        <w:adjustRightInd w:val="0"/>
        <w:ind w:firstLine="851"/>
        <w:jc w:val="both"/>
      </w:pPr>
      <w:r w:rsidRPr="00042243">
        <w:t>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w:t>
      </w:r>
      <w:r>
        <w:t xml:space="preserve"> по решению вопросов местного значения</w:t>
      </w:r>
      <w:r w:rsidRPr="00042243">
        <w:t xml:space="preserve"> за счет межбюджетных трансфертов, предоставляемых из бюджета </w:t>
      </w:r>
      <w:r>
        <w:t>Воронинск</w:t>
      </w:r>
      <w:r w:rsidRPr="00042243">
        <w:t xml:space="preserve">ого поселения в бюджет Томского района в соответствии с Бюджетным кодексом Российской Федерации. </w:t>
      </w:r>
    </w:p>
    <w:p w:rsidR="0056245A" w:rsidRPr="00042243" w:rsidRDefault="0056245A" w:rsidP="00F9309D">
      <w:pPr>
        <w:tabs>
          <w:tab w:val="left" w:pos="0"/>
          <w:tab w:val="left" w:pos="624"/>
          <w:tab w:val="left" w:pos="1248"/>
        </w:tabs>
        <w:autoSpaceDE w:val="0"/>
        <w:autoSpaceDN w:val="0"/>
        <w:adjustRightInd w:val="0"/>
        <w:ind w:firstLine="851"/>
        <w:jc w:val="both"/>
      </w:pPr>
      <w:r w:rsidRPr="00042243">
        <w:t>4. Органы местного самоуправления Томского района вправе заключать соглашения с органами местного самоуправления поселения о передаче им осуществления части своих полномочий</w:t>
      </w:r>
      <w:r>
        <w:t xml:space="preserve"> по решению вопросов местного значения</w:t>
      </w:r>
      <w:r w:rsidRPr="00042243">
        <w:t xml:space="preserve"> за счет межбюджетных трансфертов, предоставляемых из бюджета Томского района в бюджет </w:t>
      </w:r>
      <w:r>
        <w:t>Воронинск</w:t>
      </w:r>
      <w:r w:rsidRPr="00042243">
        <w:t>ого поселения в соответствии с Бюджетным кодексом Российской Федерации.</w:t>
      </w:r>
    </w:p>
    <w:p w:rsidR="0056245A" w:rsidRPr="00042243" w:rsidRDefault="0056245A" w:rsidP="00F9309D">
      <w:pPr>
        <w:tabs>
          <w:tab w:val="left" w:pos="0"/>
          <w:tab w:val="left" w:pos="624"/>
          <w:tab w:val="left" w:pos="1248"/>
        </w:tabs>
        <w:autoSpaceDE w:val="0"/>
        <w:autoSpaceDN w:val="0"/>
        <w:adjustRightInd w:val="0"/>
        <w:ind w:firstLine="851"/>
        <w:jc w:val="both"/>
      </w:pPr>
      <w:r w:rsidRPr="00042243">
        <w:t xml:space="preserve">Указанные в частях 3, 4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56245A" w:rsidRPr="00042243" w:rsidRDefault="0056245A" w:rsidP="00F9309D">
      <w:pPr>
        <w:tabs>
          <w:tab w:val="left" w:pos="0"/>
          <w:tab w:val="left" w:pos="624"/>
          <w:tab w:val="left" w:pos="1248"/>
        </w:tabs>
        <w:ind w:firstLine="851"/>
        <w:jc w:val="both"/>
        <w:rPr>
          <w:b/>
        </w:rPr>
      </w:pPr>
    </w:p>
    <w:p w:rsidR="0056245A" w:rsidRPr="00042243" w:rsidRDefault="0056245A" w:rsidP="00BF3D15">
      <w:pPr>
        <w:tabs>
          <w:tab w:val="left" w:pos="0"/>
          <w:tab w:val="left" w:pos="624"/>
          <w:tab w:val="left" w:pos="1248"/>
        </w:tabs>
        <w:ind w:firstLine="854"/>
        <w:jc w:val="both"/>
        <w:rPr>
          <w:b/>
        </w:rPr>
      </w:pPr>
      <w:r w:rsidRPr="008432A2">
        <w:rPr>
          <w:b/>
        </w:rPr>
        <w:t>С</w:t>
      </w:r>
      <w:r w:rsidRPr="00042243">
        <w:rPr>
          <w:b/>
        </w:rPr>
        <w:t>татья 7. Права органов местного самоуправления поселения на решение вопросов, не отнесенных к вопросам местного значения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 xml:space="preserve">1. Органы местного самоуправления </w:t>
      </w:r>
      <w:r>
        <w:t>Воронинск</w:t>
      </w:r>
      <w:r w:rsidRPr="00042243">
        <w:t>ого поселения имеют право на:</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1) создание музеев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rsidRPr="00042243">
        <w:t>2) совершение нотариальных действий, предусмотренных законодательством, в случае отсутствия в поселении нотариуса;</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3</w:t>
      </w:r>
      <w:r w:rsidRPr="00042243">
        <w:t>) участие в осуществлении деятельности по опеке и попечительству;</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4</w:t>
      </w:r>
      <w:r w:rsidRPr="00042243">
        <w:t>)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5</w:t>
      </w:r>
      <w:r w:rsidRPr="00042243">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6</w:t>
      </w:r>
      <w:r w:rsidRPr="00042243">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7</w:t>
      </w:r>
      <w:r w:rsidRPr="00042243">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8</w:t>
      </w:r>
      <w:r w:rsidRPr="00042243">
        <w:t>) создание муниципальной пожарной охраны;</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9</w:t>
      </w:r>
      <w:r w:rsidRPr="00042243">
        <w:t>) создание условий для развития туризма;</w:t>
      </w:r>
    </w:p>
    <w:p w:rsidR="0056245A" w:rsidRDefault="0056245A" w:rsidP="00BF3D15">
      <w:pPr>
        <w:tabs>
          <w:tab w:val="left" w:pos="0"/>
          <w:tab w:val="left" w:pos="624"/>
          <w:tab w:val="left" w:pos="1248"/>
        </w:tabs>
        <w:autoSpaceDE w:val="0"/>
        <w:autoSpaceDN w:val="0"/>
        <w:adjustRightInd w:val="0"/>
        <w:ind w:firstLine="854"/>
        <w:jc w:val="both"/>
        <w:outlineLvl w:val="1"/>
      </w:pPr>
      <w:r>
        <w:t>10</w:t>
      </w:r>
      <w:r w:rsidRPr="00042243">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t>стах принудительного содержания;</w:t>
      </w:r>
    </w:p>
    <w:p w:rsidR="0056245A" w:rsidRPr="00042243" w:rsidRDefault="0056245A" w:rsidP="00BF3D15">
      <w:pPr>
        <w:tabs>
          <w:tab w:val="left" w:pos="0"/>
          <w:tab w:val="left" w:pos="624"/>
          <w:tab w:val="left" w:pos="1248"/>
        </w:tabs>
        <w:autoSpaceDE w:val="0"/>
        <w:autoSpaceDN w:val="0"/>
        <w:adjustRightInd w:val="0"/>
        <w:ind w:firstLine="854"/>
        <w:jc w:val="both"/>
        <w:outlineLvl w:val="1"/>
      </w:pPr>
      <w: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2. Органы местного самоуправления поселения вправе решать вопросы, указанные в </w:t>
      </w:r>
      <w:hyperlink r:id="rId13" w:history="1">
        <w:r w:rsidRPr="00042243">
          <w:t>части 1</w:t>
        </w:r>
      </w:hyperlink>
      <w:r w:rsidRPr="00042243">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042243">
          <w:t>статьей 19</w:t>
        </w:r>
      </w:hyperlink>
      <w:r>
        <w:t xml:space="preserve"> Федерального Закона от 06 октября </w:t>
      </w:r>
      <w:r w:rsidRPr="00042243">
        <w:t>2003</w:t>
      </w:r>
      <w:r>
        <w:t xml:space="preserve"> года</w:t>
      </w:r>
      <w:r w:rsidRPr="00042243">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BC1670">
        <w:t>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w:t>
      </w:r>
      <w:r w:rsidRPr="00042243">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245A" w:rsidRPr="00042243" w:rsidRDefault="0056245A" w:rsidP="000C2810">
      <w:pPr>
        <w:tabs>
          <w:tab w:val="left" w:pos="0"/>
          <w:tab w:val="left" w:pos="624"/>
          <w:tab w:val="left" w:pos="1248"/>
        </w:tabs>
        <w:autoSpaceDE w:val="0"/>
        <w:autoSpaceDN w:val="0"/>
        <w:adjustRightInd w:val="0"/>
        <w:ind w:firstLine="854"/>
        <w:jc w:val="both"/>
        <w:outlineLvl w:val="1"/>
      </w:pPr>
    </w:p>
    <w:p w:rsidR="0056245A" w:rsidRPr="00042243" w:rsidRDefault="0056245A" w:rsidP="000C2810">
      <w:pPr>
        <w:tabs>
          <w:tab w:val="left" w:pos="0"/>
          <w:tab w:val="left" w:pos="624"/>
          <w:tab w:val="left" w:pos="720"/>
          <w:tab w:val="left" w:pos="1248"/>
        </w:tabs>
        <w:ind w:firstLine="854"/>
        <w:jc w:val="both"/>
        <w:rPr>
          <w:b/>
        </w:rPr>
      </w:pPr>
      <w:r w:rsidRPr="008432A2">
        <w:rPr>
          <w:b/>
        </w:rPr>
        <w:t>С</w:t>
      </w:r>
      <w:r w:rsidRPr="00042243">
        <w:rPr>
          <w:b/>
        </w:rPr>
        <w:t xml:space="preserve">татья 8. Полномочия органов местного самоуправления </w:t>
      </w:r>
      <w:r>
        <w:rPr>
          <w:b/>
        </w:rPr>
        <w:t>Воронинск</w:t>
      </w:r>
      <w:r w:rsidRPr="00042243">
        <w:rPr>
          <w:b/>
        </w:rPr>
        <w:t>ого сельского поселения по решению вопросов местного значения</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 xml:space="preserve">1. В целях решения вопросов местного значения органы местного самоуправления </w:t>
      </w:r>
      <w:r>
        <w:rPr>
          <w:rFonts w:ascii="Times New Roman" w:hAnsi="Times New Roman" w:cs="Times New Roman"/>
          <w:sz w:val="24"/>
          <w:szCs w:val="24"/>
        </w:rPr>
        <w:t>Воронинск</w:t>
      </w:r>
      <w:r w:rsidRPr="00042243">
        <w:rPr>
          <w:rFonts w:ascii="Times New Roman" w:hAnsi="Times New Roman" w:cs="Times New Roman"/>
          <w:sz w:val="24"/>
          <w:szCs w:val="24"/>
        </w:rPr>
        <w:t>ого сельского поселения обладают следующими полномочиями:</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2) установление официальных символов муниципального образования;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t>Воронинск</w:t>
      </w:r>
      <w:r w:rsidRPr="00042243">
        <w:t xml:space="preserve">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t>Воронинск</w:t>
      </w:r>
      <w:r w:rsidRPr="00042243">
        <w:t xml:space="preserve">ого сельского поселения и органами местного самоуправления Томского муниципального района, в состав которого входит </w:t>
      </w:r>
      <w:r>
        <w:t>Воронинск</w:t>
      </w:r>
      <w:r w:rsidRPr="00042243">
        <w:t>ое сельское  поселение;</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6) полномочиями по организации теплоснабжения, предусмотренными Федеральным законом от 27.07.2010 №190-ФЗ «О теплоснабжении»;</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 xml:space="preserve">8)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4"/>
          <w:szCs w:val="24"/>
        </w:rPr>
        <w:t>Воронинск</w:t>
      </w:r>
      <w:r w:rsidRPr="00042243">
        <w:rPr>
          <w:rFonts w:ascii="Times New Roman" w:hAnsi="Times New Roman" w:cs="Times New Roman"/>
          <w:sz w:val="24"/>
          <w:szCs w:val="24"/>
        </w:rPr>
        <w:t>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rPr>
        <w:t>Воронинск</w:t>
      </w:r>
      <w:r w:rsidRPr="00042243">
        <w:rPr>
          <w:rFonts w:ascii="Times New Roman" w:hAnsi="Times New Roman" w:cs="Times New Roman"/>
          <w:sz w:val="24"/>
          <w:szCs w:val="24"/>
        </w:rPr>
        <w:t xml:space="preserve">ого 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rPr>
        <w:t>Воронинск</w:t>
      </w:r>
      <w:r w:rsidRPr="00042243">
        <w:rPr>
          <w:rFonts w:ascii="Times New Roman" w:hAnsi="Times New Roman" w:cs="Times New Roman"/>
          <w:sz w:val="24"/>
          <w:szCs w:val="24"/>
        </w:rPr>
        <w:t>ого сельского поселения, о развитии его общественной инфраструктуры и иной официальной информации;</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 xml:space="preserve">11)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w:t>
      </w:r>
      <w:r>
        <w:rPr>
          <w:rFonts w:ascii="Times New Roman" w:hAnsi="Times New Roman" w:cs="Times New Roman"/>
          <w:sz w:val="24"/>
          <w:szCs w:val="24"/>
        </w:rPr>
        <w:t>Воронинск</w:t>
      </w:r>
      <w:r w:rsidRPr="00042243">
        <w:rPr>
          <w:rFonts w:ascii="Times New Roman" w:hAnsi="Times New Roman" w:cs="Times New Roman"/>
          <w:sz w:val="24"/>
          <w:szCs w:val="24"/>
        </w:rPr>
        <w:t>ого сельского поселения;</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Воронинск</w:t>
      </w:r>
      <w:r w:rsidRPr="00042243">
        <w:t>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45A" w:rsidRPr="00042243" w:rsidRDefault="0056245A" w:rsidP="006F04C5">
      <w:pPr>
        <w:pStyle w:val="ConsPlusNormal"/>
        <w:widowControl/>
        <w:tabs>
          <w:tab w:val="left" w:pos="0"/>
          <w:tab w:val="left" w:pos="624"/>
          <w:tab w:val="left" w:pos="1248"/>
        </w:tabs>
        <w:ind w:firstLine="854"/>
        <w:jc w:val="both"/>
        <w:rPr>
          <w:rFonts w:ascii="Times New Roman" w:hAnsi="Times New Roman" w:cs="Times New Roman"/>
          <w:sz w:val="24"/>
          <w:szCs w:val="24"/>
        </w:rPr>
      </w:pPr>
      <w:r w:rsidRPr="00042243">
        <w:rPr>
          <w:rFonts w:ascii="Times New Roman" w:hAnsi="Times New Roman" w:cs="Times New Roman"/>
          <w:sz w:val="24"/>
          <w:szCs w:val="24"/>
        </w:rPr>
        <w:t>13) иными полномочиями в соответствии</w:t>
      </w:r>
      <w:r>
        <w:rPr>
          <w:rFonts w:ascii="Times New Roman" w:hAnsi="Times New Roman" w:cs="Times New Roman"/>
          <w:sz w:val="24"/>
          <w:szCs w:val="24"/>
        </w:rPr>
        <w:t xml:space="preserve"> с Федеральным законом от 06 октября </w:t>
      </w:r>
      <w:r w:rsidRPr="00042243">
        <w:rPr>
          <w:rFonts w:ascii="Times New Roman" w:hAnsi="Times New Roman" w:cs="Times New Roman"/>
          <w:sz w:val="24"/>
          <w:szCs w:val="24"/>
        </w:rPr>
        <w:t xml:space="preserve">2003 </w:t>
      </w:r>
      <w:r>
        <w:rPr>
          <w:rFonts w:ascii="Times New Roman" w:hAnsi="Times New Roman" w:cs="Times New Roman"/>
          <w:sz w:val="24"/>
          <w:szCs w:val="24"/>
        </w:rPr>
        <w:t xml:space="preserve">года </w:t>
      </w:r>
      <w:r w:rsidRPr="00042243">
        <w:rPr>
          <w:rFonts w:ascii="Times New Roman" w:hAnsi="Times New Roman" w:cs="Times New Roman"/>
          <w:sz w:val="24"/>
          <w:szCs w:val="24"/>
        </w:rPr>
        <w:t>№131-ФЗ «Об общих принципах организации местного самоуправления в Российской Федерации» и настоящим Уставом.</w:t>
      </w:r>
    </w:p>
    <w:p w:rsidR="0056245A"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r>
        <w:rPr>
          <w:rFonts w:ascii="Times New Roman" w:hAnsi="Times New Roman" w:cs="Times New Roman"/>
          <w:sz w:val="24"/>
          <w:szCs w:val="24"/>
        </w:rPr>
        <w:t>2</w:t>
      </w:r>
      <w:r w:rsidRPr="00042243">
        <w:rPr>
          <w:rFonts w:ascii="Times New Roman" w:hAnsi="Times New Roman" w:cs="Times New Roman"/>
          <w:sz w:val="24"/>
          <w:szCs w:val="24"/>
        </w:rPr>
        <w:t xml:space="preserve">. Полномочия органов местного самоуправления, установленные настоящей статьей, осуществляются органами местного самоуправления </w:t>
      </w:r>
      <w:r>
        <w:rPr>
          <w:rFonts w:ascii="Times New Roman" w:hAnsi="Times New Roman" w:cs="Times New Roman"/>
          <w:sz w:val="24"/>
          <w:szCs w:val="24"/>
        </w:rPr>
        <w:t>Воронинск</w:t>
      </w:r>
      <w:r w:rsidRPr="00042243">
        <w:rPr>
          <w:rFonts w:ascii="Times New Roman" w:hAnsi="Times New Roman" w:cs="Times New Roman"/>
          <w:sz w:val="24"/>
          <w:szCs w:val="24"/>
        </w:rPr>
        <w:t>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6245A" w:rsidRPr="00042243" w:rsidRDefault="0056245A" w:rsidP="000C2810">
      <w:pPr>
        <w:pStyle w:val="ConsPlusNormal"/>
        <w:widowControl/>
        <w:tabs>
          <w:tab w:val="left" w:pos="0"/>
          <w:tab w:val="left" w:pos="624"/>
          <w:tab w:val="left" w:pos="1248"/>
        </w:tabs>
        <w:ind w:firstLine="854"/>
        <w:jc w:val="both"/>
        <w:rPr>
          <w:rFonts w:ascii="Times New Roman" w:hAnsi="Times New Roman" w:cs="Times New Roman"/>
          <w:sz w:val="24"/>
          <w:szCs w:val="24"/>
        </w:rPr>
      </w:pPr>
    </w:p>
    <w:p w:rsidR="0056245A" w:rsidRPr="00042243" w:rsidRDefault="0056245A" w:rsidP="00BC1670">
      <w:pPr>
        <w:pStyle w:val="Heading4"/>
        <w:tabs>
          <w:tab w:val="left" w:pos="0"/>
          <w:tab w:val="left" w:pos="624"/>
          <w:tab w:val="left" w:pos="1248"/>
        </w:tabs>
        <w:ind w:firstLine="851"/>
        <w:rPr>
          <w:szCs w:val="24"/>
        </w:rPr>
      </w:pPr>
      <w:r w:rsidRPr="00042243">
        <w:rPr>
          <w:szCs w:val="24"/>
        </w:rPr>
        <w:t>Статья  9. Межмуниципальное сотрудничество</w:t>
      </w:r>
    </w:p>
    <w:p w:rsidR="0056245A" w:rsidRPr="00042243" w:rsidRDefault="0056245A" w:rsidP="00BC1670">
      <w:pPr>
        <w:tabs>
          <w:tab w:val="left" w:pos="0"/>
          <w:tab w:val="left" w:pos="624"/>
          <w:tab w:val="left" w:pos="1248"/>
        </w:tabs>
        <w:ind w:firstLine="851"/>
        <w:jc w:val="both"/>
      </w:pPr>
      <w:r w:rsidRPr="00042243">
        <w:t xml:space="preserve">1. </w:t>
      </w:r>
      <w:r>
        <w:t>Воронинск</w:t>
      </w:r>
      <w:r w:rsidRPr="00042243">
        <w:t>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56245A" w:rsidRDefault="0056245A" w:rsidP="00BC1670">
      <w:pPr>
        <w:tabs>
          <w:tab w:val="left" w:pos="0"/>
          <w:tab w:val="left" w:pos="624"/>
          <w:tab w:val="left" w:pos="1248"/>
        </w:tabs>
        <w:ind w:firstLine="851"/>
        <w:jc w:val="both"/>
      </w:pPr>
      <w:r w:rsidRPr="00042243">
        <w:t>2.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Совета поселения  могут быть образованы межмуниципальные объединения, учреждены хозяйственные общества и другие межмуниципальные организации. Указанные межмуниципальные объединения не могут наделяться полномочиями органов местного самоуправления.</w:t>
      </w:r>
    </w:p>
    <w:p w:rsidR="0056245A" w:rsidRPr="00042243" w:rsidRDefault="0056245A" w:rsidP="00BC1670">
      <w:pPr>
        <w:tabs>
          <w:tab w:val="left" w:pos="0"/>
          <w:tab w:val="left" w:pos="624"/>
          <w:tab w:val="left" w:pos="1248"/>
        </w:tabs>
        <w:ind w:firstLine="851"/>
        <w:jc w:val="both"/>
      </w:pPr>
    </w:p>
    <w:p w:rsidR="0056245A" w:rsidRPr="00042243" w:rsidRDefault="0056245A" w:rsidP="00BC1670">
      <w:pPr>
        <w:pStyle w:val="Heading4"/>
        <w:tabs>
          <w:tab w:val="left" w:pos="0"/>
          <w:tab w:val="left" w:pos="624"/>
          <w:tab w:val="left" w:pos="1248"/>
        </w:tabs>
        <w:ind w:firstLine="851"/>
        <w:rPr>
          <w:szCs w:val="24"/>
        </w:rPr>
      </w:pPr>
      <w:r w:rsidRPr="00042243">
        <w:rPr>
          <w:szCs w:val="24"/>
        </w:rPr>
        <w:t xml:space="preserve">Статья  10. Международные и внешнеэкономические связи  </w:t>
      </w:r>
      <w:r>
        <w:rPr>
          <w:szCs w:val="24"/>
        </w:rPr>
        <w:t>Воронинск</w:t>
      </w:r>
      <w:r w:rsidRPr="00042243">
        <w:rPr>
          <w:szCs w:val="24"/>
        </w:rPr>
        <w:t>ого сельского поселения</w:t>
      </w:r>
    </w:p>
    <w:p w:rsidR="0056245A" w:rsidRPr="00042243" w:rsidRDefault="0056245A" w:rsidP="00BC1670">
      <w:pPr>
        <w:pStyle w:val="a"/>
        <w:numPr>
          <w:ilvl w:val="0"/>
          <w:numId w:val="0"/>
        </w:numPr>
        <w:tabs>
          <w:tab w:val="left" w:pos="0"/>
          <w:tab w:val="left" w:pos="624"/>
          <w:tab w:val="left" w:pos="1248"/>
        </w:tabs>
        <w:ind w:firstLine="851"/>
        <w:rPr>
          <w:szCs w:val="24"/>
        </w:rPr>
      </w:pPr>
      <w:r>
        <w:rPr>
          <w:szCs w:val="24"/>
        </w:rPr>
        <w:t>Воронинск</w:t>
      </w:r>
      <w:r w:rsidRPr="00042243">
        <w:rPr>
          <w:szCs w:val="24"/>
        </w:rPr>
        <w:t>ое сельское поселение вправе осуществлять международные и внешнеэкономические связи в соответствии с федеральным законодательством.</w:t>
      </w:r>
    </w:p>
    <w:p w:rsidR="0056245A" w:rsidRPr="00042243" w:rsidRDefault="0056245A" w:rsidP="000C2810">
      <w:pPr>
        <w:pStyle w:val="ConsTitle"/>
        <w:widowControl/>
        <w:tabs>
          <w:tab w:val="left" w:pos="0"/>
          <w:tab w:val="left" w:pos="624"/>
          <w:tab w:val="left" w:pos="1248"/>
        </w:tabs>
        <w:spacing w:before="120"/>
        <w:ind w:firstLine="854"/>
        <w:jc w:val="both"/>
        <w:rPr>
          <w:rFonts w:ascii="Times New Roman" w:hAnsi="Times New Roman"/>
          <w:sz w:val="24"/>
          <w:szCs w:val="24"/>
        </w:rPr>
      </w:pPr>
    </w:p>
    <w:p w:rsidR="0056245A" w:rsidRDefault="0056245A" w:rsidP="000C2810">
      <w:pPr>
        <w:pStyle w:val="ConsTitle"/>
        <w:widowControl/>
        <w:tabs>
          <w:tab w:val="left" w:pos="0"/>
          <w:tab w:val="left" w:pos="624"/>
          <w:tab w:val="left" w:pos="1248"/>
        </w:tabs>
        <w:spacing w:before="120"/>
        <w:ind w:firstLine="854"/>
        <w:jc w:val="both"/>
        <w:rPr>
          <w:rFonts w:ascii="Times New Roman" w:hAnsi="Times New Roman"/>
          <w:sz w:val="24"/>
          <w:szCs w:val="24"/>
        </w:rPr>
      </w:pPr>
      <w:r w:rsidRPr="008432A2">
        <w:rPr>
          <w:rFonts w:ascii="Times New Roman" w:hAnsi="Times New Roman"/>
          <w:sz w:val="24"/>
          <w:szCs w:val="24"/>
        </w:rPr>
        <w:t>Г</w:t>
      </w:r>
      <w:r w:rsidRPr="00042243">
        <w:rPr>
          <w:rFonts w:ascii="Times New Roman" w:hAnsi="Times New Roman"/>
          <w:sz w:val="24"/>
          <w:szCs w:val="24"/>
        </w:rPr>
        <w:t xml:space="preserve">лава 3. ФОРМЫ, ПОРЯДОК И ГАРАНТИИ УЧАСТИЯ НАСЕЛЕНИЯ </w:t>
      </w:r>
      <w:r>
        <w:rPr>
          <w:rFonts w:ascii="Times New Roman" w:hAnsi="Times New Roman"/>
          <w:sz w:val="24"/>
          <w:szCs w:val="24"/>
        </w:rPr>
        <w:t>ВОРОНИНСК</w:t>
      </w:r>
      <w:r w:rsidRPr="00042243">
        <w:rPr>
          <w:rFonts w:ascii="Times New Roman" w:hAnsi="Times New Roman"/>
          <w:sz w:val="24"/>
          <w:szCs w:val="24"/>
        </w:rPr>
        <w:t>ОГО СЕЛЬСКОГО ПОСЕЛЕНИЯ В РЕШЕНИИ ВОПРОСОВ МЕСТНОГО ЗНАЧЕНИЯ</w:t>
      </w:r>
    </w:p>
    <w:p w:rsidR="0056245A" w:rsidRPr="00042243" w:rsidRDefault="0056245A" w:rsidP="000C2810">
      <w:pPr>
        <w:pStyle w:val="ConsTitle"/>
        <w:widowControl/>
        <w:tabs>
          <w:tab w:val="left" w:pos="0"/>
          <w:tab w:val="left" w:pos="624"/>
          <w:tab w:val="left" w:pos="1248"/>
        </w:tabs>
        <w:spacing w:before="120"/>
        <w:ind w:firstLine="854"/>
        <w:jc w:val="both"/>
        <w:rPr>
          <w:rFonts w:ascii="Times New Roman" w:hAnsi="Times New Roman"/>
          <w:sz w:val="24"/>
          <w:szCs w:val="24"/>
        </w:rPr>
      </w:pPr>
    </w:p>
    <w:p w:rsidR="0056245A" w:rsidRPr="00042243" w:rsidRDefault="0056245A" w:rsidP="00BC1670">
      <w:pPr>
        <w:pStyle w:val="ConsNormal"/>
        <w:widowControl/>
        <w:tabs>
          <w:tab w:val="left" w:pos="0"/>
          <w:tab w:val="left" w:pos="624"/>
        </w:tabs>
        <w:ind w:firstLine="709"/>
        <w:jc w:val="both"/>
        <w:rPr>
          <w:rFonts w:ascii="Times New Roman" w:hAnsi="Times New Roman"/>
          <w:b/>
          <w:szCs w:val="24"/>
        </w:rPr>
      </w:pPr>
      <w:r w:rsidRPr="00042243">
        <w:rPr>
          <w:rFonts w:ascii="Times New Roman" w:hAnsi="Times New Roman"/>
          <w:b/>
          <w:szCs w:val="24"/>
        </w:rPr>
        <w:t>Статья  11. Права граждан на осуществление местного самоуправления</w:t>
      </w:r>
    </w:p>
    <w:p w:rsidR="0056245A" w:rsidRPr="00042243" w:rsidRDefault="0056245A" w:rsidP="00BC1670">
      <w:pPr>
        <w:tabs>
          <w:tab w:val="left" w:pos="0"/>
          <w:tab w:val="left" w:pos="624"/>
        </w:tabs>
        <w:autoSpaceDE w:val="0"/>
        <w:autoSpaceDN w:val="0"/>
        <w:adjustRightInd w:val="0"/>
        <w:ind w:firstLine="709"/>
        <w:jc w:val="both"/>
      </w:pPr>
      <w:r w:rsidRPr="00042243">
        <w:t xml:space="preserve">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в голосовании по вопросам изменения границ Федерального Закона от 06 октября 2003 года №131-ФЗ «Об общих принципах организации местного самоуправления в Российской Федерации»),  поселения, преобразования </w:t>
      </w:r>
      <w:r>
        <w:t>Воронинск</w:t>
      </w:r>
      <w:r w:rsidRPr="00042243">
        <w:t xml:space="preserve">ого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 осуществлении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56245A" w:rsidRPr="00042243" w:rsidRDefault="0056245A" w:rsidP="00BC1670">
      <w:pPr>
        <w:numPr>
          <w:ilvl w:val="0"/>
          <w:numId w:val="8"/>
        </w:numPr>
        <w:tabs>
          <w:tab w:val="left" w:pos="0"/>
          <w:tab w:val="left" w:pos="624"/>
        </w:tabs>
        <w:autoSpaceDE w:val="0"/>
        <w:autoSpaceDN w:val="0"/>
        <w:adjustRightInd w:val="0"/>
        <w:ind w:left="0" w:firstLine="709"/>
        <w:jc w:val="both"/>
      </w:pPr>
      <w:r w:rsidRPr="00042243">
        <w:t xml:space="preserve">Иностранные граждане, постоянно или преимущественно проживающие на территории </w:t>
      </w:r>
      <w:r>
        <w:t>Воронинск</w:t>
      </w:r>
      <w:r w:rsidRPr="00042243">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245A" w:rsidRPr="00042243" w:rsidRDefault="0056245A" w:rsidP="00BC1670">
      <w:pPr>
        <w:numPr>
          <w:ilvl w:val="0"/>
          <w:numId w:val="8"/>
        </w:numPr>
        <w:tabs>
          <w:tab w:val="left" w:pos="0"/>
          <w:tab w:val="left" w:pos="624"/>
        </w:tabs>
        <w:autoSpaceDE w:val="0"/>
        <w:autoSpaceDN w:val="0"/>
        <w:adjustRightInd w:val="0"/>
        <w:ind w:left="0" w:firstLine="709"/>
        <w:jc w:val="both"/>
      </w:pPr>
      <w:r w:rsidRPr="00042243">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6245A" w:rsidRPr="00042243" w:rsidRDefault="0056245A" w:rsidP="000C2810">
      <w:pPr>
        <w:pStyle w:val="ConsNormal"/>
        <w:widowControl/>
        <w:tabs>
          <w:tab w:val="left" w:pos="0"/>
          <w:tab w:val="left" w:pos="624"/>
          <w:tab w:val="left" w:pos="1248"/>
        </w:tabs>
        <w:spacing w:before="120"/>
        <w:ind w:firstLine="854"/>
        <w:jc w:val="both"/>
        <w:rPr>
          <w:rFonts w:ascii="Times New Roman" w:hAnsi="Times New Roman"/>
          <w:b/>
          <w:szCs w:val="24"/>
        </w:rPr>
      </w:pPr>
      <w:r w:rsidRPr="00042243">
        <w:rPr>
          <w:rFonts w:ascii="Times New Roman" w:hAnsi="Times New Roman"/>
          <w:b/>
          <w:szCs w:val="24"/>
        </w:rPr>
        <w:t>Статья  12. Местный референдум</w:t>
      </w:r>
    </w:p>
    <w:p w:rsidR="0056245A" w:rsidRPr="00042243" w:rsidRDefault="0056245A" w:rsidP="000C2810">
      <w:pPr>
        <w:tabs>
          <w:tab w:val="left" w:pos="0"/>
          <w:tab w:val="left" w:pos="624"/>
          <w:tab w:val="left" w:pos="720"/>
          <w:tab w:val="left" w:pos="1248"/>
        </w:tabs>
        <w:ind w:firstLine="854"/>
        <w:jc w:val="both"/>
      </w:pPr>
      <w:r w:rsidRPr="00042243">
        <w:t xml:space="preserve">1. Местный референдум проводится на территории </w:t>
      </w:r>
      <w:r>
        <w:t>Воронинск</w:t>
      </w:r>
      <w:r w:rsidRPr="00042243">
        <w:t xml:space="preserve">ого сельского поселения в целях решения непосредственно населением вопросов местного значения.   </w:t>
      </w:r>
    </w:p>
    <w:p w:rsidR="0056245A" w:rsidRDefault="0056245A" w:rsidP="006E6EEE">
      <w:pPr>
        <w:tabs>
          <w:tab w:val="left" w:pos="720"/>
        </w:tabs>
        <w:ind w:firstLine="709"/>
        <w:jc w:val="both"/>
      </w:pPr>
      <w:r>
        <w:t xml:space="preserve">  </w:t>
      </w:r>
      <w:r w:rsidRPr="0065293B">
        <w:t>В местном референдуме имеют право участвовать граждане Российской Федерации, место жительства которых рас</w:t>
      </w:r>
      <w:r>
        <w:t>положено в границах Воронинского</w:t>
      </w:r>
      <w:r w:rsidRPr="0065293B">
        <w:t xml:space="preserve">  сельского поселения, а также постоянно проживающие в Российской Федерации иностранные граждане в случаях и порядке, предусмотренных федеральными законами.</w:t>
      </w:r>
    </w:p>
    <w:p w:rsidR="0056245A" w:rsidRPr="00AD5884" w:rsidRDefault="0056245A" w:rsidP="000C2810">
      <w:pPr>
        <w:tabs>
          <w:tab w:val="left" w:pos="0"/>
          <w:tab w:val="left" w:pos="624"/>
          <w:tab w:val="left" w:pos="720"/>
          <w:tab w:val="left" w:pos="1248"/>
        </w:tabs>
        <w:ind w:firstLine="854"/>
        <w:jc w:val="both"/>
      </w:pPr>
      <w:r w:rsidRPr="00042243">
        <w:t xml:space="preserve">Граждане Российской Федерации участвуют в местном референдуме на основе всеобщего равного </w:t>
      </w:r>
      <w:r w:rsidRPr="00AD5884">
        <w:t>и прямого волеизъявления при тайном голосовании.</w:t>
      </w:r>
    </w:p>
    <w:p w:rsidR="0056245A" w:rsidRPr="00AD5884" w:rsidRDefault="0056245A" w:rsidP="000C2810">
      <w:pPr>
        <w:tabs>
          <w:tab w:val="left" w:pos="0"/>
          <w:tab w:val="left" w:pos="624"/>
          <w:tab w:val="left" w:pos="720"/>
          <w:tab w:val="left" w:pos="1248"/>
        </w:tabs>
        <w:ind w:firstLine="854"/>
        <w:jc w:val="both"/>
      </w:pPr>
      <w:r w:rsidRPr="00AD5884">
        <w:t xml:space="preserve">2. </w:t>
      </w:r>
      <w:r w:rsidRPr="00AD5884">
        <w:rPr>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Pr>
          <w:bCs/>
        </w:rPr>
        <w:t>.</w:t>
      </w:r>
    </w:p>
    <w:p w:rsidR="0056245A" w:rsidRPr="00042243" w:rsidRDefault="0056245A" w:rsidP="000C2810">
      <w:pPr>
        <w:tabs>
          <w:tab w:val="left" w:pos="0"/>
          <w:tab w:val="left" w:pos="624"/>
          <w:tab w:val="left" w:pos="720"/>
          <w:tab w:val="left" w:pos="1248"/>
        </w:tabs>
        <w:ind w:firstLine="854"/>
        <w:jc w:val="both"/>
      </w:pPr>
      <w:r w:rsidRPr="00AD5884">
        <w:t>В случае</w:t>
      </w:r>
      <w:r w:rsidRPr="00042243">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t>Воронинск</w:t>
      </w:r>
      <w:r w:rsidRPr="00042243">
        <w:t>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56245A" w:rsidRPr="00042243" w:rsidRDefault="0056245A" w:rsidP="000C2810">
      <w:pPr>
        <w:tabs>
          <w:tab w:val="left" w:pos="0"/>
          <w:tab w:val="left" w:pos="624"/>
          <w:tab w:val="left" w:pos="720"/>
          <w:tab w:val="left" w:pos="1248"/>
        </w:tabs>
        <w:ind w:firstLine="854"/>
        <w:jc w:val="both"/>
      </w:pPr>
      <w:r w:rsidRPr="00042243">
        <w:t>3. Инициативу проведения местного референдума могут выдвинуть:</w:t>
      </w:r>
    </w:p>
    <w:p w:rsidR="0056245A" w:rsidRPr="00042243" w:rsidRDefault="0056245A" w:rsidP="000C2810">
      <w:pPr>
        <w:tabs>
          <w:tab w:val="left" w:pos="0"/>
          <w:tab w:val="left" w:pos="624"/>
          <w:tab w:val="left" w:pos="720"/>
          <w:tab w:val="left" w:pos="1248"/>
        </w:tabs>
        <w:ind w:firstLine="854"/>
        <w:jc w:val="both"/>
      </w:pPr>
      <w:r w:rsidRPr="00042243">
        <w:t>1) граждане Российской Федерации, имеющие право на участие в местном референдуме;</w:t>
      </w:r>
    </w:p>
    <w:p w:rsidR="0056245A" w:rsidRPr="00042243" w:rsidRDefault="0056245A" w:rsidP="000C2810">
      <w:pPr>
        <w:tabs>
          <w:tab w:val="left" w:pos="0"/>
          <w:tab w:val="left" w:pos="624"/>
          <w:tab w:val="left" w:pos="720"/>
          <w:tab w:val="left" w:pos="1248"/>
        </w:tabs>
        <w:ind w:firstLine="854"/>
        <w:jc w:val="both"/>
      </w:pPr>
      <w:r w:rsidRPr="00042243">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245A" w:rsidRPr="00042243" w:rsidRDefault="0056245A" w:rsidP="000C2810">
      <w:pPr>
        <w:tabs>
          <w:tab w:val="left" w:pos="0"/>
          <w:tab w:val="left" w:pos="624"/>
          <w:tab w:val="left" w:pos="720"/>
          <w:tab w:val="left" w:pos="1248"/>
        </w:tabs>
        <w:ind w:firstLine="854"/>
        <w:jc w:val="both"/>
      </w:pPr>
      <w:r w:rsidRPr="00042243">
        <w:t>3) Совет и Глава Администрации совместно.</w:t>
      </w:r>
    </w:p>
    <w:p w:rsidR="0056245A" w:rsidRPr="00042243" w:rsidRDefault="0056245A" w:rsidP="000C2810">
      <w:pPr>
        <w:tabs>
          <w:tab w:val="left" w:pos="0"/>
          <w:tab w:val="left" w:pos="624"/>
          <w:tab w:val="left" w:pos="720"/>
          <w:tab w:val="left" w:pos="1248"/>
        </w:tabs>
        <w:ind w:firstLine="854"/>
        <w:jc w:val="both"/>
      </w:pPr>
      <w:r w:rsidRPr="00042243">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t>Воронинск</w:t>
      </w:r>
      <w:r w:rsidRPr="00042243">
        <w:t>ого сельского поселения в соответствии с федеральным законом, но не может быть менее 25 подписей.</w:t>
      </w:r>
    </w:p>
    <w:p w:rsidR="0056245A" w:rsidRPr="00042243" w:rsidRDefault="0056245A" w:rsidP="000C2810">
      <w:pPr>
        <w:tabs>
          <w:tab w:val="left" w:pos="0"/>
          <w:tab w:val="left" w:pos="624"/>
          <w:tab w:val="left" w:pos="720"/>
          <w:tab w:val="left" w:pos="1248"/>
        </w:tabs>
        <w:ind w:firstLine="854"/>
        <w:jc w:val="both"/>
        <w:rPr>
          <w:snapToGrid w:val="0"/>
        </w:rPr>
      </w:pPr>
      <w:r w:rsidRPr="00042243">
        <w:t xml:space="preserve">5. Принятое на местном референдуме решение подлежит обязательному исполнению на территории </w:t>
      </w:r>
      <w:r>
        <w:t>Воронинск</w:t>
      </w:r>
      <w:r w:rsidRPr="00042243">
        <w:t xml:space="preserve">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w:t>
      </w:r>
      <w:r w:rsidRPr="00042243">
        <w:rPr>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245A" w:rsidRPr="00042243" w:rsidRDefault="0056245A" w:rsidP="000C2810">
      <w:pPr>
        <w:tabs>
          <w:tab w:val="left" w:pos="0"/>
          <w:tab w:val="left" w:pos="624"/>
          <w:tab w:val="left" w:pos="720"/>
          <w:tab w:val="left" w:pos="1248"/>
        </w:tabs>
        <w:ind w:firstLine="854"/>
        <w:jc w:val="both"/>
      </w:pPr>
      <w:r w:rsidRPr="00042243">
        <w:t xml:space="preserve">6. Подготовка и проведение местного референдума осуществляются в соответствии с федеральным законом и законом Томской области. </w:t>
      </w:r>
    </w:p>
    <w:p w:rsidR="0056245A" w:rsidRPr="00042243" w:rsidRDefault="0056245A" w:rsidP="000C2810">
      <w:pPr>
        <w:tabs>
          <w:tab w:val="left" w:pos="0"/>
          <w:tab w:val="left" w:pos="624"/>
          <w:tab w:val="left" w:pos="720"/>
          <w:tab w:val="left" w:pos="1248"/>
        </w:tabs>
        <w:ind w:firstLine="854"/>
        <w:jc w:val="both"/>
      </w:pPr>
      <w:r w:rsidRPr="00042243">
        <w:t>7. Итоги голосования и принятое на местном референдуме решение подлежат официальному опубликованию (обнародованию).</w:t>
      </w:r>
    </w:p>
    <w:p w:rsidR="0056245A" w:rsidRPr="00042243" w:rsidRDefault="0056245A" w:rsidP="000C2810">
      <w:pPr>
        <w:pStyle w:val="ConsNormal"/>
        <w:tabs>
          <w:tab w:val="left" w:pos="0"/>
          <w:tab w:val="left" w:pos="624"/>
          <w:tab w:val="left" w:pos="1248"/>
        </w:tabs>
        <w:spacing w:before="120"/>
        <w:ind w:firstLine="854"/>
        <w:jc w:val="both"/>
        <w:rPr>
          <w:rFonts w:ascii="Times New Roman" w:hAnsi="Times New Roman"/>
          <w:b/>
          <w:szCs w:val="24"/>
        </w:rPr>
      </w:pPr>
      <w:r w:rsidRPr="00042243">
        <w:rPr>
          <w:rFonts w:ascii="Times New Roman" w:hAnsi="Times New Roman"/>
          <w:b/>
          <w:szCs w:val="24"/>
        </w:rPr>
        <w:t>Статья  13. Муниципальные выборы</w:t>
      </w:r>
    </w:p>
    <w:p w:rsidR="0056245A" w:rsidRPr="00042243" w:rsidRDefault="0056245A" w:rsidP="000C2810">
      <w:pPr>
        <w:tabs>
          <w:tab w:val="left" w:pos="0"/>
          <w:tab w:val="left" w:pos="624"/>
          <w:tab w:val="left" w:pos="720"/>
          <w:tab w:val="left" w:pos="1248"/>
        </w:tabs>
        <w:ind w:firstLine="854"/>
        <w:jc w:val="both"/>
      </w:pPr>
      <w:r w:rsidRPr="00042243">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56245A" w:rsidRPr="00042243" w:rsidRDefault="0056245A" w:rsidP="000C2810">
      <w:pPr>
        <w:tabs>
          <w:tab w:val="left" w:pos="0"/>
          <w:tab w:val="left" w:pos="624"/>
          <w:tab w:val="left" w:pos="720"/>
          <w:tab w:val="left" w:pos="1248"/>
        </w:tabs>
        <w:ind w:firstLine="854"/>
        <w:jc w:val="both"/>
      </w:pPr>
      <w:r w:rsidRPr="00042243">
        <w:t>При проведении муниципальных выборов применяется мажоритарная избирательная система.</w:t>
      </w:r>
    </w:p>
    <w:p w:rsidR="0056245A" w:rsidRPr="00042243" w:rsidRDefault="0056245A" w:rsidP="000C2810">
      <w:pPr>
        <w:tabs>
          <w:tab w:val="left" w:pos="0"/>
          <w:tab w:val="left" w:pos="624"/>
          <w:tab w:val="left" w:pos="720"/>
          <w:tab w:val="left" w:pos="1248"/>
        </w:tabs>
        <w:ind w:firstLine="854"/>
        <w:jc w:val="both"/>
      </w:pPr>
      <w:r w:rsidRPr="00042243">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56245A" w:rsidRPr="006E6EEE" w:rsidRDefault="0056245A" w:rsidP="000C2810">
      <w:pPr>
        <w:tabs>
          <w:tab w:val="left" w:pos="0"/>
          <w:tab w:val="left" w:pos="624"/>
          <w:tab w:val="left" w:pos="720"/>
          <w:tab w:val="left" w:pos="1248"/>
        </w:tabs>
        <w:ind w:firstLine="854"/>
        <w:jc w:val="both"/>
      </w:pPr>
      <w:r w:rsidRPr="00042243">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6245A" w:rsidRPr="006E6EEE" w:rsidRDefault="0056245A" w:rsidP="000C2810">
      <w:pPr>
        <w:tabs>
          <w:tab w:val="left" w:pos="0"/>
          <w:tab w:val="left" w:pos="624"/>
          <w:tab w:val="left" w:pos="720"/>
          <w:tab w:val="left" w:pos="1248"/>
        </w:tabs>
        <w:ind w:firstLine="854"/>
        <w:jc w:val="both"/>
      </w:pPr>
      <w:r w:rsidRPr="006E6EEE">
        <w:t>3. Днями голосования на выборах в органы местного самоуправления является второе воскресенье марта или в случаях, предусмотренн</w:t>
      </w:r>
      <w:r>
        <w:t>ых Федеральным законом от 12 июня 2002 года</w:t>
      </w:r>
      <w:r w:rsidRPr="006E6EEE">
        <w:t xml:space="preserve"> № 67-ФЗ «Об основных гарантиях избирательных прав и права на участие в референдуме граждан Российской Федерации», второе воскресенье октября года, в котором истекают сроки полномочий указанных органов или депутатов указанного органа, за исключением случаев, предусмотренн</w:t>
      </w:r>
      <w:r>
        <w:t>ых Федеральным законом от 12 июня 2002 года</w:t>
      </w:r>
      <w:r w:rsidRPr="006E6EEE">
        <w:t xml:space="preserve"> № 67-ФЗ «Об основных гарантиях избирательных прав и права на участие в референдуме граждан Российской Федерации».</w:t>
      </w:r>
    </w:p>
    <w:p w:rsidR="0056245A" w:rsidRPr="00E47840" w:rsidRDefault="0056245A" w:rsidP="000C2810">
      <w:pPr>
        <w:tabs>
          <w:tab w:val="left" w:pos="0"/>
          <w:tab w:val="left" w:pos="624"/>
          <w:tab w:val="left" w:pos="720"/>
          <w:tab w:val="left" w:pos="1248"/>
        </w:tabs>
        <w:ind w:firstLine="854"/>
        <w:jc w:val="both"/>
      </w:pPr>
      <w:r w:rsidRPr="006E6EEE">
        <w:t xml:space="preserve">4. </w:t>
      </w:r>
      <w:r w:rsidRPr="00E47840">
        <w:t xml:space="preserve">Подготовка и проведение муниципальных выборов осуществляются в соответствии с федеральным законом, законами Томской области.  </w:t>
      </w:r>
    </w:p>
    <w:p w:rsidR="0056245A" w:rsidRPr="00E47840" w:rsidRDefault="0056245A" w:rsidP="000C2810">
      <w:pPr>
        <w:pStyle w:val="BodyTextIndent"/>
        <w:tabs>
          <w:tab w:val="left" w:pos="0"/>
          <w:tab w:val="left" w:pos="624"/>
          <w:tab w:val="left" w:pos="1248"/>
        </w:tabs>
        <w:ind w:firstLine="854"/>
        <w:rPr>
          <w:szCs w:val="24"/>
        </w:rPr>
      </w:pPr>
      <w:r w:rsidRPr="00E47840">
        <w:rPr>
          <w:szCs w:val="24"/>
        </w:rPr>
        <w:t>5. Итоги муниципальных выборов подлежат официальному опубликованию (обнародованию).</w:t>
      </w:r>
    </w:p>
    <w:p w:rsidR="0056245A" w:rsidRDefault="0056245A" w:rsidP="000C2810">
      <w:pPr>
        <w:pStyle w:val="ConsNormal"/>
        <w:widowControl/>
        <w:tabs>
          <w:tab w:val="left" w:pos="0"/>
          <w:tab w:val="left" w:pos="624"/>
          <w:tab w:val="left" w:pos="1248"/>
        </w:tabs>
        <w:spacing w:before="120"/>
        <w:ind w:firstLine="854"/>
        <w:jc w:val="both"/>
        <w:rPr>
          <w:rFonts w:ascii="Times New Roman" w:hAnsi="Times New Roman"/>
          <w:b/>
          <w:szCs w:val="24"/>
        </w:rPr>
      </w:pPr>
    </w:p>
    <w:p w:rsidR="0056245A" w:rsidRPr="00E47840" w:rsidRDefault="0056245A" w:rsidP="000C2810">
      <w:pPr>
        <w:pStyle w:val="ConsNormal"/>
        <w:widowControl/>
        <w:tabs>
          <w:tab w:val="left" w:pos="0"/>
          <w:tab w:val="left" w:pos="624"/>
          <w:tab w:val="left" w:pos="1248"/>
        </w:tabs>
        <w:spacing w:before="120"/>
        <w:ind w:firstLine="854"/>
        <w:jc w:val="both"/>
        <w:rPr>
          <w:rFonts w:ascii="Times New Roman" w:hAnsi="Times New Roman"/>
          <w:b/>
          <w:szCs w:val="24"/>
        </w:rPr>
      </w:pPr>
      <w:r w:rsidRPr="00E47840">
        <w:rPr>
          <w:rFonts w:ascii="Times New Roman" w:hAnsi="Times New Roman"/>
          <w:b/>
          <w:szCs w:val="24"/>
        </w:rPr>
        <w:t>Статья 14. Голосование по отзыву депутата Совета поселения, Главы поселения</w:t>
      </w:r>
    </w:p>
    <w:p w:rsidR="0056245A" w:rsidRPr="00E47840" w:rsidRDefault="0056245A" w:rsidP="005A2D0C">
      <w:pPr>
        <w:tabs>
          <w:tab w:val="left" w:pos="720"/>
        </w:tabs>
        <w:ind w:firstLine="709"/>
        <w:jc w:val="both"/>
      </w:pPr>
      <w:r w:rsidRPr="00E47840">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w:t>
      </w:r>
      <w:r>
        <w:t>ом Федеральным законом от 12 июня 2002 года</w:t>
      </w:r>
      <w:r w:rsidRPr="00E47840">
        <w:t xml:space="preserve"> №67-ФЗ «Об основных гарантиях избирательных прав и права на участие в референдуме граждан Российской Федерации» и З</w:t>
      </w:r>
      <w:r>
        <w:t xml:space="preserve">аконом Томской области от 12 января 2007 года </w:t>
      </w:r>
      <w:r w:rsidRPr="00E47840">
        <w:t xml:space="preserve"> № 29-ОЗ «О референдуме Томской области и местном референдуме», с учетом особенностей, предусмотренн</w:t>
      </w:r>
      <w:r>
        <w:t>ых Федеральным законом от 06 октября 2003 года</w:t>
      </w:r>
      <w:r w:rsidRPr="00E47840">
        <w:t xml:space="preserve"> №131-ФЗ «Об общих принципах организации местного самоуправления в Российской Федерации».</w:t>
      </w:r>
    </w:p>
    <w:p w:rsidR="0056245A" w:rsidRPr="00E47840" w:rsidRDefault="0056245A" w:rsidP="005A2D0C">
      <w:pPr>
        <w:tabs>
          <w:tab w:val="left" w:pos="720"/>
        </w:tabs>
        <w:ind w:firstLine="709"/>
        <w:jc w:val="both"/>
      </w:pPr>
      <w:r w:rsidRPr="00E47840">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6245A" w:rsidRPr="00E47840" w:rsidRDefault="0056245A" w:rsidP="005A2D0C">
      <w:pPr>
        <w:tabs>
          <w:tab w:val="left" w:pos="720"/>
        </w:tabs>
        <w:ind w:firstLine="709"/>
        <w:jc w:val="both"/>
      </w:pPr>
      <w:r w:rsidRPr="00E47840">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56245A" w:rsidRPr="00E47840" w:rsidRDefault="0056245A" w:rsidP="005A2D0C">
      <w:pPr>
        <w:tabs>
          <w:tab w:val="left" w:pos="720"/>
        </w:tabs>
        <w:ind w:firstLine="709"/>
        <w:jc w:val="both"/>
      </w:pPr>
      <w:r w:rsidRPr="00E47840">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56245A" w:rsidRPr="00E47840" w:rsidRDefault="0056245A" w:rsidP="005A2D0C">
      <w:pPr>
        <w:tabs>
          <w:tab w:val="left" w:pos="720"/>
        </w:tabs>
        <w:ind w:firstLine="709"/>
        <w:jc w:val="both"/>
      </w:pPr>
      <w:r w:rsidRPr="00E47840">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органа местного самоуправления.</w:t>
      </w:r>
    </w:p>
    <w:p w:rsidR="0056245A" w:rsidRPr="00E47840" w:rsidRDefault="0056245A" w:rsidP="005A2D0C">
      <w:pPr>
        <w:tabs>
          <w:tab w:val="left" w:pos="720"/>
        </w:tabs>
        <w:ind w:firstLine="709"/>
        <w:jc w:val="both"/>
      </w:pPr>
      <w:r w:rsidRPr="00E47840">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56245A" w:rsidRPr="00E47840" w:rsidRDefault="0056245A" w:rsidP="005A2D0C">
      <w:pPr>
        <w:tabs>
          <w:tab w:val="left" w:pos="720"/>
        </w:tabs>
        <w:ind w:firstLine="709"/>
        <w:jc w:val="both"/>
      </w:pPr>
      <w:r w:rsidRPr="00E47840">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w:t>
      </w:r>
      <w:r>
        <w:t xml:space="preserve"> с Федеральным законом от 12 июня </w:t>
      </w:r>
      <w:r w:rsidRPr="00E47840">
        <w:t>2002 г</w:t>
      </w:r>
      <w:r>
        <w:t xml:space="preserve">ода </w:t>
      </w:r>
      <w:r w:rsidRPr="00E47840">
        <w:t xml:space="preserve"> №67-ФЗ «Об основных гарантиях избирательных прав и права на участие в референдуме граждан Российской Федерации», З</w:t>
      </w:r>
      <w:r>
        <w:t>аконом Томской области от 12 января 2007 года</w:t>
      </w:r>
      <w:r w:rsidRPr="00E47840">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6245A" w:rsidRPr="00E47840" w:rsidRDefault="0056245A" w:rsidP="005A2D0C">
      <w:pPr>
        <w:tabs>
          <w:tab w:val="left" w:pos="720"/>
        </w:tabs>
        <w:ind w:firstLine="709"/>
        <w:jc w:val="both"/>
      </w:pPr>
      <w:r w:rsidRPr="00E47840">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56245A" w:rsidRPr="00042243" w:rsidRDefault="0056245A" w:rsidP="005A2D0C">
      <w:pPr>
        <w:pStyle w:val="ConsNormal"/>
        <w:widowControl/>
        <w:tabs>
          <w:tab w:val="left" w:pos="0"/>
          <w:tab w:val="left" w:pos="624"/>
          <w:tab w:val="left" w:pos="1248"/>
        </w:tabs>
        <w:spacing w:before="120"/>
        <w:ind w:firstLine="0"/>
        <w:jc w:val="both"/>
        <w:rPr>
          <w:rFonts w:ascii="Times New Roman" w:hAnsi="Times New Roman"/>
          <w:b/>
          <w:szCs w:val="24"/>
        </w:rPr>
      </w:pPr>
    </w:p>
    <w:p w:rsidR="0056245A" w:rsidRPr="00042243" w:rsidRDefault="0056245A" w:rsidP="000C2810">
      <w:pPr>
        <w:pStyle w:val="ConsNormal"/>
        <w:widowControl/>
        <w:tabs>
          <w:tab w:val="left" w:pos="0"/>
          <w:tab w:val="left" w:pos="624"/>
          <w:tab w:val="left" w:pos="1248"/>
        </w:tabs>
        <w:spacing w:before="120"/>
        <w:ind w:firstLine="854"/>
        <w:jc w:val="both"/>
        <w:rPr>
          <w:rFonts w:ascii="Times New Roman" w:hAnsi="Times New Roman"/>
          <w:b/>
          <w:szCs w:val="24"/>
        </w:rPr>
      </w:pPr>
      <w:r w:rsidRPr="00042243">
        <w:rPr>
          <w:rFonts w:ascii="Times New Roman" w:hAnsi="Times New Roman"/>
          <w:b/>
          <w:szCs w:val="24"/>
        </w:rPr>
        <w:t xml:space="preserve">Статья 15. Голосование по вопросам изменения границ, преобразования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1. В случаях, предусмотренн</w:t>
      </w:r>
      <w:r>
        <w:t xml:space="preserve">ых Федеральным законом от 06 октября </w:t>
      </w:r>
      <w:r w:rsidRPr="00042243">
        <w:t>2003</w:t>
      </w:r>
      <w:r>
        <w:t xml:space="preserve"> года</w:t>
      </w:r>
      <w:r w:rsidRPr="00042243">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законом Томской области с учетом особенностей, предусмотренных Федеральным законом от 0</w:t>
      </w:r>
      <w:r>
        <w:t xml:space="preserve">6 октября </w:t>
      </w:r>
      <w:r w:rsidRPr="00042243">
        <w:t>2003</w:t>
      </w:r>
      <w:r>
        <w:t xml:space="preserve"> года</w:t>
      </w:r>
      <w:r w:rsidRPr="00042243">
        <w:t xml:space="preserve"> №131-ФЗ «Об общих принципах организации местного самоуправления в Российской Федерации».</w:t>
      </w:r>
    </w:p>
    <w:p w:rsidR="0056245A" w:rsidRPr="00042243" w:rsidRDefault="0056245A" w:rsidP="000C2810">
      <w:pPr>
        <w:tabs>
          <w:tab w:val="left" w:pos="0"/>
          <w:tab w:val="left" w:pos="624"/>
          <w:tab w:val="left" w:pos="720"/>
          <w:tab w:val="left" w:pos="1248"/>
        </w:tabs>
        <w:ind w:firstLine="854"/>
        <w:jc w:val="both"/>
      </w:pPr>
      <w:r w:rsidRPr="00042243">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6245A" w:rsidRPr="00042243" w:rsidRDefault="0056245A" w:rsidP="000C2810">
      <w:pPr>
        <w:tabs>
          <w:tab w:val="left" w:pos="0"/>
          <w:tab w:val="left" w:pos="624"/>
          <w:tab w:val="left" w:pos="720"/>
          <w:tab w:val="left" w:pos="1248"/>
        </w:tabs>
        <w:ind w:firstLine="854"/>
        <w:jc w:val="both"/>
      </w:pPr>
      <w:r w:rsidRPr="00042243">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w:t>
      </w:r>
      <w:r>
        <w:t xml:space="preserve"> с Федеральным законом от 12 июня </w:t>
      </w:r>
      <w:r w:rsidRPr="00042243">
        <w:t>2002</w:t>
      </w:r>
      <w:r>
        <w:t xml:space="preserve"> года</w:t>
      </w:r>
      <w:r w:rsidRPr="00042243">
        <w:t xml:space="preserve"> №</w:t>
      </w:r>
      <w:r>
        <w:t xml:space="preserve"> </w:t>
      </w:r>
      <w:r w:rsidRPr="00042243">
        <w:t>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6245A" w:rsidRPr="00042243" w:rsidRDefault="0056245A" w:rsidP="000C2810">
      <w:pPr>
        <w:tabs>
          <w:tab w:val="left" w:pos="0"/>
          <w:tab w:val="left" w:pos="624"/>
          <w:tab w:val="left" w:pos="720"/>
          <w:tab w:val="left" w:pos="1248"/>
        </w:tabs>
        <w:ind w:firstLine="854"/>
        <w:jc w:val="both"/>
      </w:pPr>
      <w:r w:rsidRPr="00042243">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t>Воронинск</w:t>
      </w:r>
      <w:r w:rsidRPr="00042243">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6245A" w:rsidRPr="00042243" w:rsidRDefault="0056245A" w:rsidP="000C2810">
      <w:pPr>
        <w:tabs>
          <w:tab w:val="left" w:pos="0"/>
          <w:tab w:val="left" w:pos="624"/>
          <w:tab w:val="left" w:pos="720"/>
          <w:tab w:val="left" w:pos="1248"/>
        </w:tabs>
        <w:ind w:firstLine="854"/>
        <w:jc w:val="both"/>
      </w:pPr>
      <w:r w:rsidRPr="00042243">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56245A" w:rsidRDefault="0056245A" w:rsidP="000C2810">
      <w:pPr>
        <w:tabs>
          <w:tab w:val="left" w:pos="0"/>
          <w:tab w:val="left" w:pos="624"/>
          <w:tab w:val="left" w:pos="720"/>
          <w:tab w:val="left" w:pos="1248"/>
        </w:tabs>
        <w:ind w:firstLine="854"/>
        <w:jc w:val="both"/>
      </w:pPr>
      <w:r w:rsidRPr="00042243">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245A" w:rsidRDefault="0056245A" w:rsidP="000C2810">
      <w:pPr>
        <w:tabs>
          <w:tab w:val="left" w:pos="0"/>
          <w:tab w:val="left" w:pos="624"/>
          <w:tab w:val="left" w:pos="720"/>
          <w:tab w:val="left" w:pos="1248"/>
        </w:tabs>
        <w:ind w:firstLine="854"/>
        <w:jc w:val="both"/>
      </w:pPr>
    </w:p>
    <w:p w:rsidR="0056245A" w:rsidRPr="001D7845" w:rsidRDefault="0056245A" w:rsidP="001D7845">
      <w:pPr>
        <w:autoSpaceDE w:val="0"/>
        <w:autoSpaceDN w:val="0"/>
        <w:adjustRightInd w:val="0"/>
        <w:ind w:firstLine="709"/>
        <w:jc w:val="both"/>
        <w:rPr>
          <w:b/>
        </w:rPr>
      </w:pPr>
      <w:r w:rsidRPr="001D7845">
        <w:rPr>
          <w:b/>
        </w:rPr>
        <w:t>15.1 Сход граждан</w:t>
      </w:r>
    </w:p>
    <w:p w:rsidR="0056245A" w:rsidRPr="001D7845" w:rsidRDefault="0056245A" w:rsidP="005A2D0C">
      <w:pPr>
        <w:autoSpaceDE w:val="0"/>
        <w:autoSpaceDN w:val="0"/>
        <w:adjustRightInd w:val="0"/>
        <w:ind w:firstLine="709"/>
        <w:jc w:val="both"/>
      </w:pPr>
      <w:r w:rsidRPr="001D7845">
        <w:t>1. В случаях, предусмотренных Федеральным законом</w:t>
      </w:r>
      <w:r>
        <w:t xml:space="preserve"> от 06 октября 2003 года </w:t>
      </w:r>
      <w:r w:rsidRPr="001D7845">
        <w:t xml:space="preserve">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w:t>
      </w:r>
      <w:r>
        <w:t>селения (муниципального района)</w:t>
      </w:r>
      <w:r w:rsidRPr="001D7845">
        <w:t>.</w:t>
      </w:r>
    </w:p>
    <w:p w:rsidR="0056245A" w:rsidRPr="001D7845" w:rsidRDefault="0056245A" w:rsidP="005A2D0C">
      <w:pPr>
        <w:autoSpaceDE w:val="0"/>
        <w:autoSpaceDN w:val="0"/>
        <w:adjustRightInd w:val="0"/>
        <w:ind w:firstLine="709"/>
        <w:jc w:val="both"/>
      </w:pPr>
      <w:r w:rsidRPr="001D7845">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t>овины участников схода граждан</w:t>
      </w:r>
      <w:r w:rsidRPr="001D7845">
        <w:t>.</w:t>
      </w:r>
    </w:p>
    <w:p w:rsidR="0056245A" w:rsidRPr="001D7845" w:rsidRDefault="0056245A" w:rsidP="005A2D0C">
      <w:pPr>
        <w:ind w:firstLine="709"/>
        <w:jc w:val="both"/>
      </w:pPr>
    </w:p>
    <w:p w:rsidR="0056245A" w:rsidRPr="001D7845" w:rsidRDefault="0056245A" w:rsidP="000C2810">
      <w:pPr>
        <w:pStyle w:val="ConsNormal"/>
        <w:widowControl/>
        <w:tabs>
          <w:tab w:val="left" w:pos="0"/>
          <w:tab w:val="left" w:pos="624"/>
          <w:tab w:val="left" w:pos="1248"/>
        </w:tabs>
        <w:spacing w:before="120"/>
        <w:ind w:firstLine="854"/>
        <w:jc w:val="both"/>
        <w:rPr>
          <w:rFonts w:ascii="Times New Roman" w:hAnsi="Times New Roman"/>
          <w:b/>
          <w:szCs w:val="24"/>
        </w:rPr>
      </w:pPr>
      <w:r w:rsidRPr="001D7845">
        <w:rPr>
          <w:rFonts w:ascii="Times New Roman" w:hAnsi="Times New Roman"/>
          <w:b/>
          <w:szCs w:val="24"/>
        </w:rPr>
        <w:t>Статья  16. Правотворческая инициатива граждан</w:t>
      </w:r>
    </w:p>
    <w:p w:rsidR="0056245A" w:rsidRPr="00042243" w:rsidRDefault="0056245A" w:rsidP="000C2810">
      <w:pPr>
        <w:pStyle w:val="BodyTextIndent"/>
        <w:tabs>
          <w:tab w:val="left" w:pos="0"/>
          <w:tab w:val="left" w:pos="624"/>
          <w:tab w:val="left" w:pos="1248"/>
        </w:tabs>
        <w:ind w:firstLine="854"/>
        <w:rPr>
          <w:szCs w:val="24"/>
        </w:rPr>
      </w:pPr>
      <w:r w:rsidRPr="001D7845">
        <w:rPr>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w:t>
      </w:r>
      <w:r w:rsidRPr="00042243">
        <w:rPr>
          <w:szCs w:val="24"/>
        </w:rPr>
        <w:t xml:space="preserve">ной группы граждан устанавливается решением Совета и не может превышать три процента от числа жителей </w:t>
      </w:r>
      <w:r>
        <w:rPr>
          <w:szCs w:val="24"/>
        </w:rPr>
        <w:t>Воронинск</w:t>
      </w:r>
      <w:r w:rsidRPr="00042243">
        <w:rPr>
          <w:szCs w:val="24"/>
        </w:rPr>
        <w:t xml:space="preserve">ого сельского поселения, обладающих избирательным правом. </w:t>
      </w:r>
    </w:p>
    <w:p w:rsidR="0056245A" w:rsidRPr="00042243" w:rsidRDefault="0056245A" w:rsidP="000C2810">
      <w:pPr>
        <w:tabs>
          <w:tab w:val="left" w:pos="0"/>
          <w:tab w:val="left" w:pos="624"/>
          <w:tab w:val="left" w:pos="720"/>
          <w:tab w:val="left" w:pos="1248"/>
        </w:tabs>
        <w:ind w:firstLine="854"/>
        <w:jc w:val="both"/>
      </w:pPr>
      <w:r w:rsidRPr="00042243">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56245A" w:rsidRPr="00042243" w:rsidRDefault="0056245A" w:rsidP="000C2810">
      <w:pPr>
        <w:tabs>
          <w:tab w:val="left" w:pos="0"/>
          <w:tab w:val="left" w:pos="624"/>
          <w:tab w:val="left" w:pos="720"/>
          <w:tab w:val="left" w:pos="1248"/>
        </w:tabs>
        <w:ind w:firstLine="854"/>
        <w:jc w:val="both"/>
      </w:pPr>
      <w:r w:rsidRPr="0004224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245A" w:rsidRPr="00042243" w:rsidRDefault="0056245A" w:rsidP="000C2810">
      <w:pPr>
        <w:tabs>
          <w:tab w:val="left" w:pos="0"/>
          <w:tab w:val="left" w:pos="624"/>
          <w:tab w:val="left" w:pos="720"/>
          <w:tab w:val="left" w:pos="1248"/>
        </w:tabs>
        <w:ind w:firstLine="854"/>
        <w:jc w:val="both"/>
      </w:pPr>
      <w:r w:rsidRPr="00042243">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6245A" w:rsidRPr="00042243" w:rsidRDefault="0056245A" w:rsidP="000C2810">
      <w:pPr>
        <w:tabs>
          <w:tab w:val="left" w:pos="0"/>
          <w:tab w:val="left" w:pos="624"/>
          <w:tab w:val="left" w:pos="720"/>
          <w:tab w:val="left" w:pos="1248"/>
        </w:tabs>
        <w:ind w:firstLine="854"/>
        <w:jc w:val="both"/>
        <w:rPr>
          <w:b/>
          <w:i/>
        </w:rPr>
      </w:pPr>
    </w:p>
    <w:p w:rsidR="0056245A" w:rsidRPr="00642031" w:rsidRDefault="0056245A" w:rsidP="000C2810">
      <w:pPr>
        <w:tabs>
          <w:tab w:val="left" w:pos="0"/>
          <w:tab w:val="left" w:pos="624"/>
          <w:tab w:val="left" w:pos="720"/>
          <w:tab w:val="left" w:pos="1248"/>
        </w:tabs>
        <w:ind w:firstLine="854"/>
        <w:jc w:val="both"/>
        <w:rPr>
          <w:b/>
        </w:rPr>
      </w:pPr>
      <w:r w:rsidRPr="00642031">
        <w:rPr>
          <w:b/>
        </w:rPr>
        <w:t>Статья 17. Территориальное общественное самоуправление</w:t>
      </w:r>
    </w:p>
    <w:p w:rsidR="0056245A" w:rsidRPr="00042243" w:rsidRDefault="0056245A" w:rsidP="000C2810">
      <w:pPr>
        <w:tabs>
          <w:tab w:val="left" w:pos="0"/>
          <w:tab w:val="left" w:pos="624"/>
          <w:tab w:val="left" w:pos="720"/>
          <w:tab w:val="left" w:pos="1248"/>
        </w:tabs>
        <w:ind w:firstLine="854"/>
        <w:jc w:val="both"/>
        <w:rPr>
          <w:b/>
        </w:rPr>
      </w:pPr>
      <w:r w:rsidRPr="00642031">
        <w:rPr>
          <w:bCs/>
        </w:rPr>
        <w:t>1. Под территориальным общественным самоуправлением</w:t>
      </w:r>
      <w:r w:rsidRPr="00042243">
        <w:rPr>
          <w:bCs/>
        </w:rPr>
        <w:t xml:space="preserve">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r w:rsidRPr="00042243">
        <w:rPr>
          <w:bCs/>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r w:rsidRPr="00042243">
        <w:rPr>
          <w:bCs/>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bCs/>
          <w:szCs w:val="24"/>
        </w:rPr>
        <w:t>3.</w:t>
      </w:r>
      <w:r w:rsidRPr="00042243">
        <w:rPr>
          <w:rFonts w:ascii="Times New Roman" w:hAnsi="Times New Roman"/>
          <w:b/>
          <w:bCs/>
          <w:szCs w:val="24"/>
        </w:rPr>
        <w:t xml:space="preserve"> </w:t>
      </w:r>
      <w:r w:rsidRPr="00042243">
        <w:rPr>
          <w:rFonts w:ascii="Times New Roman" w:hAnsi="Times New Roman"/>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1) установление структуры органов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2) принятие устава территориального общественного самоуправления, внесение в него изменений и дополнений;</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3) избрание органов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4) определение основных направлений деятельности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5) утверждение сметы доходов и расходов территориального общественного самоуправления и отчета о ее исполнении;</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6) рассмотрение и утверждение отчетов о деятельности органов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7.  Органы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1) представляют интересы населения, проживающего на соответствующей территории;</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2) обеспечивают исполнение решений, принятых на собраниях и конференциях граждан;</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8. В уставе территориального общественного самоуправления устанавливаются: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1) территория, на которой оно осуществляется;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2) цели, задачи, формы и основные направления деятельности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4) порядок принятия решений;</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5) порядок приобретения имущества, а также порядок пользования и распоряжения указанным имуществом и финансовыми средствами;</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6) порядок прекращения осуществления территориального общественного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6245A" w:rsidRPr="00042243" w:rsidRDefault="0056245A" w:rsidP="000C2810">
      <w:pPr>
        <w:pStyle w:val="Heading4"/>
        <w:tabs>
          <w:tab w:val="left" w:pos="0"/>
          <w:tab w:val="left" w:pos="624"/>
          <w:tab w:val="left" w:pos="1248"/>
        </w:tabs>
        <w:ind w:firstLine="854"/>
        <w:rPr>
          <w:szCs w:val="24"/>
        </w:rPr>
      </w:pPr>
    </w:p>
    <w:p w:rsidR="0056245A" w:rsidRPr="00042243" w:rsidRDefault="0056245A" w:rsidP="000C2810">
      <w:pPr>
        <w:pStyle w:val="Heading4"/>
        <w:tabs>
          <w:tab w:val="left" w:pos="0"/>
          <w:tab w:val="left" w:pos="624"/>
          <w:tab w:val="left" w:pos="1248"/>
        </w:tabs>
        <w:ind w:firstLine="854"/>
        <w:rPr>
          <w:szCs w:val="24"/>
        </w:rPr>
      </w:pPr>
      <w:r w:rsidRPr="00042243">
        <w:rPr>
          <w:szCs w:val="24"/>
        </w:rPr>
        <w:t>Статья  18. Публичные слушания</w:t>
      </w:r>
    </w:p>
    <w:p w:rsidR="0056245A" w:rsidRPr="0065293B" w:rsidRDefault="0056245A" w:rsidP="004F1348">
      <w:pPr>
        <w:tabs>
          <w:tab w:val="left" w:pos="720"/>
        </w:tabs>
        <w:ind w:firstLine="709"/>
        <w:jc w:val="both"/>
      </w:pPr>
      <w:r>
        <w:t xml:space="preserve">  </w:t>
      </w:r>
      <w:r w:rsidRPr="0065293B">
        <w:t xml:space="preserve">1.Главой муниципального образования или Советом для обсуждения с участием жителей проектов муниципальных правовых актов </w:t>
      </w:r>
      <w:r>
        <w:t>Воронинского</w:t>
      </w:r>
      <w:r w:rsidRPr="0065293B">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56245A" w:rsidRDefault="0056245A" w:rsidP="004F1348">
      <w:pPr>
        <w:tabs>
          <w:tab w:val="left" w:pos="720"/>
        </w:tabs>
        <w:ind w:firstLine="709"/>
        <w:jc w:val="both"/>
      </w:pPr>
      <w:r>
        <w:t xml:space="preserve">  </w:t>
      </w:r>
      <w:r w:rsidRPr="0065293B">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3. На публичные слушания должны выноситься: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 проект местного бюджета и отчет о его исполнении;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4) вопросы о преобразовании муниципального образования.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4. Порядок организации и проведения публичных слушаний определя</w:t>
      </w:r>
      <w:r>
        <w:t xml:space="preserve">ется Советом в соответствии с частью 4 статьи 28 Федерального закона от 06 октября </w:t>
      </w:r>
      <w:r w:rsidRPr="00042243">
        <w:t xml:space="preserve">2003 </w:t>
      </w:r>
      <w:r>
        <w:t xml:space="preserve">года </w:t>
      </w:r>
      <w:r w:rsidRPr="00042243">
        <w:t>№ 131-ФЗ «Об общих принципах организации местного самоуправления в Российской Федерации».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
        </w:rPr>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r w:rsidRPr="00042243">
        <w:rPr>
          <w:b/>
          <w:bCs/>
        </w:rPr>
        <w:t>Статья 19. Собрание граждан</w:t>
      </w:r>
    </w:p>
    <w:p w:rsidR="0056245A" w:rsidRPr="00642031" w:rsidRDefault="0056245A" w:rsidP="000C2810">
      <w:pPr>
        <w:tabs>
          <w:tab w:val="left" w:pos="0"/>
          <w:tab w:val="left" w:pos="624"/>
          <w:tab w:val="left" w:pos="1248"/>
        </w:tabs>
        <w:autoSpaceDE w:val="0"/>
        <w:autoSpaceDN w:val="0"/>
        <w:adjustRightInd w:val="0"/>
        <w:ind w:firstLine="854"/>
        <w:jc w:val="both"/>
        <w:outlineLvl w:val="1"/>
      </w:pPr>
      <w:r w:rsidRPr="00042243">
        <w:rPr>
          <w:bCs/>
        </w:rPr>
        <w:t>1.</w:t>
      </w:r>
      <w:r w:rsidRPr="00042243">
        <w:rPr>
          <w:b/>
          <w:bCs/>
        </w:rPr>
        <w:t xml:space="preserve"> </w:t>
      </w:r>
      <w:r w:rsidRPr="00042243">
        <w:t xml:space="preserve">Для обсуждения вопросов местного значения </w:t>
      </w:r>
      <w:r>
        <w:rPr>
          <w:bCs/>
        </w:rPr>
        <w:t>Воронинск</w:t>
      </w:r>
      <w:r w:rsidRPr="00042243">
        <w:rPr>
          <w:bCs/>
        </w:rPr>
        <w:t>ого</w:t>
      </w:r>
      <w:r w:rsidRPr="00042243">
        <w:t xml:space="preserve"> сельского поселения, информирования населения о деятельности органов местного самоуправления и должностных лиц местного самоуправления</w:t>
      </w:r>
      <w:r w:rsidRPr="00642031">
        <w:t>,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6245A" w:rsidRPr="00642031" w:rsidRDefault="0056245A" w:rsidP="000C2810">
      <w:pPr>
        <w:tabs>
          <w:tab w:val="left" w:pos="0"/>
          <w:tab w:val="left" w:pos="624"/>
          <w:tab w:val="left" w:pos="1248"/>
        </w:tabs>
        <w:autoSpaceDE w:val="0"/>
        <w:autoSpaceDN w:val="0"/>
        <w:adjustRightInd w:val="0"/>
        <w:ind w:firstLine="854"/>
        <w:jc w:val="both"/>
        <w:outlineLvl w:val="1"/>
      </w:pPr>
      <w:r w:rsidRPr="00642031">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642031">
        <w:t>3. Собрание граждан, проводимое по инициативе населения</w:t>
      </w:r>
      <w:r w:rsidRPr="00042243">
        <w:t xml:space="preserve">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Собрание граждан, проводимое по инициативе Главы муниципального образования, назначается Главой муниципального образования.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Обращения, принятые собранием граждан, подлежат обязательному рассмотрению органами местного самоуправления </w:t>
      </w:r>
      <w:r>
        <w:rPr>
          <w:bCs/>
        </w:rPr>
        <w:t>Воронинск</w:t>
      </w:r>
      <w:r w:rsidRPr="00042243">
        <w:rPr>
          <w:bCs/>
        </w:rPr>
        <w:t>ого</w:t>
      </w:r>
      <w:r w:rsidRPr="00042243">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6. Итоги собрания граждан подлежат официальному опубликованию (обнародованию).</w:t>
      </w:r>
    </w:p>
    <w:p w:rsidR="0056245A" w:rsidRDefault="0056245A" w:rsidP="000C2810">
      <w:pPr>
        <w:tabs>
          <w:tab w:val="left" w:pos="0"/>
          <w:tab w:val="left" w:pos="624"/>
          <w:tab w:val="left" w:pos="1248"/>
        </w:tabs>
        <w:autoSpaceDE w:val="0"/>
        <w:autoSpaceDN w:val="0"/>
        <w:adjustRightInd w:val="0"/>
        <w:ind w:firstLine="854"/>
        <w:jc w:val="both"/>
        <w:outlineLvl w:val="1"/>
        <w:rPr>
          <w:b/>
          <w:bCs/>
        </w:rPr>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r w:rsidRPr="00042243">
        <w:rPr>
          <w:b/>
          <w:bCs/>
        </w:rPr>
        <w:t>Статья 20. Конференция граждан (собрание делегатов)</w:t>
      </w:r>
    </w:p>
    <w:p w:rsidR="0056245A" w:rsidRPr="00042243" w:rsidRDefault="0056245A" w:rsidP="000C2810">
      <w:pPr>
        <w:tabs>
          <w:tab w:val="left" w:pos="0"/>
          <w:tab w:val="left" w:pos="624"/>
          <w:tab w:val="left" w:pos="720"/>
          <w:tab w:val="left" w:pos="1248"/>
        </w:tabs>
        <w:ind w:firstLine="854"/>
        <w:jc w:val="both"/>
      </w:pPr>
      <w:r w:rsidRPr="00042243">
        <w:rPr>
          <w:bCs/>
        </w:rPr>
        <w:t xml:space="preserve">1. </w:t>
      </w:r>
      <w:r w:rsidRPr="00042243">
        <w:t xml:space="preserve">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w:t>
      </w:r>
      <w:r w:rsidRPr="00642031">
        <w:t>уставом территориального общественного самоуправления.</w:t>
      </w:r>
    </w:p>
    <w:p w:rsidR="0056245A" w:rsidRPr="00042243" w:rsidRDefault="0056245A" w:rsidP="000C2810">
      <w:pPr>
        <w:tabs>
          <w:tab w:val="left" w:pos="0"/>
          <w:tab w:val="left" w:pos="624"/>
          <w:tab w:val="left" w:pos="720"/>
          <w:tab w:val="left" w:pos="1248"/>
        </w:tabs>
        <w:ind w:firstLine="854"/>
        <w:jc w:val="both"/>
      </w:pPr>
      <w:r w:rsidRPr="00042243">
        <w:t>2. Итоги конференции граждан (собрания делегатов) подлежат официальному опубликованию (обнародованию).</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r w:rsidRPr="00042243">
        <w:rPr>
          <w:b/>
          <w:bCs/>
        </w:rPr>
        <w:t>Статья 21. Опрос граждан</w:t>
      </w:r>
    </w:p>
    <w:p w:rsidR="0056245A" w:rsidRPr="00042243" w:rsidRDefault="0056245A" w:rsidP="000C2810">
      <w:pPr>
        <w:tabs>
          <w:tab w:val="left" w:pos="0"/>
          <w:tab w:val="left" w:pos="624"/>
          <w:tab w:val="left" w:pos="720"/>
          <w:tab w:val="left" w:pos="1248"/>
        </w:tabs>
        <w:ind w:firstLine="854"/>
        <w:jc w:val="both"/>
      </w:pPr>
      <w:r w:rsidRPr="00042243">
        <w:t xml:space="preserve">1. Опрос граждан проводится на всей территории </w:t>
      </w:r>
      <w:r>
        <w:rPr>
          <w:bCs/>
        </w:rPr>
        <w:t>Воронинск</w:t>
      </w:r>
      <w:r w:rsidRPr="00042243">
        <w:rPr>
          <w:bCs/>
        </w:rPr>
        <w:t>ого</w:t>
      </w:r>
      <w:r w:rsidRPr="00042243">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6245A" w:rsidRPr="00042243" w:rsidRDefault="0056245A" w:rsidP="000C2810">
      <w:pPr>
        <w:tabs>
          <w:tab w:val="left" w:pos="0"/>
          <w:tab w:val="left" w:pos="624"/>
          <w:tab w:val="left" w:pos="720"/>
          <w:tab w:val="left" w:pos="1248"/>
        </w:tabs>
        <w:ind w:firstLine="854"/>
        <w:jc w:val="both"/>
      </w:pPr>
      <w:r w:rsidRPr="00042243">
        <w:t xml:space="preserve">В опросе граждан вправе участвовать жители </w:t>
      </w:r>
      <w:r>
        <w:rPr>
          <w:bCs/>
        </w:rPr>
        <w:t>Воронинск</w:t>
      </w:r>
      <w:r w:rsidRPr="00042243">
        <w:rPr>
          <w:bCs/>
        </w:rPr>
        <w:t>ого</w:t>
      </w:r>
      <w:r w:rsidRPr="00042243">
        <w:t xml:space="preserve"> сельского поселения, обладающие избирательным правом.</w:t>
      </w:r>
    </w:p>
    <w:p w:rsidR="0056245A" w:rsidRPr="00042243" w:rsidRDefault="0056245A" w:rsidP="000C2810">
      <w:pPr>
        <w:tabs>
          <w:tab w:val="left" w:pos="0"/>
          <w:tab w:val="left" w:pos="624"/>
          <w:tab w:val="left" w:pos="720"/>
          <w:tab w:val="left" w:pos="1248"/>
        </w:tabs>
        <w:ind w:firstLine="854"/>
        <w:jc w:val="both"/>
      </w:pPr>
      <w:r w:rsidRPr="00042243">
        <w:t>2. Опрос граждан проводится по инициативе:</w:t>
      </w:r>
    </w:p>
    <w:p w:rsidR="0056245A" w:rsidRPr="00042243" w:rsidRDefault="0056245A" w:rsidP="000C2810">
      <w:pPr>
        <w:tabs>
          <w:tab w:val="left" w:pos="0"/>
          <w:tab w:val="left" w:pos="624"/>
          <w:tab w:val="left" w:pos="720"/>
          <w:tab w:val="left" w:pos="1248"/>
        </w:tabs>
        <w:ind w:firstLine="854"/>
        <w:jc w:val="both"/>
      </w:pPr>
      <w:r w:rsidRPr="00042243">
        <w:t>1) Совета или Главы муниципального образования – по вопросам местного значения;</w:t>
      </w:r>
    </w:p>
    <w:p w:rsidR="0056245A" w:rsidRPr="00042243" w:rsidRDefault="0056245A" w:rsidP="000C2810">
      <w:pPr>
        <w:tabs>
          <w:tab w:val="left" w:pos="0"/>
          <w:tab w:val="left" w:pos="624"/>
          <w:tab w:val="left" w:pos="720"/>
          <w:tab w:val="left" w:pos="1248"/>
        </w:tabs>
        <w:ind w:firstLine="854"/>
        <w:jc w:val="both"/>
      </w:pPr>
      <w:r w:rsidRPr="00042243">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6245A" w:rsidRPr="00042243" w:rsidRDefault="0056245A" w:rsidP="000C2810">
      <w:pPr>
        <w:tabs>
          <w:tab w:val="left" w:pos="0"/>
          <w:tab w:val="left" w:pos="624"/>
          <w:tab w:val="left" w:pos="720"/>
          <w:tab w:val="left" w:pos="1248"/>
        </w:tabs>
        <w:ind w:firstLine="854"/>
        <w:jc w:val="both"/>
      </w:pPr>
      <w:r w:rsidRPr="00042243">
        <w:t>3. Порядок назначения и проведения опроса граждан определяется нормативным правовым актом Совета.</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r w:rsidRPr="00042243">
        <w:rPr>
          <w:b/>
          <w:bCs/>
        </w:rPr>
        <w:t>Статья 22. Обращения граждан в органы местного самоуправления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r w:rsidRPr="00042243">
        <w:rPr>
          <w:bCs/>
        </w:rPr>
        <w:t>1. Граждане имеют право на индивидуальные и коллективные обращения в органы местного самоуправления.</w:t>
      </w:r>
    </w:p>
    <w:p w:rsidR="0056245A" w:rsidRPr="00042243" w:rsidRDefault="0056245A" w:rsidP="000C2810">
      <w:pPr>
        <w:tabs>
          <w:tab w:val="left" w:pos="0"/>
          <w:tab w:val="left" w:pos="624"/>
          <w:tab w:val="left" w:pos="720"/>
          <w:tab w:val="left" w:pos="1248"/>
        </w:tabs>
        <w:ind w:firstLine="854"/>
        <w:jc w:val="both"/>
      </w:pPr>
      <w:r w:rsidRPr="00042243">
        <w:rPr>
          <w:bCs/>
        </w:rPr>
        <w:t xml:space="preserve">2. Обращения граждан подлежат рассмотрению в порядке и сроки, установленные Федеральным </w:t>
      </w:r>
      <w:hyperlink r:id="rId15" w:history="1">
        <w:r w:rsidRPr="00042243">
          <w:rPr>
            <w:bCs/>
          </w:rPr>
          <w:t>законом</w:t>
        </w:r>
      </w:hyperlink>
      <w:r w:rsidRPr="00042243">
        <w:rPr>
          <w:bCs/>
        </w:rPr>
        <w:t xml:space="preserve"> от 02</w:t>
      </w:r>
      <w:r>
        <w:rPr>
          <w:bCs/>
        </w:rPr>
        <w:t xml:space="preserve"> мая </w:t>
      </w:r>
      <w:r w:rsidRPr="00042243">
        <w:rPr>
          <w:bCs/>
        </w:rPr>
        <w:t>2006</w:t>
      </w:r>
      <w:r>
        <w:rPr>
          <w:bCs/>
        </w:rPr>
        <w:t xml:space="preserve"> года </w:t>
      </w:r>
      <w:r w:rsidRPr="00042243">
        <w:rPr>
          <w:bCs/>
        </w:rPr>
        <w:t xml:space="preserve"> №59-ФЗ «О порядке рассмотрения обращений граждан Российской Федерации»</w:t>
      </w:r>
      <w:r>
        <w:rPr>
          <w:bCs/>
        </w:rPr>
        <w:t>.</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r w:rsidRPr="00042243">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r w:rsidRPr="00042243">
        <w:rPr>
          <w:b/>
          <w:bCs/>
        </w:rPr>
        <w:t>Статья 23. Другие формы непосредственного осуществления населением местного самоуправления и участия в его осуществлении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r w:rsidRPr="00042243">
        <w:rPr>
          <w:bCs/>
        </w:rPr>
        <w:t xml:space="preserve"> Наряду с предусмотренными Федеральным законом </w:t>
      </w:r>
      <w:r>
        <w:rPr>
          <w:bCs/>
        </w:rPr>
        <w:t xml:space="preserve">от 06 октября </w:t>
      </w:r>
      <w:r w:rsidRPr="00042243">
        <w:rPr>
          <w:bCs/>
        </w:rPr>
        <w:t>2003</w:t>
      </w:r>
      <w:r>
        <w:rPr>
          <w:bCs/>
        </w:rPr>
        <w:t xml:space="preserve"> года № 131 - ФЗ</w:t>
      </w:r>
      <w:r w:rsidRPr="00042243">
        <w:rPr>
          <w:bCs/>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 w:history="1">
        <w:r w:rsidRPr="00042243">
          <w:rPr>
            <w:bCs/>
          </w:rPr>
          <w:t>Конституции</w:t>
        </w:r>
      </w:hyperlink>
      <w:r w:rsidRPr="00042243">
        <w:rPr>
          <w:bCs/>
        </w:rPr>
        <w:t xml:space="preserve"> Российской Федерации, федеральным законам и законам Томской области.</w:t>
      </w:r>
    </w:p>
    <w:p w:rsidR="0056245A" w:rsidRPr="00042243" w:rsidRDefault="0056245A" w:rsidP="000C2810">
      <w:pPr>
        <w:pStyle w:val="Heading4"/>
        <w:tabs>
          <w:tab w:val="left" w:pos="0"/>
          <w:tab w:val="left" w:pos="624"/>
          <w:tab w:val="left" w:pos="1248"/>
        </w:tabs>
        <w:ind w:firstLine="854"/>
        <w:rPr>
          <w:szCs w:val="24"/>
        </w:rPr>
      </w:pPr>
    </w:p>
    <w:p w:rsidR="0056245A" w:rsidRPr="00042243" w:rsidRDefault="0056245A" w:rsidP="000C2810">
      <w:pPr>
        <w:pStyle w:val="ConsTitle"/>
        <w:widowControl/>
        <w:tabs>
          <w:tab w:val="left" w:pos="0"/>
          <w:tab w:val="left" w:pos="624"/>
          <w:tab w:val="left" w:pos="1248"/>
        </w:tabs>
        <w:ind w:firstLine="854"/>
        <w:jc w:val="both"/>
        <w:rPr>
          <w:rFonts w:ascii="Times New Roman" w:hAnsi="Times New Roman"/>
          <w:sz w:val="24"/>
          <w:szCs w:val="24"/>
        </w:rPr>
      </w:pPr>
    </w:p>
    <w:p w:rsidR="0056245A" w:rsidRPr="00042243" w:rsidRDefault="0056245A" w:rsidP="000C2810">
      <w:pPr>
        <w:pStyle w:val="ConsTitle"/>
        <w:widowControl/>
        <w:tabs>
          <w:tab w:val="left" w:pos="0"/>
          <w:tab w:val="left" w:pos="624"/>
          <w:tab w:val="left" w:pos="1248"/>
        </w:tabs>
        <w:jc w:val="center"/>
        <w:rPr>
          <w:rFonts w:ascii="Times New Roman" w:hAnsi="Times New Roman"/>
          <w:sz w:val="24"/>
          <w:szCs w:val="24"/>
        </w:rPr>
      </w:pPr>
      <w:r w:rsidRPr="00042243">
        <w:rPr>
          <w:rFonts w:ascii="Times New Roman" w:hAnsi="Times New Roman"/>
          <w:sz w:val="24"/>
          <w:szCs w:val="24"/>
        </w:rPr>
        <w:t xml:space="preserve">Глава 4. ОРГАНЫ И ДОЛЖНОСТНЫЕ ЛИЦА МЕСТНОГО САМОУПРАВЛЕНИЯ </w:t>
      </w:r>
      <w:r>
        <w:rPr>
          <w:rFonts w:ascii="Times New Roman" w:hAnsi="Times New Roman"/>
          <w:sz w:val="24"/>
          <w:szCs w:val="24"/>
        </w:rPr>
        <w:t>ВОРОНИНСК</w:t>
      </w:r>
      <w:r w:rsidRPr="00042243">
        <w:rPr>
          <w:rFonts w:ascii="Times New Roman" w:hAnsi="Times New Roman"/>
          <w:sz w:val="24"/>
          <w:szCs w:val="24"/>
        </w:rPr>
        <w:t>ОГО СЕЛЬСКОГО ПОСЕЛЕНИЯ</w:t>
      </w:r>
    </w:p>
    <w:p w:rsidR="0056245A" w:rsidRPr="00042243" w:rsidRDefault="0056245A" w:rsidP="000C2810">
      <w:pPr>
        <w:tabs>
          <w:tab w:val="left" w:pos="0"/>
          <w:tab w:val="left" w:pos="624"/>
          <w:tab w:val="left" w:pos="1248"/>
        </w:tabs>
        <w:ind w:firstLine="854"/>
        <w:jc w:val="both"/>
        <w:rPr>
          <w:b/>
        </w:rPr>
      </w:pPr>
    </w:p>
    <w:p w:rsidR="0056245A" w:rsidRPr="00042243" w:rsidRDefault="0056245A" w:rsidP="002C1970">
      <w:pPr>
        <w:pStyle w:val="Heading5"/>
        <w:tabs>
          <w:tab w:val="left" w:pos="0"/>
          <w:tab w:val="left" w:pos="624"/>
          <w:tab w:val="left" w:pos="1248"/>
        </w:tabs>
        <w:ind w:firstLine="851"/>
        <w:rPr>
          <w:szCs w:val="24"/>
        </w:rPr>
      </w:pPr>
      <w:r w:rsidRPr="00641235">
        <w:rPr>
          <w:szCs w:val="24"/>
        </w:rPr>
        <w:t>Статья  24.</w:t>
      </w:r>
      <w:r w:rsidRPr="00042243">
        <w:rPr>
          <w:szCs w:val="24"/>
        </w:rPr>
        <w:t xml:space="preserve"> Структура органов местного самоуправления </w:t>
      </w:r>
      <w:r>
        <w:rPr>
          <w:szCs w:val="24"/>
        </w:rPr>
        <w:t>Воронинск</w:t>
      </w:r>
      <w:r w:rsidRPr="00042243">
        <w:rPr>
          <w:szCs w:val="24"/>
        </w:rPr>
        <w:t>ого сельского поселения</w:t>
      </w:r>
    </w:p>
    <w:p w:rsidR="0056245A" w:rsidRPr="00042243" w:rsidRDefault="0056245A" w:rsidP="000C2810">
      <w:pPr>
        <w:pStyle w:val="Heading5"/>
        <w:tabs>
          <w:tab w:val="left" w:pos="0"/>
          <w:tab w:val="left" w:pos="624"/>
          <w:tab w:val="left" w:pos="1248"/>
        </w:tabs>
        <w:ind w:firstLine="854"/>
        <w:rPr>
          <w:b w:val="0"/>
          <w:szCs w:val="24"/>
        </w:rPr>
      </w:pPr>
      <w:r w:rsidRPr="00042243">
        <w:rPr>
          <w:b w:val="0"/>
          <w:szCs w:val="24"/>
        </w:rPr>
        <w:t>1</w:t>
      </w:r>
      <w:r w:rsidRPr="00042243">
        <w:rPr>
          <w:szCs w:val="24"/>
        </w:rPr>
        <w:t xml:space="preserve">. </w:t>
      </w:r>
      <w:r w:rsidRPr="00042243">
        <w:rPr>
          <w:b w:val="0"/>
          <w:szCs w:val="24"/>
        </w:rPr>
        <w:t xml:space="preserve">Структуру органов местного самоуправления </w:t>
      </w:r>
      <w:r>
        <w:rPr>
          <w:b w:val="0"/>
          <w:szCs w:val="24"/>
        </w:rPr>
        <w:t>Воронинск</w:t>
      </w:r>
      <w:r w:rsidRPr="00042243">
        <w:rPr>
          <w:b w:val="0"/>
          <w:szCs w:val="24"/>
        </w:rPr>
        <w:t>ого сельского поселения составляют:</w:t>
      </w:r>
    </w:p>
    <w:p w:rsidR="0056245A" w:rsidRPr="00042243" w:rsidRDefault="0056245A" w:rsidP="000C2810">
      <w:pPr>
        <w:tabs>
          <w:tab w:val="left" w:pos="0"/>
          <w:tab w:val="left" w:pos="624"/>
          <w:tab w:val="left" w:pos="1248"/>
        </w:tabs>
        <w:ind w:firstLine="854"/>
        <w:jc w:val="both"/>
      </w:pPr>
      <w:r w:rsidRPr="00042243">
        <w:t xml:space="preserve">1.1. </w:t>
      </w:r>
      <w:r>
        <w:t>П</w:t>
      </w:r>
      <w:r w:rsidRPr="00042243">
        <w:t>редставительный орган муниципального образования  «</w:t>
      </w:r>
      <w:r>
        <w:t>Воронинск</w:t>
      </w:r>
      <w:r w:rsidRPr="00042243">
        <w:t>ое сельское поселение»</w:t>
      </w:r>
      <w:r>
        <w:t xml:space="preserve"> - </w:t>
      </w:r>
      <w:r w:rsidRPr="00042243">
        <w:t xml:space="preserve">Совет </w:t>
      </w:r>
      <w:r>
        <w:t>Воронинск</w:t>
      </w:r>
      <w:r w:rsidRPr="00042243">
        <w:t xml:space="preserve">ого сельского поселения </w:t>
      </w:r>
      <w:r>
        <w:t xml:space="preserve">Томского района Томской области </w:t>
      </w:r>
      <w:r w:rsidRPr="00042243">
        <w:t>(далее - Совет поселения);</w:t>
      </w:r>
    </w:p>
    <w:p w:rsidR="0056245A" w:rsidRPr="00042243" w:rsidRDefault="0056245A" w:rsidP="000C2810">
      <w:pPr>
        <w:tabs>
          <w:tab w:val="left" w:pos="0"/>
          <w:tab w:val="left" w:pos="624"/>
          <w:tab w:val="left" w:pos="1248"/>
        </w:tabs>
        <w:ind w:firstLine="854"/>
        <w:jc w:val="both"/>
      </w:pPr>
      <w:r w:rsidRPr="00042243">
        <w:t>1.2. Глава  муниципального образования «</w:t>
      </w:r>
      <w:r>
        <w:t>Воронинск</w:t>
      </w:r>
      <w:r w:rsidRPr="00042243">
        <w:t>ое сельское поселение»</w:t>
      </w:r>
      <w:r>
        <w:t xml:space="preserve"> - </w:t>
      </w:r>
      <w:r w:rsidRPr="00042243">
        <w:t xml:space="preserve">Глава </w:t>
      </w:r>
      <w:r>
        <w:t>Воронинск</w:t>
      </w:r>
      <w:r w:rsidRPr="00042243">
        <w:t>ого сельского поселения</w:t>
      </w:r>
      <w:r>
        <w:t xml:space="preserve"> Томского района Томской области</w:t>
      </w:r>
      <w:r w:rsidRPr="00042243">
        <w:t xml:space="preserve">, возглавляющий Администрацию </w:t>
      </w:r>
      <w:r>
        <w:t>Воронинск</w:t>
      </w:r>
      <w:r w:rsidRPr="00042243">
        <w:t>ого сельского поселения, одновременно исполняющий полномочия председателя Совета поселения  (далее -  Глава поселения);</w:t>
      </w:r>
    </w:p>
    <w:p w:rsidR="0056245A" w:rsidRPr="00042243" w:rsidRDefault="0056245A" w:rsidP="000C2810">
      <w:pPr>
        <w:tabs>
          <w:tab w:val="left" w:pos="0"/>
          <w:tab w:val="left" w:pos="624"/>
          <w:tab w:val="left" w:pos="1248"/>
        </w:tabs>
        <w:ind w:firstLine="854"/>
        <w:jc w:val="both"/>
      </w:pPr>
      <w:r>
        <w:t>1.3. И</w:t>
      </w:r>
      <w:r w:rsidRPr="00042243">
        <w:t>сполнительно-распорядительный орган муниципального образования «</w:t>
      </w:r>
      <w:r>
        <w:t>Воронинск</w:t>
      </w:r>
      <w:r w:rsidRPr="00042243">
        <w:t xml:space="preserve">ое сельское поселение» </w:t>
      </w:r>
      <w:r>
        <w:t xml:space="preserve">- </w:t>
      </w:r>
      <w:r w:rsidRPr="00042243">
        <w:t xml:space="preserve">Администрация </w:t>
      </w:r>
      <w:r>
        <w:t>Воронинск</w:t>
      </w:r>
      <w:r w:rsidRPr="00042243">
        <w:t xml:space="preserve">ого сельского поселения </w:t>
      </w:r>
      <w:r>
        <w:t xml:space="preserve">Томского района Томской области </w:t>
      </w:r>
      <w:r w:rsidRPr="00042243">
        <w:t xml:space="preserve"> </w:t>
      </w:r>
      <w:r>
        <w:t>(далее - Администрация поселения</w:t>
      </w:r>
      <w:r w:rsidRPr="00042243">
        <w:t>).</w:t>
      </w:r>
    </w:p>
    <w:p w:rsidR="0056245A" w:rsidRDefault="0056245A" w:rsidP="000C2810">
      <w:pPr>
        <w:tabs>
          <w:tab w:val="left" w:pos="0"/>
          <w:tab w:val="left" w:pos="624"/>
          <w:tab w:val="left" w:pos="1248"/>
        </w:tabs>
        <w:ind w:firstLine="854"/>
        <w:jc w:val="both"/>
      </w:pPr>
      <w:r w:rsidRPr="00042243">
        <w:t>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поселения.</w:t>
      </w:r>
    </w:p>
    <w:p w:rsidR="0056245A" w:rsidRDefault="0056245A" w:rsidP="000C2810">
      <w:pPr>
        <w:tabs>
          <w:tab w:val="left" w:pos="624"/>
          <w:tab w:val="left" w:pos="720"/>
          <w:tab w:val="left" w:pos="1248"/>
        </w:tabs>
        <w:ind w:firstLine="854"/>
        <w:jc w:val="both"/>
      </w:pPr>
      <w:r w:rsidRPr="00D843E9">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6245A" w:rsidRPr="00BF3D15" w:rsidRDefault="0056245A" w:rsidP="000C2810">
      <w:pPr>
        <w:tabs>
          <w:tab w:val="left" w:pos="624"/>
          <w:tab w:val="left" w:pos="720"/>
          <w:tab w:val="left" w:pos="1248"/>
        </w:tabs>
        <w:ind w:firstLine="854"/>
        <w:jc w:val="both"/>
        <w:rPr>
          <w:bCs/>
          <w:color w:val="000000"/>
        </w:rPr>
      </w:pPr>
      <w:r w:rsidRPr="00BF3D15">
        <w:rPr>
          <w:color w:val="000000"/>
        </w:rPr>
        <w:t xml:space="preserve">Решение Совета об изменении структуры органов местного самоуправления вступает в силу не </w:t>
      </w:r>
      <w:r w:rsidRPr="00642031">
        <w:rPr>
          <w:color w:val="000000"/>
        </w:rPr>
        <w:t>ранее чем по истечении срока полномочий Совета, принявшего указанное решение, за исключением случаев, предусмотренн</w:t>
      </w:r>
      <w:r>
        <w:rPr>
          <w:color w:val="000000"/>
        </w:rPr>
        <w:t xml:space="preserve">ых Федеральным законом от 06 октября </w:t>
      </w:r>
      <w:r w:rsidRPr="00642031">
        <w:rPr>
          <w:color w:val="000000"/>
        </w:rPr>
        <w:t>2003</w:t>
      </w:r>
      <w:r>
        <w:rPr>
          <w:color w:val="000000"/>
        </w:rPr>
        <w:t xml:space="preserve"> года</w:t>
      </w:r>
      <w:r w:rsidRPr="00642031">
        <w:rPr>
          <w:color w:val="000000"/>
        </w:rPr>
        <w:t xml:space="preserve"> №</w:t>
      </w:r>
      <w:r>
        <w:rPr>
          <w:color w:val="000000"/>
        </w:rPr>
        <w:t xml:space="preserve"> </w:t>
      </w:r>
      <w:r w:rsidRPr="00642031">
        <w:rPr>
          <w:color w:val="000000"/>
        </w:rPr>
        <w:t>131-ФЗ «Об общих принципах организации местного самоуправления в Российской Федерации».</w:t>
      </w:r>
    </w:p>
    <w:p w:rsidR="0056245A" w:rsidRPr="00D843E9" w:rsidRDefault="0056245A" w:rsidP="000C2810">
      <w:pPr>
        <w:tabs>
          <w:tab w:val="left" w:pos="624"/>
          <w:tab w:val="left" w:pos="720"/>
          <w:tab w:val="left" w:pos="1248"/>
        </w:tabs>
        <w:ind w:firstLine="854"/>
        <w:jc w:val="both"/>
        <w:rPr>
          <w:bCs/>
        </w:rPr>
      </w:pPr>
      <w:r w:rsidRPr="00D843E9">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6245A" w:rsidRPr="00D843E9" w:rsidRDefault="0056245A" w:rsidP="000C2810">
      <w:pPr>
        <w:tabs>
          <w:tab w:val="left" w:pos="624"/>
          <w:tab w:val="left" w:pos="720"/>
          <w:tab w:val="left" w:pos="1248"/>
        </w:tabs>
        <w:ind w:firstLine="854"/>
        <w:jc w:val="both"/>
      </w:pPr>
      <w:r w:rsidRPr="00BF3D15">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r>
        <w:t xml:space="preserve">муниципального образования «Томский район» </w:t>
      </w:r>
      <w:r w:rsidRPr="00BF3D15">
        <w:t xml:space="preserve">на основании соглашения, заключенного </w:t>
      </w:r>
      <w:r w:rsidRPr="00642031">
        <w:t xml:space="preserve">Советом Воронинского сельского поселения с  представительным органом </w:t>
      </w:r>
      <w:r w:rsidRPr="00642031">
        <w:rPr>
          <w:color w:val="000000"/>
        </w:rPr>
        <w:t>муниципального образования «Томский район»</w:t>
      </w:r>
      <w:r>
        <w:rPr>
          <w:color w:val="000000"/>
        </w:rPr>
        <w:t xml:space="preserve"> - </w:t>
      </w:r>
      <w:r w:rsidRPr="00642031">
        <w:rPr>
          <w:color w:val="000000"/>
        </w:rPr>
        <w:t>с</w:t>
      </w:r>
      <w:r>
        <w:t>четная</w:t>
      </w:r>
      <w:r w:rsidRPr="00642031">
        <w:t xml:space="preserve"> палата муниципальн</w:t>
      </w:r>
      <w:r>
        <w:t>ого образования «Томский район».</w:t>
      </w:r>
    </w:p>
    <w:p w:rsidR="0056245A" w:rsidRPr="00042243" w:rsidRDefault="0056245A" w:rsidP="00230C82">
      <w:pPr>
        <w:pStyle w:val="BodyTextIndent"/>
        <w:tabs>
          <w:tab w:val="left" w:pos="0"/>
          <w:tab w:val="left" w:pos="624"/>
          <w:tab w:val="left" w:pos="1248"/>
        </w:tabs>
        <w:ind w:firstLine="851"/>
        <w:rPr>
          <w:szCs w:val="24"/>
        </w:rPr>
      </w:pPr>
      <w:r>
        <w:rPr>
          <w:szCs w:val="24"/>
        </w:rPr>
        <w:t>4</w:t>
      </w:r>
      <w:r w:rsidRPr="00042243">
        <w:rPr>
          <w:szCs w:val="24"/>
        </w:rPr>
        <w:t xml:space="preserve">. Органы местного самоуправления </w:t>
      </w:r>
      <w:r>
        <w:rPr>
          <w:szCs w:val="24"/>
        </w:rPr>
        <w:t>Воронинск</w:t>
      </w:r>
      <w:r w:rsidRPr="00042243">
        <w:rPr>
          <w:szCs w:val="24"/>
        </w:rPr>
        <w:t>ого сельского поселения являются правопреемниками органов и должностных лиц местного самоуправления, иных органов и должностных лиц, осуществлявших на территории муниципального образования «</w:t>
      </w:r>
      <w:r>
        <w:rPr>
          <w:szCs w:val="24"/>
        </w:rPr>
        <w:t>Воронинск</w:t>
      </w:r>
      <w:r w:rsidRPr="00042243">
        <w:rPr>
          <w:szCs w:val="24"/>
        </w:rPr>
        <w:t xml:space="preserve">ое сельское поселение» полномочия по решению вопросов местного значения на основании законодательных актов Российской Федерации. </w:t>
      </w:r>
    </w:p>
    <w:p w:rsidR="0056245A" w:rsidRPr="00042243" w:rsidRDefault="0056245A" w:rsidP="00230C82">
      <w:pPr>
        <w:tabs>
          <w:tab w:val="left" w:pos="0"/>
          <w:tab w:val="left" w:pos="624"/>
          <w:tab w:val="left" w:pos="1248"/>
        </w:tabs>
        <w:ind w:firstLine="851"/>
        <w:jc w:val="both"/>
        <w:rPr>
          <w:color w:val="000000"/>
          <w:spacing w:val="-2"/>
        </w:rPr>
      </w:pPr>
      <w:r>
        <w:t>5</w:t>
      </w:r>
      <w:r w:rsidRPr="00042243">
        <w:t xml:space="preserve">. </w:t>
      </w:r>
      <w:r w:rsidRPr="00042243">
        <w:rPr>
          <w:color w:val="000000"/>
          <w:spacing w:val="3"/>
        </w:rPr>
        <w:t xml:space="preserve">Порядок формирования, полномочия, срок полномочий, подотчетность, подконтрольность органов </w:t>
      </w:r>
      <w:r w:rsidRPr="00042243">
        <w:rPr>
          <w:color w:val="000000"/>
        </w:rPr>
        <w:t xml:space="preserve">местного самоуправления, а также иные вопросы организации и деятельности указанных органов определяются </w:t>
      </w:r>
      <w:r w:rsidRPr="00042243">
        <w:rPr>
          <w:color w:val="000000"/>
          <w:spacing w:val="-2"/>
        </w:rPr>
        <w:t>настоящим Уставом.</w:t>
      </w:r>
    </w:p>
    <w:p w:rsidR="0056245A" w:rsidRPr="00042243" w:rsidRDefault="0056245A" w:rsidP="00230C82">
      <w:pPr>
        <w:tabs>
          <w:tab w:val="left" w:pos="0"/>
          <w:tab w:val="left" w:pos="624"/>
          <w:tab w:val="left" w:pos="1248"/>
        </w:tabs>
        <w:ind w:firstLine="851"/>
        <w:jc w:val="both"/>
      </w:pPr>
      <w:r>
        <w:t>6</w:t>
      </w:r>
      <w:r w:rsidRPr="00042243">
        <w:t>. Совет поселения и Администрация поселения обладают правами юридического лица, являются органами местного самоуправления, наделенными собственными полномочиями по решению вопросов местного значения, и подлежат государственной регистрации в качестве юридических лиц.</w:t>
      </w:r>
    </w:p>
    <w:p w:rsidR="0056245A" w:rsidRPr="00042243" w:rsidRDefault="0056245A" w:rsidP="00230C82">
      <w:pPr>
        <w:tabs>
          <w:tab w:val="left" w:pos="0"/>
          <w:tab w:val="left" w:pos="624"/>
          <w:tab w:val="left" w:pos="1248"/>
        </w:tabs>
        <w:ind w:firstLine="851"/>
        <w:jc w:val="both"/>
      </w:pPr>
      <w:r>
        <w:t xml:space="preserve">7. </w:t>
      </w:r>
      <w:r w:rsidRPr="00042243">
        <w:t xml:space="preserve">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 </w:t>
      </w:r>
    </w:p>
    <w:p w:rsidR="0056245A" w:rsidRPr="00042243" w:rsidRDefault="0056245A" w:rsidP="00230C82">
      <w:pPr>
        <w:tabs>
          <w:tab w:val="left" w:pos="0"/>
          <w:tab w:val="left" w:pos="624"/>
          <w:tab w:val="left" w:pos="1248"/>
        </w:tabs>
        <w:ind w:firstLine="851"/>
        <w:jc w:val="both"/>
      </w:pPr>
    </w:p>
    <w:p w:rsidR="0056245A" w:rsidRPr="00042243" w:rsidRDefault="0056245A" w:rsidP="000C2810">
      <w:pPr>
        <w:pStyle w:val="Heading4"/>
        <w:tabs>
          <w:tab w:val="left" w:pos="0"/>
          <w:tab w:val="left" w:pos="624"/>
          <w:tab w:val="left" w:pos="1248"/>
        </w:tabs>
        <w:autoSpaceDE/>
        <w:autoSpaceDN/>
        <w:ind w:firstLine="854"/>
        <w:rPr>
          <w:szCs w:val="24"/>
        </w:rPr>
      </w:pPr>
      <w:r w:rsidRPr="00042243">
        <w:rPr>
          <w:szCs w:val="24"/>
        </w:rPr>
        <w:t xml:space="preserve">Статья  25. Совет </w:t>
      </w:r>
      <w:r>
        <w:rPr>
          <w:szCs w:val="24"/>
        </w:rPr>
        <w:t>Воронинск</w:t>
      </w:r>
      <w:r w:rsidRPr="00042243">
        <w:rPr>
          <w:szCs w:val="24"/>
        </w:rPr>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 xml:space="preserve">1. Совет состоит из </w:t>
      </w:r>
      <w:r>
        <w:t>10</w:t>
      </w:r>
      <w:r w:rsidRPr="00042243">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Выборы в Совет осуществляются на основе мажоритарной избирательной системы.</w:t>
      </w:r>
    </w:p>
    <w:p w:rsidR="0056245A" w:rsidRPr="00042243" w:rsidRDefault="0056245A" w:rsidP="000C2810">
      <w:pPr>
        <w:tabs>
          <w:tab w:val="left" w:pos="0"/>
          <w:tab w:val="left" w:pos="624"/>
          <w:tab w:val="left" w:pos="720"/>
          <w:tab w:val="left" w:pos="1248"/>
        </w:tabs>
        <w:ind w:firstLine="854"/>
        <w:jc w:val="both"/>
      </w:pPr>
      <w:r w:rsidRPr="00042243">
        <w:t xml:space="preserve">2. Срок полномочий Совета </w:t>
      </w:r>
      <w:r>
        <w:t>5</w:t>
      </w:r>
      <w:r w:rsidRPr="00042243">
        <w:t xml:space="preserve"> лет.</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 xml:space="preserve">3. Совет приступает к осуществлению своих полномочий </w:t>
      </w:r>
      <w:r>
        <w:t xml:space="preserve"> не позднее 30 дней со дня </w:t>
      </w:r>
      <w:r w:rsidRPr="00042243">
        <w:t xml:space="preserve"> избрания не менее двух третей от установленной численности депутатов.</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4.</w:t>
      </w:r>
      <w:r w:rsidRPr="00042243">
        <w:rPr>
          <w:bCs/>
        </w:rPr>
        <w:t xml:space="preserve"> Вновь избранный Совет со</w:t>
      </w:r>
      <w:r>
        <w:rPr>
          <w:bCs/>
        </w:rPr>
        <w:t xml:space="preserve">бирается на первое заседание </w:t>
      </w:r>
      <w:r w:rsidRPr="00042243">
        <w:rPr>
          <w:color w:val="000000"/>
        </w:rPr>
        <w:t xml:space="preserve"> </w:t>
      </w:r>
      <w:r w:rsidRPr="00042243">
        <w:t xml:space="preserve"> не позднее 30 дней со дня избрания Совета в правомочном составе.</w:t>
      </w:r>
    </w:p>
    <w:p w:rsidR="0056245A" w:rsidRPr="00042243" w:rsidRDefault="0056245A" w:rsidP="000C2810">
      <w:pPr>
        <w:tabs>
          <w:tab w:val="left" w:pos="0"/>
          <w:tab w:val="left" w:pos="624"/>
          <w:tab w:val="left" w:pos="720"/>
          <w:tab w:val="left" w:pos="1248"/>
        </w:tabs>
        <w:ind w:firstLine="854"/>
        <w:jc w:val="both"/>
      </w:pPr>
      <w:r w:rsidRPr="00042243">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6245A" w:rsidRPr="00042243" w:rsidRDefault="0056245A" w:rsidP="000C2810">
      <w:pPr>
        <w:tabs>
          <w:tab w:val="left" w:pos="0"/>
          <w:tab w:val="left" w:pos="624"/>
          <w:tab w:val="left" w:pos="720"/>
          <w:tab w:val="left" w:pos="1248"/>
        </w:tabs>
        <w:ind w:firstLine="854"/>
        <w:jc w:val="both"/>
      </w:pPr>
      <w:r w:rsidRPr="00042243">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6245A" w:rsidRPr="00042243" w:rsidRDefault="0056245A" w:rsidP="000C2810">
      <w:pPr>
        <w:tabs>
          <w:tab w:val="left" w:pos="0"/>
          <w:tab w:val="left" w:pos="624"/>
          <w:tab w:val="left" w:pos="720"/>
          <w:tab w:val="left" w:pos="1248"/>
        </w:tabs>
        <w:ind w:firstLine="854"/>
        <w:jc w:val="both"/>
      </w:pPr>
      <w:r w:rsidRPr="00042243">
        <w:t>7. Первое заседание вновь избранного Совета созывает и ведет Глава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8. Совет обладает правами юридического лица.</w:t>
      </w:r>
    </w:p>
    <w:p w:rsidR="0056245A" w:rsidRPr="00042243" w:rsidRDefault="0056245A" w:rsidP="000C2810">
      <w:pPr>
        <w:tabs>
          <w:tab w:val="left" w:pos="0"/>
          <w:tab w:val="left" w:pos="624"/>
          <w:tab w:val="left" w:pos="720"/>
          <w:tab w:val="left" w:pos="1248"/>
        </w:tabs>
        <w:ind w:firstLine="854"/>
        <w:jc w:val="both"/>
      </w:pPr>
      <w:r w:rsidRPr="00042243">
        <w:t xml:space="preserve">9. Местонахождение Совета: </w:t>
      </w:r>
      <w:r>
        <w:t xml:space="preserve">д. Воронино Томского района Томской области, ул. Центральная, 74. </w:t>
      </w:r>
    </w:p>
    <w:p w:rsidR="0056245A" w:rsidRPr="00042243" w:rsidRDefault="0056245A" w:rsidP="000C2810">
      <w:pPr>
        <w:tabs>
          <w:tab w:val="left" w:pos="0"/>
          <w:tab w:val="left" w:pos="624"/>
          <w:tab w:val="left" w:pos="720"/>
          <w:tab w:val="left" w:pos="1248"/>
        </w:tabs>
        <w:ind w:firstLine="854"/>
        <w:jc w:val="both"/>
      </w:pPr>
    </w:p>
    <w:p w:rsidR="0056245A" w:rsidRPr="00042243" w:rsidRDefault="0056245A" w:rsidP="000C2810">
      <w:pPr>
        <w:tabs>
          <w:tab w:val="left" w:pos="0"/>
          <w:tab w:val="left" w:pos="624"/>
          <w:tab w:val="left" w:pos="720"/>
          <w:tab w:val="left" w:pos="1248"/>
        </w:tabs>
        <w:ind w:firstLine="854"/>
        <w:jc w:val="both"/>
        <w:rPr>
          <w:b/>
        </w:rPr>
      </w:pPr>
      <w:r w:rsidRPr="00042243">
        <w:rPr>
          <w:b/>
        </w:rPr>
        <w:t xml:space="preserve">Статья 26. Полномочия Совета </w:t>
      </w:r>
      <w:r>
        <w:rPr>
          <w:b/>
        </w:rPr>
        <w:t>Воронинск</w:t>
      </w:r>
      <w:r w:rsidRPr="00042243">
        <w:rPr>
          <w:b/>
        </w:rPr>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1. В исключительной компетенции Совета находятся:</w:t>
      </w:r>
    </w:p>
    <w:p w:rsidR="0056245A" w:rsidRPr="00042243" w:rsidRDefault="0056245A" w:rsidP="000C2810">
      <w:pPr>
        <w:tabs>
          <w:tab w:val="left" w:pos="0"/>
          <w:tab w:val="left" w:pos="624"/>
          <w:tab w:val="left" w:pos="720"/>
          <w:tab w:val="left" w:pos="1248"/>
        </w:tabs>
        <w:ind w:firstLine="854"/>
        <w:jc w:val="both"/>
      </w:pPr>
      <w:r>
        <w:t>1) принятие У</w:t>
      </w:r>
      <w:r w:rsidRPr="00042243">
        <w:t>става муниципального образования и внесение в него изменений и дополнений;</w:t>
      </w:r>
    </w:p>
    <w:p w:rsidR="0056245A" w:rsidRPr="00042243" w:rsidRDefault="0056245A" w:rsidP="000C2810">
      <w:pPr>
        <w:tabs>
          <w:tab w:val="left" w:pos="0"/>
          <w:tab w:val="left" w:pos="624"/>
          <w:tab w:val="left" w:pos="720"/>
          <w:tab w:val="left" w:pos="1248"/>
        </w:tabs>
        <w:ind w:firstLine="854"/>
        <w:jc w:val="both"/>
      </w:pPr>
      <w:r w:rsidRPr="00042243">
        <w:t>2) утверждение местного бюджета и отчета о его исполнении;</w:t>
      </w:r>
    </w:p>
    <w:p w:rsidR="0056245A" w:rsidRPr="00042243" w:rsidRDefault="0056245A" w:rsidP="000C2810">
      <w:pPr>
        <w:tabs>
          <w:tab w:val="left" w:pos="0"/>
          <w:tab w:val="left" w:pos="624"/>
          <w:tab w:val="left" w:pos="720"/>
          <w:tab w:val="left" w:pos="1248"/>
        </w:tabs>
        <w:ind w:firstLine="854"/>
        <w:jc w:val="both"/>
      </w:pPr>
      <w:r w:rsidRPr="00042243">
        <w:t>3) установление, изменение и отмена местных налогов и сборов в соответствии с законодательством Российской Федерации о налогах и сборах;</w:t>
      </w:r>
    </w:p>
    <w:p w:rsidR="0056245A" w:rsidRPr="00042243" w:rsidRDefault="0056245A" w:rsidP="000C2810">
      <w:pPr>
        <w:tabs>
          <w:tab w:val="left" w:pos="0"/>
          <w:tab w:val="left" w:pos="624"/>
          <w:tab w:val="left" w:pos="720"/>
          <w:tab w:val="left" w:pos="1248"/>
        </w:tabs>
        <w:ind w:firstLine="854"/>
        <w:jc w:val="both"/>
      </w:pPr>
      <w:r w:rsidRPr="00042243">
        <w:t>4) принятие планов и программ развития муниципального образования, утверждение отчетов об их исполнении;</w:t>
      </w:r>
    </w:p>
    <w:p w:rsidR="0056245A" w:rsidRPr="00042243" w:rsidRDefault="0056245A" w:rsidP="000C2810">
      <w:pPr>
        <w:tabs>
          <w:tab w:val="left" w:pos="0"/>
          <w:tab w:val="left" w:pos="624"/>
          <w:tab w:val="left" w:pos="720"/>
          <w:tab w:val="left" w:pos="1248"/>
        </w:tabs>
        <w:ind w:firstLine="854"/>
        <w:jc w:val="both"/>
      </w:pPr>
      <w:r w:rsidRPr="00042243">
        <w:t>5) определение порядка управления и распоряжения имуществом, находящимся в муниципальной собственности;</w:t>
      </w:r>
    </w:p>
    <w:p w:rsidR="0056245A" w:rsidRPr="00042243" w:rsidRDefault="0056245A" w:rsidP="000C2810">
      <w:pPr>
        <w:tabs>
          <w:tab w:val="left" w:pos="0"/>
          <w:tab w:val="left" w:pos="624"/>
          <w:tab w:val="left" w:pos="720"/>
          <w:tab w:val="left" w:pos="1248"/>
        </w:tabs>
        <w:ind w:firstLine="854"/>
        <w:jc w:val="both"/>
      </w:pPr>
      <w:r w:rsidRPr="0004224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42243">
        <w:rPr>
          <w:color w:val="0000FF"/>
        </w:rPr>
        <w:t xml:space="preserve">, </w:t>
      </w:r>
      <w:r w:rsidRPr="00042243">
        <w:t>выполнение работ, за исключением случаев, предусмотренных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7) определение порядка участия муниципального образования в организациях межмуниципального сотрудничества;</w:t>
      </w:r>
    </w:p>
    <w:p w:rsidR="0056245A" w:rsidRPr="00042243" w:rsidRDefault="0056245A" w:rsidP="000C2810">
      <w:pPr>
        <w:tabs>
          <w:tab w:val="left" w:pos="0"/>
          <w:tab w:val="left" w:pos="624"/>
          <w:tab w:val="left" w:pos="720"/>
          <w:tab w:val="left" w:pos="1248"/>
        </w:tabs>
        <w:ind w:firstLine="854"/>
        <w:jc w:val="both"/>
      </w:pPr>
      <w:r w:rsidRPr="00042243">
        <w:t>8) определение порядка материально-технического и организационного обеспечения деятельности органов местного самоуправления;</w:t>
      </w:r>
    </w:p>
    <w:p w:rsidR="0056245A" w:rsidRPr="00042243" w:rsidRDefault="0056245A" w:rsidP="000C2810">
      <w:pPr>
        <w:tabs>
          <w:tab w:val="left" w:pos="0"/>
          <w:tab w:val="left" w:pos="624"/>
          <w:tab w:val="left" w:pos="720"/>
          <w:tab w:val="left" w:pos="1248"/>
        </w:tabs>
        <w:ind w:firstLine="854"/>
        <w:jc w:val="both"/>
      </w:pPr>
      <w:r w:rsidRPr="0004224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45A" w:rsidRPr="00042243" w:rsidRDefault="0056245A" w:rsidP="000C2810">
      <w:pPr>
        <w:tabs>
          <w:tab w:val="left" w:pos="0"/>
          <w:tab w:val="left" w:pos="624"/>
          <w:tab w:val="left" w:pos="720"/>
          <w:tab w:val="left" w:pos="1248"/>
        </w:tabs>
        <w:ind w:firstLine="854"/>
        <w:jc w:val="both"/>
      </w:pPr>
      <w:r w:rsidRPr="00042243">
        <w:t>10) принятие решения об удалении Главы муниципального образования в отставку.</w:t>
      </w:r>
    </w:p>
    <w:p w:rsidR="0056245A" w:rsidRPr="00042243" w:rsidRDefault="0056245A" w:rsidP="000C2810">
      <w:pPr>
        <w:tabs>
          <w:tab w:val="left" w:pos="0"/>
          <w:tab w:val="left" w:pos="624"/>
          <w:tab w:val="left" w:pos="720"/>
          <w:tab w:val="left" w:pos="1248"/>
        </w:tabs>
        <w:ind w:firstLine="854"/>
        <w:jc w:val="both"/>
      </w:pPr>
      <w:r w:rsidRPr="00042243">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6245A" w:rsidRPr="00042243" w:rsidRDefault="0056245A" w:rsidP="000C2810">
      <w:pPr>
        <w:tabs>
          <w:tab w:val="left" w:pos="0"/>
          <w:tab w:val="left" w:pos="624"/>
          <w:tab w:val="left" w:pos="720"/>
          <w:tab w:val="left" w:pos="1248"/>
        </w:tabs>
        <w:ind w:firstLine="854"/>
        <w:jc w:val="both"/>
      </w:pPr>
      <w:r w:rsidRPr="00042243">
        <w:t>3. К полномочиям Совета относятся:</w:t>
      </w:r>
    </w:p>
    <w:p w:rsidR="0056245A" w:rsidRPr="00042243" w:rsidRDefault="0056245A" w:rsidP="000C2810">
      <w:pPr>
        <w:tabs>
          <w:tab w:val="left" w:pos="0"/>
          <w:tab w:val="left" w:pos="624"/>
          <w:tab w:val="left" w:pos="720"/>
          <w:tab w:val="left" w:pos="1248"/>
        </w:tabs>
        <w:ind w:firstLine="854"/>
        <w:jc w:val="both"/>
      </w:pPr>
      <w:r w:rsidRPr="00042243">
        <w:t>1) принятие решения о проведении местного референдума, о назначении опроса граждан;</w:t>
      </w:r>
    </w:p>
    <w:p w:rsidR="0056245A" w:rsidRPr="00042243" w:rsidRDefault="0056245A" w:rsidP="000C2810">
      <w:pPr>
        <w:tabs>
          <w:tab w:val="left" w:pos="0"/>
          <w:tab w:val="left" w:pos="624"/>
          <w:tab w:val="left" w:pos="720"/>
          <w:tab w:val="left" w:pos="1248"/>
        </w:tabs>
        <w:ind w:firstLine="854"/>
        <w:jc w:val="both"/>
      </w:pPr>
      <w:r w:rsidRPr="00042243">
        <w:t xml:space="preserve">2) назначение голосования по вопросам изменения границ </w:t>
      </w:r>
      <w:r>
        <w:t>Воронинск</w:t>
      </w:r>
      <w:r w:rsidRPr="00042243">
        <w:t>ого сельского поселения, преобразования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3) утверждение структуры Администрации по представлению Главы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 xml:space="preserve">4) осуществление права законодательной инициативы в </w:t>
      </w:r>
      <w:r>
        <w:t xml:space="preserve">Законодательной Думе </w:t>
      </w:r>
      <w:r w:rsidRPr="00042243">
        <w:t>Томской области;</w:t>
      </w:r>
    </w:p>
    <w:p w:rsidR="0056245A" w:rsidRPr="00042243" w:rsidRDefault="0056245A" w:rsidP="000C2810">
      <w:pPr>
        <w:tabs>
          <w:tab w:val="left" w:pos="0"/>
          <w:tab w:val="left" w:pos="624"/>
          <w:tab w:val="left" w:pos="720"/>
          <w:tab w:val="left" w:pos="1248"/>
        </w:tabs>
        <w:ind w:firstLine="854"/>
        <w:jc w:val="both"/>
        <w:rPr>
          <w:color w:val="0000FF"/>
        </w:rPr>
      </w:pPr>
      <w:r w:rsidRPr="00042243">
        <w:t xml:space="preserve">5) принятие решения о передаче органам местного самоуправления Томского района части полномочий органов местного самоуправления </w:t>
      </w:r>
      <w:r>
        <w:t>Воронинск</w:t>
      </w:r>
      <w:r w:rsidRPr="00042243">
        <w:t xml:space="preserve">ого сельского поселения по решению вопросов местного значения за счет межбюджетных трансфертов, предоставляемых из бюджета </w:t>
      </w:r>
      <w:r>
        <w:t>Воронинск</w:t>
      </w:r>
      <w:r w:rsidRPr="00042243">
        <w:t>ого сельского поселения в бюджет  Томского района в соответствии с Бюджетным кодексом Российской Федерации</w:t>
      </w:r>
      <w:r w:rsidRPr="00042243">
        <w:rPr>
          <w:color w:val="0000FF"/>
        </w:rPr>
        <w:t>;</w:t>
      </w:r>
    </w:p>
    <w:p w:rsidR="0056245A" w:rsidRPr="00042243" w:rsidRDefault="0056245A" w:rsidP="000C2810">
      <w:pPr>
        <w:tabs>
          <w:tab w:val="left" w:pos="0"/>
          <w:tab w:val="left" w:pos="624"/>
          <w:tab w:val="left" w:pos="720"/>
          <w:tab w:val="left" w:pos="1248"/>
        </w:tabs>
        <w:ind w:firstLine="854"/>
        <w:jc w:val="both"/>
      </w:pPr>
      <w:r w:rsidRPr="00042243">
        <w:t>6) установление порядка формирования, обеспечения размещения, исполнения и контроля за исполнением муниципального заказа в соответствии с нормативными правовыми актами Российской Федерации;</w:t>
      </w:r>
    </w:p>
    <w:p w:rsidR="0056245A" w:rsidRPr="00042243" w:rsidRDefault="0056245A" w:rsidP="000C2810">
      <w:pPr>
        <w:tabs>
          <w:tab w:val="left" w:pos="0"/>
          <w:tab w:val="left" w:pos="624"/>
          <w:tab w:val="left" w:pos="720"/>
          <w:tab w:val="left" w:pos="1248"/>
        </w:tabs>
        <w:ind w:firstLine="854"/>
        <w:jc w:val="both"/>
      </w:pPr>
      <w:r w:rsidRPr="00042243">
        <w:t>7)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56245A" w:rsidRPr="00042243" w:rsidRDefault="0056245A" w:rsidP="000C2810">
      <w:pPr>
        <w:tabs>
          <w:tab w:val="left" w:pos="0"/>
          <w:tab w:val="left" w:pos="624"/>
          <w:tab w:val="left" w:pos="720"/>
          <w:tab w:val="left" w:pos="1248"/>
        </w:tabs>
        <w:ind w:firstLine="854"/>
        <w:jc w:val="both"/>
      </w:pPr>
      <w:r w:rsidRPr="00042243">
        <w:t>8) утверждение инвестиционных программ организаций коммунального комплекса по развитию систем коммунальной инфраструктуры;</w:t>
      </w:r>
    </w:p>
    <w:p w:rsidR="0056245A" w:rsidRPr="00042243" w:rsidRDefault="0056245A" w:rsidP="000C2810">
      <w:pPr>
        <w:tabs>
          <w:tab w:val="left" w:pos="0"/>
          <w:tab w:val="left" w:pos="624"/>
          <w:tab w:val="left" w:pos="720"/>
          <w:tab w:val="left" w:pos="1248"/>
        </w:tabs>
        <w:ind w:firstLine="854"/>
        <w:jc w:val="both"/>
      </w:pPr>
      <w:r w:rsidRPr="00042243">
        <w:t>9) установление надбавок к ценам (тарифам) для потребителей товаров и услуг организаций коммунального комплекса;</w:t>
      </w:r>
    </w:p>
    <w:p w:rsidR="0056245A" w:rsidRPr="00042243" w:rsidRDefault="0056245A" w:rsidP="000C2810">
      <w:pPr>
        <w:tabs>
          <w:tab w:val="left" w:pos="0"/>
          <w:tab w:val="left" w:pos="624"/>
          <w:tab w:val="left" w:pos="720"/>
          <w:tab w:val="left" w:pos="1248"/>
        </w:tabs>
        <w:ind w:firstLine="854"/>
        <w:jc w:val="both"/>
      </w:pPr>
      <w:r w:rsidRPr="00042243">
        <w:t xml:space="preserve">10)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6245A" w:rsidRPr="00042243" w:rsidRDefault="0056245A" w:rsidP="000C2810">
      <w:pPr>
        <w:tabs>
          <w:tab w:val="left" w:pos="0"/>
          <w:tab w:val="left" w:pos="624"/>
          <w:tab w:val="left" w:pos="720"/>
          <w:tab w:val="left" w:pos="1248"/>
        </w:tabs>
        <w:ind w:firstLine="854"/>
        <w:jc w:val="both"/>
      </w:pPr>
      <w:r w:rsidRPr="00042243">
        <w:t>11)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245A" w:rsidRDefault="0056245A" w:rsidP="000C2810">
      <w:pPr>
        <w:tabs>
          <w:tab w:val="left" w:pos="0"/>
          <w:tab w:val="left" w:pos="624"/>
          <w:tab w:val="left" w:pos="720"/>
          <w:tab w:val="left" w:pos="1248"/>
        </w:tabs>
        <w:ind w:firstLine="854"/>
        <w:jc w:val="both"/>
      </w:pPr>
      <w:r w:rsidRPr="00F75DDF">
        <w:t>12) утверждение генеральных планов поселения, правил землепользования и застройки</w:t>
      </w:r>
      <w:r w:rsidRPr="00042243">
        <w:t xml:space="preserve">; </w:t>
      </w:r>
    </w:p>
    <w:p w:rsidR="0056245A" w:rsidRPr="00042243" w:rsidRDefault="0056245A" w:rsidP="000C2810">
      <w:pPr>
        <w:tabs>
          <w:tab w:val="left" w:pos="0"/>
          <w:tab w:val="left" w:pos="624"/>
          <w:tab w:val="left" w:pos="720"/>
          <w:tab w:val="left" w:pos="1248"/>
        </w:tabs>
        <w:ind w:firstLine="854"/>
        <w:jc w:val="both"/>
      </w:pPr>
      <w:r w:rsidRPr="00042243">
        <w:t>13) осуществление иных полномочий, отнесенных к ведению Совета федеральными законами, законами Томской области и настоящим Уставом.</w:t>
      </w:r>
    </w:p>
    <w:p w:rsidR="0056245A" w:rsidRPr="00042243" w:rsidRDefault="0056245A" w:rsidP="000C2810">
      <w:pPr>
        <w:tabs>
          <w:tab w:val="left" w:pos="0"/>
          <w:tab w:val="left" w:pos="624"/>
          <w:tab w:val="left" w:pos="720"/>
          <w:tab w:val="left" w:pos="1248"/>
        </w:tabs>
        <w:ind w:firstLine="854"/>
        <w:jc w:val="both"/>
      </w:pPr>
    </w:p>
    <w:p w:rsidR="0056245A" w:rsidRPr="00042243" w:rsidRDefault="0056245A" w:rsidP="000C2810">
      <w:pPr>
        <w:tabs>
          <w:tab w:val="left" w:pos="0"/>
          <w:tab w:val="left" w:pos="624"/>
          <w:tab w:val="left" w:pos="720"/>
          <w:tab w:val="left" w:pos="1248"/>
        </w:tabs>
        <w:ind w:firstLine="854"/>
        <w:jc w:val="both"/>
        <w:rPr>
          <w:b/>
        </w:rPr>
      </w:pPr>
      <w:r w:rsidRPr="00042243">
        <w:rPr>
          <w:b/>
        </w:rPr>
        <w:t xml:space="preserve">   Статья 27. Правовые акты Совета </w:t>
      </w:r>
      <w:r>
        <w:rPr>
          <w:b/>
        </w:rPr>
        <w:t>Воронинск</w:t>
      </w:r>
      <w:r w:rsidRPr="00042243">
        <w:rPr>
          <w:b/>
        </w:rPr>
        <w:t>ого сельского поселения</w:t>
      </w:r>
    </w:p>
    <w:p w:rsidR="0056245A" w:rsidRPr="0065293B" w:rsidRDefault="0056245A" w:rsidP="00923352">
      <w:pPr>
        <w:autoSpaceDE w:val="0"/>
        <w:autoSpaceDN w:val="0"/>
        <w:adjustRightInd w:val="0"/>
        <w:ind w:firstLine="709"/>
        <w:jc w:val="both"/>
        <w:rPr>
          <w:bCs/>
        </w:rPr>
      </w:pPr>
      <w:r w:rsidRPr="00042243">
        <w:rPr>
          <w:bCs/>
        </w:rPr>
        <w:t xml:space="preserve">1. </w:t>
      </w:r>
      <w:r w:rsidRPr="0065293B">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6245A" w:rsidRPr="00042243" w:rsidRDefault="0056245A" w:rsidP="00923352">
      <w:pPr>
        <w:autoSpaceDE w:val="0"/>
        <w:autoSpaceDN w:val="0"/>
        <w:adjustRightInd w:val="0"/>
        <w:ind w:firstLine="709"/>
        <w:jc w:val="both"/>
        <w:rPr>
          <w:bCs/>
        </w:rPr>
      </w:pPr>
      <w:r w:rsidRPr="0065293B">
        <w:rPr>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56245A" w:rsidRPr="00042243" w:rsidRDefault="0056245A" w:rsidP="00D41DDB">
      <w:pPr>
        <w:tabs>
          <w:tab w:val="left" w:pos="0"/>
          <w:tab w:val="left" w:pos="624"/>
          <w:tab w:val="left" w:pos="1248"/>
        </w:tabs>
        <w:autoSpaceDE w:val="0"/>
        <w:autoSpaceDN w:val="0"/>
        <w:adjustRightInd w:val="0"/>
        <w:ind w:firstLine="851"/>
        <w:jc w:val="both"/>
        <w:rPr>
          <w:bCs/>
        </w:rPr>
      </w:pPr>
      <w:r w:rsidRPr="00042243">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w:t>
      </w:r>
      <w:r>
        <w:rPr>
          <w:bCs/>
        </w:rPr>
        <w:t xml:space="preserve">но Федеральным законом от 06 октября </w:t>
      </w:r>
      <w:r w:rsidRPr="00042243">
        <w:rPr>
          <w:bCs/>
        </w:rPr>
        <w:t xml:space="preserve">2003 </w:t>
      </w:r>
      <w:r>
        <w:rPr>
          <w:bCs/>
        </w:rPr>
        <w:t xml:space="preserve">года </w:t>
      </w:r>
      <w:r w:rsidRPr="00042243">
        <w:rPr>
          <w:bCs/>
        </w:rPr>
        <w:t>№131-ФЗ «Об общих принципах организации местного самоуправления в Российской Федерации».</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Совет принимает решения на своих заседаниях в порядке, установленном регламентом Совета и настоящим Уставом.</w:t>
      </w:r>
    </w:p>
    <w:p w:rsidR="0056245A" w:rsidRDefault="0056245A" w:rsidP="00D41DDB">
      <w:pPr>
        <w:tabs>
          <w:tab w:val="left" w:pos="0"/>
          <w:tab w:val="left" w:pos="624"/>
          <w:tab w:val="left" w:pos="1248"/>
        </w:tabs>
        <w:autoSpaceDE w:val="0"/>
        <w:autoSpaceDN w:val="0"/>
        <w:adjustRightInd w:val="0"/>
        <w:ind w:firstLine="851"/>
        <w:jc w:val="both"/>
        <w:rPr>
          <w:color w:val="FF0000"/>
        </w:rPr>
      </w:pPr>
      <w:r w:rsidRPr="00042243">
        <w:t xml:space="preserve">Голос Главы </w:t>
      </w:r>
      <w:r>
        <w:t>Воронинск</w:t>
      </w:r>
      <w:r w:rsidRPr="00042243">
        <w:t xml:space="preserve">ого сельского поселения учитывается при принятии решений Совета </w:t>
      </w:r>
      <w:r>
        <w:t>Воронинск</w:t>
      </w:r>
      <w:r w:rsidRPr="00042243">
        <w:t>ого сельского поселения как голос депутата представительного органа муниципального образования.</w:t>
      </w:r>
      <w:r w:rsidRPr="00042243">
        <w:rPr>
          <w:color w:val="0000FF"/>
        </w:rPr>
        <w:t xml:space="preserve"> </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w:t>
      </w:r>
      <w:r>
        <w:t>,</w:t>
      </w:r>
      <w:r w:rsidRPr="00042243">
        <w:t xml:space="preserve"> либо с предложениями о внесении в него изменений и дополнений. </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56245A" w:rsidRPr="00042243" w:rsidRDefault="0056245A" w:rsidP="00D41DDB">
      <w:pPr>
        <w:tabs>
          <w:tab w:val="left" w:pos="0"/>
          <w:tab w:val="left" w:pos="624"/>
          <w:tab w:val="left" w:pos="1248"/>
        </w:tabs>
        <w:autoSpaceDE w:val="0"/>
        <w:autoSpaceDN w:val="0"/>
        <w:adjustRightInd w:val="0"/>
        <w:ind w:firstLine="851"/>
        <w:jc w:val="both"/>
      </w:pPr>
      <w:r w:rsidRPr="00042243">
        <w:t>5. Решение Совета о самороспуске принимается большинством голосов от установленного числа депутатов Совета.</w:t>
      </w:r>
    </w:p>
    <w:p w:rsidR="0056245A" w:rsidRPr="00042243" w:rsidRDefault="0056245A" w:rsidP="000C2810">
      <w:pPr>
        <w:tabs>
          <w:tab w:val="left" w:pos="0"/>
          <w:tab w:val="left" w:pos="624"/>
          <w:tab w:val="left" w:pos="720"/>
          <w:tab w:val="left" w:pos="1248"/>
        </w:tabs>
        <w:ind w:firstLine="854"/>
        <w:jc w:val="both"/>
        <w:rPr>
          <w:b/>
        </w:rPr>
      </w:pPr>
    </w:p>
    <w:p w:rsidR="0056245A" w:rsidRDefault="0056245A" w:rsidP="000C2810">
      <w:pPr>
        <w:tabs>
          <w:tab w:val="left" w:pos="0"/>
          <w:tab w:val="left" w:pos="624"/>
          <w:tab w:val="left" w:pos="720"/>
          <w:tab w:val="left" w:pos="1248"/>
        </w:tabs>
        <w:ind w:firstLine="854"/>
        <w:jc w:val="both"/>
        <w:rPr>
          <w:b/>
        </w:rPr>
      </w:pPr>
      <w:r w:rsidRPr="00042243">
        <w:rPr>
          <w:b/>
        </w:rPr>
        <w:t xml:space="preserve">Статья 28. Депутат Совета </w:t>
      </w:r>
      <w:r>
        <w:rPr>
          <w:b/>
        </w:rPr>
        <w:t>Воронинск</w:t>
      </w:r>
      <w:r w:rsidRPr="00042243">
        <w:rPr>
          <w:b/>
        </w:rPr>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 xml:space="preserve">1. Депутат Совета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6245A" w:rsidRPr="00042243" w:rsidRDefault="0056245A" w:rsidP="000C2810">
      <w:pPr>
        <w:tabs>
          <w:tab w:val="left" w:pos="0"/>
          <w:tab w:val="left" w:pos="624"/>
          <w:tab w:val="left" w:pos="720"/>
          <w:tab w:val="left" w:pos="1248"/>
        </w:tabs>
        <w:ind w:firstLine="854"/>
        <w:jc w:val="both"/>
      </w:pPr>
      <w:r w:rsidRPr="00042243">
        <w:t>2. На постоянной основе могут работать не более десяти процентов депутатов от установленной численности Совета.</w:t>
      </w:r>
    </w:p>
    <w:p w:rsidR="0056245A" w:rsidRPr="00042243" w:rsidRDefault="0056245A" w:rsidP="000C2810">
      <w:pPr>
        <w:tabs>
          <w:tab w:val="left" w:pos="0"/>
          <w:tab w:val="left" w:pos="624"/>
          <w:tab w:val="left" w:pos="720"/>
          <w:tab w:val="left" w:pos="1248"/>
        </w:tabs>
        <w:ind w:firstLine="854"/>
        <w:jc w:val="both"/>
      </w:pPr>
      <w:r w:rsidRPr="00042243">
        <w:t xml:space="preserve">Количество депутатов, осуществляющих свои полномочия на постоянной основе, устанавливается решением Совета. </w:t>
      </w:r>
    </w:p>
    <w:p w:rsidR="0056245A" w:rsidRPr="00042243" w:rsidRDefault="0056245A" w:rsidP="000C2810">
      <w:pPr>
        <w:tabs>
          <w:tab w:val="left" w:pos="0"/>
          <w:tab w:val="left" w:pos="624"/>
          <w:tab w:val="left" w:pos="720"/>
          <w:tab w:val="left" w:pos="1248"/>
        </w:tabs>
        <w:ind w:firstLine="854"/>
        <w:jc w:val="both"/>
      </w:pPr>
      <w:r w:rsidRPr="00042243">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марта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4.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56245A" w:rsidRPr="00042243" w:rsidRDefault="0056245A" w:rsidP="000C2810">
      <w:pPr>
        <w:tabs>
          <w:tab w:val="left" w:pos="0"/>
          <w:tab w:val="left" w:pos="624"/>
          <w:tab w:val="left" w:pos="720"/>
          <w:tab w:val="left" w:pos="1248"/>
        </w:tabs>
        <w:ind w:firstLine="854"/>
        <w:jc w:val="both"/>
      </w:pPr>
      <w:r w:rsidRPr="00042243">
        <w:t>5.  Полномочия депутата прекращаются досрочно в случае:</w:t>
      </w:r>
    </w:p>
    <w:p w:rsidR="0056245A" w:rsidRPr="00042243" w:rsidRDefault="0056245A" w:rsidP="000C2810">
      <w:pPr>
        <w:tabs>
          <w:tab w:val="left" w:pos="0"/>
          <w:tab w:val="left" w:pos="624"/>
          <w:tab w:val="left" w:pos="720"/>
          <w:tab w:val="left" w:pos="1248"/>
        </w:tabs>
        <w:ind w:firstLine="854"/>
        <w:jc w:val="both"/>
      </w:pPr>
      <w:r w:rsidRPr="00042243">
        <w:t>1) смерти;</w:t>
      </w:r>
    </w:p>
    <w:p w:rsidR="0056245A" w:rsidRPr="00042243" w:rsidRDefault="0056245A" w:rsidP="000C2810">
      <w:pPr>
        <w:tabs>
          <w:tab w:val="left" w:pos="0"/>
          <w:tab w:val="left" w:pos="624"/>
          <w:tab w:val="left" w:pos="720"/>
          <w:tab w:val="left" w:pos="1248"/>
        </w:tabs>
        <w:ind w:firstLine="854"/>
        <w:jc w:val="both"/>
      </w:pPr>
      <w:r w:rsidRPr="00042243">
        <w:t>2) отставки по собственному желанию;</w:t>
      </w:r>
    </w:p>
    <w:p w:rsidR="0056245A" w:rsidRPr="00042243" w:rsidRDefault="0056245A" w:rsidP="000C2810">
      <w:pPr>
        <w:tabs>
          <w:tab w:val="left" w:pos="0"/>
          <w:tab w:val="left" w:pos="624"/>
          <w:tab w:val="left" w:pos="720"/>
          <w:tab w:val="left" w:pos="1248"/>
        </w:tabs>
        <w:ind w:firstLine="854"/>
        <w:jc w:val="both"/>
      </w:pPr>
      <w:r w:rsidRPr="00042243">
        <w:t>3) признания судом недееспособным или ограниченно дееспособным;</w:t>
      </w:r>
    </w:p>
    <w:p w:rsidR="0056245A" w:rsidRPr="00042243" w:rsidRDefault="0056245A" w:rsidP="000C2810">
      <w:pPr>
        <w:tabs>
          <w:tab w:val="left" w:pos="0"/>
          <w:tab w:val="left" w:pos="624"/>
          <w:tab w:val="left" w:pos="720"/>
          <w:tab w:val="left" w:pos="1248"/>
        </w:tabs>
        <w:ind w:firstLine="854"/>
        <w:jc w:val="both"/>
      </w:pPr>
      <w:r w:rsidRPr="00042243">
        <w:t>4) признания судом безвестно отсутствующим или объявления умершим;</w:t>
      </w:r>
    </w:p>
    <w:p w:rsidR="0056245A" w:rsidRPr="00042243" w:rsidRDefault="0056245A" w:rsidP="000C2810">
      <w:pPr>
        <w:tabs>
          <w:tab w:val="left" w:pos="0"/>
          <w:tab w:val="left" w:pos="624"/>
          <w:tab w:val="left" w:pos="720"/>
          <w:tab w:val="left" w:pos="1248"/>
        </w:tabs>
        <w:ind w:firstLine="854"/>
        <w:jc w:val="both"/>
      </w:pPr>
      <w:r w:rsidRPr="00042243">
        <w:t>5) вступления в отношении его в законную силу обвинительного приговора суда;</w:t>
      </w:r>
    </w:p>
    <w:p w:rsidR="0056245A" w:rsidRPr="00042243" w:rsidRDefault="0056245A" w:rsidP="000C2810">
      <w:pPr>
        <w:tabs>
          <w:tab w:val="left" w:pos="0"/>
          <w:tab w:val="left" w:pos="624"/>
          <w:tab w:val="left" w:pos="720"/>
          <w:tab w:val="left" w:pos="1248"/>
        </w:tabs>
        <w:ind w:firstLine="854"/>
        <w:jc w:val="both"/>
      </w:pPr>
      <w:r w:rsidRPr="00042243">
        <w:t>6) выезда за пределы Российской Федерации на постоянное место жительства;</w:t>
      </w:r>
    </w:p>
    <w:p w:rsidR="0056245A" w:rsidRPr="00042243" w:rsidRDefault="0056245A" w:rsidP="000C2810">
      <w:pPr>
        <w:tabs>
          <w:tab w:val="left" w:pos="0"/>
          <w:tab w:val="left" w:pos="624"/>
          <w:tab w:val="left" w:pos="720"/>
          <w:tab w:val="left" w:pos="1248"/>
        </w:tabs>
        <w:ind w:firstLine="854"/>
        <w:jc w:val="both"/>
      </w:pPr>
      <w:r w:rsidRPr="0004224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w:t>
      </w:r>
      <w:r>
        <w:t>,</w:t>
      </w:r>
      <w:r w:rsidRPr="00042243">
        <w:t xml:space="preserve">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45A" w:rsidRPr="00042243" w:rsidRDefault="0056245A" w:rsidP="000C2810">
      <w:pPr>
        <w:tabs>
          <w:tab w:val="left" w:pos="0"/>
          <w:tab w:val="left" w:pos="624"/>
          <w:tab w:val="left" w:pos="720"/>
          <w:tab w:val="left" w:pos="1248"/>
        </w:tabs>
        <w:ind w:firstLine="854"/>
        <w:jc w:val="both"/>
      </w:pPr>
      <w:r w:rsidRPr="00042243">
        <w:t>8) отзыва избирателями;</w:t>
      </w:r>
    </w:p>
    <w:p w:rsidR="0056245A" w:rsidRPr="00042243" w:rsidRDefault="0056245A" w:rsidP="000C2810">
      <w:pPr>
        <w:tabs>
          <w:tab w:val="left" w:pos="0"/>
          <w:tab w:val="left" w:pos="624"/>
          <w:tab w:val="left" w:pos="720"/>
          <w:tab w:val="left" w:pos="1248"/>
        </w:tabs>
        <w:ind w:firstLine="854"/>
        <w:jc w:val="both"/>
      </w:pPr>
      <w:r w:rsidRPr="00042243">
        <w:t>9) досрочного прекращения полномочий Совета;</w:t>
      </w:r>
    </w:p>
    <w:p w:rsidR="0056245A" w:rsidRPr="00042243" w:rsidRDefault="0056245A" w:rsidP="000C2810">
      <w:pPr>
        <w:tabs>
          <w:tab w:val="left" w:pos="0"/>
          <w:tab w:val="left" w:pos="624"/>
          <w:tab w:val="left" w:pos="720"/>
          <w:tab w:val="left" w:pos="1248"/>
        </w:tabs>
        <w:ind w:firstLine="854"/>
        <w:jc w:val="both"/>
      </w:pPr>
      <w:r w:rsidRPr="00042243">
        <w:t>10) призыва на военную службу или направления на заменяющую ее альтернативную гражданскую службу;</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11) в иных случаях, установленн</w:t>
      </w:r>
      <w:r>
        <w:t xml:space="preserve">ых Федеральным законом от 06 октября </w:t>
      </w:r>
      <w:r w:rsidRPr="00042243">
        <w:t>2003</w:t>
      </w:r>
      <w:r>
        <w:t xml:space="preserve"> года </w:t>
      </w:r>
      <w:r w:rsidRPr="00042243">
        <w:t xml:space="preserve"> №131-ФЗ «Об общих принципах организации местного самоуправления в Российской Федерации» и иными федеральными законами. </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6. Полномочия депутата, осуществляющего свои полномочия на постоянной основе, прекращаются досрочно в случае несоблюдения ограничений, установленн</w:t>
      </w:r>
      <w:r>
        <w:t xml:space="preserve">ых Федеральным законом от 06 октября </w:t>
      </w:r>
      <w:r w:rsidRPr="00042243">
        <w:t>2003</w:t>
      </w:r>
      <w:r>
        <w:t xml:space="preserve"> года</w:t>
      </w:r>
      <w:r w:rsidRPr="00042243">
        <w:t xml:space="preserve"> №131-ФЗ «Об общих принципах организации местного самоуправления в Российской Федерации»</w:t>
      </w:r>
      <w:r>
        <w:t>.</w:t>
      </w:r>
    </w:p>
    <w:p w:rsidR="0056245A" w:rsidRPr="00042243" w:rsidRDefault="0056245A" w:rsidP="000C2810">
      <w:pPr>
        <w:tabs>
          <w:tab w:val="left" w:pos="0"/>
          <w:tab w:val="left" w:pos="624"/>
          <w:tab w:val="left" w:pos="1248"/>
        </w:tabs>
        <w:autoSpaceDE w:val="0"/>
        <w:autoSpaceDN w:val="0"/>
        <w:adjustRightInd w:val="0"/>
        <w:ind w:firstLine="854"/>
        <w:jc w:val="both"/>
        <w:rPr>
          <w:bCs/>
          <w:color w:val="0000FF"/>
        </w:rPr>
      </w:pPr>
      <w:r w:rsidRPr="00042243">
        <w:rPr>
          <w:bCs/>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042243">
        <w:rPr>
          <w:bCs/>
          <w:color w:val="0000FF"/>
        </w:rPr>
        <w:t>.</w:t>
      </w:r>
    </w:p>
    <w:p w:rsidR="0056245A" w:rsidRPr="00042243" w:rsidRDefault="0056245A" w:rsidP="000C2810">
      <w:pPr>
        <w:tabs>
          <w:tab w:val="left" w:pos="0"/>
          <w:tab w:val="left" w:pos="624"/>
          <w:tab w:val="left" w:pos="1248"/>
        </w:tabs>
        <w:autoSpaceDE w:val="0"/>
        <w:autoSpaceDN w:val="0"/>
        <w:adjustRightInd w:val="0"/>
        <w:ind w:firstLine="854"/>
        <w:jc w:val="both"/>
        <w:outlineLvl w:val="1"/>
        <w:rPr>
          <w:color w:val="0000FF"/>
        </w:rPr>
      </w:pPr>
    </w:p>
    <w:p w:rsidR="0056245A" w:rsidRPr="00042243" w:rsidRDefault="0056245A" w:rsidP="000C2810">
      <w:pPr>
        <w:tabs>
          <w:tab w:val="left" w:pos="0"/>
          <w:tab w:val="left" w:pos="624"/>
          <w:tab w:val="left" w:pos="720"/>
          <w:tab w:val="left" w:pos="1248"/>
        </w:tabs>
        <w:ind w:firstLine="854"/>
        <w:jc w:val="both"/>
        <w:rPr>
          <w:b/>
        </w:rPr>
      </w:pPr>
      <w:r w:rsidRPr="00042243">
        <w:rPr>
          <w:b/>
        </w:rPr>
        <w:t xml:space="preserve">Статья </w:t>
      </w:r>
      <w:r>
        <w:rPr>
          <w:b/>
        </w:rPr>
        <w:t>29</w:t>
      </w:r>
      <w:r w:rsidRPr="00042243">
        <w:rPr>
          <w:b/>
        </w:rPr>
        <w:t xml:space="preserve">. Основные гарантии деятельности депутата Совета, Главы муниципального образования </w:t>
      </w:r>
    </w:p>
    <w:p w:rsidR="0056245A" w:rsidRPr="00042243" w:rsidRDefault="0056245A" w:rsidP="000C2810">
      <w:pPr>
        <w:tabs>
          <w:tab w:val="left" w:pos="624"/>
          <w:tab w:val="left" w:pos="720"/>
          <w:tab w:val="left" w:pos="1248"/>
        </w:tabs>
        <w:ind w:firstLine="854"/>
        <w:jc w:val="both"/>
      </w:pPr>
      <w:r w:rsidRPr="00042243">
        <w:t xml:space="preserve">1. Депутату, Главе муниципального образования гарантируются условия для беспрепятственного и эффективного осуществления полномочий, защита прав, чести и достоинства. </w:t>
      </w:r>
    </w:p>
    <w:p w:rsidR="0056245A" w:rsidRPr="00042243" w:rsidRDefault="0056245A" w:rsidP="000C2810">
      <w:pPr>
        <w:tabs>
          <w:tab w:val="left" w:pos="624"/>
          <w:tab w:val="left" w:pos="720"/>
          <w:tab w:val="left" w:pos="1248"/>
        </w:tabs>
        <w:ind w:firstLine="854"/>
        <w:jc w:val="both"/>
      </w:pPr>
      <w:r w:rsidRPr="00042243">
        <w:t xml:space="preserve">Всем депутатам и Главе муниципального образования обеспечиваются равные условия для осуществления их полномочий. </w:t>
      </w:r>
    </w:p>
    <w:p w:rsidR="0056245A" w:rsidRPr="00042243" w:rsidRDefault="0056245A" w:rsidP="000C2810">
      <w:pPr>
        <w:tabs>
          <w:tab w:val="left" w:pos="624"/>
          <w:tab w:val="left" w:pos="1248"/>
        </w:tabs>
        <w:autoSpaceDE w:val="0"/>
        <w:autoSpaceDN w:val="0"/>
        <w:adjustRightInd w:val="0"/>
        <w:ind w:firstLine="854"/>
        <w:jc w:val="both"/>
        <w:outlineLvl w:val="1"/>
      </w:pPr>
      <w:r w:rsidRPr="00042243">
        <w:t xml:space="preserve">Депутату, Главе муниципального образования, работающим на профессиональной постоянной основе, </w:t>
      </w:r>
      <w:r w:rsidRPr="006D0BA1">
        <w:t>гарантируется оплата труда,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56245A" w:rsidRPr="00042243" w:rsidRDefault="0056245A" w:rsidP="000C2810">
      <w:pPr>
        <w:tabs>
          <w:tab w:val="left" w:pos="624"/>
          <w:tab w:val="left" w:pos="720"/>
          <w:tab w:val="left" w:pos="1248"/>
        </w:tabs>
        <w:ind w:firstLine="854"/>
        <w:jc w:val="both"/>
      </w:pPr>
      <w:r w:rsidRPr="00042243">
        <w:t xml:space="preserve">2. При принятии Советом правовых актов депутату, Главе муниципального образования гарантируются: </w:t>
      </w:r>
    </w:p>
    <w:p w:rsidR="0056245A" w:rsidRPr="00042243" w:rsidRDefault="0056245A" w:rsidP="000C2810">
      <w:pPr>
        <w:tabs>
          <w:tab w:val="left" w:pos="624"/>
          <w:tab w:val="left" w:pos="720"/>
          <w:tab w:val="left" w:pos="1248"/>
        </w:tabs>
        <w:ind w:firstLine="854"/>
        <w:jc w:val="both"/>
      </w:pPr>
      <w:r w:rsidRPr="00042243">
        <w:t xml:space="preserve">а) обязательное рассмотрение внесенных ими обращений и иных инициатив; </w:t>
      </w:r>
    </w:p>
    <w:p w:rsidR="0056245A" w:rsidRPr="00042243" w:rsidRDefault="0056245A" w:rsidP="000C2810">
      <w:pPr>
        <w:tabs>
          <w:tab w:val="left" w:pos="624"/>
          <w:tab w:val="left" w:pos="720"/>
          <w:tab w:val="left" w:pos="1248"/>
        </w:tabs>
        <w:ind w:firstLine="854"/>
        <w:jc w:val="both"/>
      </w:pPr>
      <w:r w:rsidRPr="00042243">
        <w:t xml:space="preserve">б) обязательная постановка на голосование внесенных инициатив, в том числе поправок к проектам правовых актов. </w:t>
      </w:r>
    </w:p>
    <w:p w:rsidR="0056245A" w:rsidRPr="00042243" w:rsidRDefault="0056245A" w:rsidP="000C2810">
      <w:pPr>
        <w:tabs>
          <w:tab w:val="left" w:pos="624"/>
          <w:tab w:val="left" w:pos="720"/>
          <w:tab w:val="left" w:pos="1248"/>
        </w:tabs>
        <w:ind w:firstLine="854"/>
        <w:jc w:val="both"/>
      </w:pPr>
      <w:r w:rsidRPr="00042243">
        <w:t xml:space="preserve">3. В пределах своих полномочий Глава муниципального образования обладает правом самостоятельного осуществления своей деятельности. </w:t>
      </w:r>
    </w:p>
    <w:p w:rsidR="0056245A" w:rsidRPr="00042243" w:rsidRDefault="0056245A" w:rsidP="000C2810">
      <w:pPr>
        <w:tabs>
          <w:tab w:val="left" w:pos="624"/>
          <w:tab w:val="left" w:pos="720"/>
          <w:tab w:val="left" w:pos="1248"/>
        </w:tabs>
        <w:ind w:firstLine="854"/>
        <w:jc w:val="both"/>
      </w:pPr>
      <w:r w:rsidRPr="00042243">
        <w:t xml:space="preserve">Вмешательство в какой-либо форме в деятельность Главы муниципального образования, осуществляемую в рамках реализации его полномочий, не допускается. При этом Глава муниципального образования в соответствии с настоящим Уставом несет ответственность за результаты своей деятельности перед населением непосредственно. </w:t>
      </w:r>
    </w:p>
    <w:p w:rsidR="0056245A" w:rsidRPr="00042243" w:rsidRDefault="0056245A" w:rsidP="000C2810">
      <w:pPr>
        <w:tabs>
          <w:tab w:val="left" w:pos="624"/>
          <w:tab w:val="left" w:pos="720"/>
          <w:tab w:val="left" w:pos="1248"/>
        </w:tabs>
        <w:ind w:firstLine="854"/>
        <w:jc w:val="both"/>
      </w:pPr>
      <w:r w:rsidRPr="00042243">
        <w:t>4. Депутат, Глава муниципального образования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
    <w:p w:rsidR="0056245A" w:rsidRPr="00042243" w:rsidRDefault="0056245A" w:rsidP="000C2810">
      <w:pPr>
        <w:tabs>
          <w:tab w:val="left" w:pos="624"/>
          <w:tab w:val="left" w:pos="720"/>
          <w:tab w:val="left" w:pos="1248"/>
        </w:tabs>
        <w:ind w:firstLine="854"/>
        <w:jc w:val="both"/>
      </w:pPr>
      <w:r w:rsidRPr="00042243">
        <w:t>При невозможности приема депутата, Главы муниципального образования во внеочередном порядке соответствующие должностные лица вправе отложить прием на срок не более пяти дней либо с согласия депутата, Главы муниципального образования поручить принять его другому должностному лицу.</w:t>
      </w:r>
    </w:p>
    <w:p w:rsidR="0056245A" w:rsidRPr="00042243" w:rsidRDefault="0056245A" w:rsidP="000C2810">
      <w:pPr>
        <w:tabs>
          <w:tab w:val="left" w:pos="624"/>
          <w:tab w:val="left" w:pos="720"/>
          <w:tab w:val="left" w:pos="1248"/>
        </w:tabs>
        <w:ind w:firstLine="854"/>
        <w:jc w:val="both"/>
      </w:pPr>
      <w:r w:rsidRPr="00042243">
        <w:t>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56245A" w:rsidRPr="00042243" w:rsidRDefault="0056245A" w:rsidP="000C2810">
      <w:pPr>
        <w:tabs>
          <w:tab w:val="left" w:pos="624"/>
          <w:tab w:val="left" w:pos="720"/>
          <w:tab w:val="left" w:pos="1248"/>
        </w:tabs>
        <w:ind w:firstLine="854"/>
        <w:jc w:val="both"/>
      </w:pPr>
      <w:r w:rsidRPr="00042243">
        <w:t xml:space="preserve">6. Депутатам и Главе муниципального образования обеспечиваются необходимые условия для проведения встреч с избирателями и отчетов перед ними. </w:t>
      </w:r>
    </w:p>
    <w:p w:rsidR="0056245A" w:rsidRPr="00042243" w:rsidRDefault="0056245A" w:rsidP="000C2810">
      <w:pPr>
        <w:tabs>
          <w:tab w:val="left" w:pos="624"/>
          <w:tab w:val="left" w:pos="720"/>
          <w:tab w:val="left" w:pos="1248"/>
        </w:tabs>
        <w:ind w:firstLine="854"/>
        <w:jc w:val="both"/>
      </w:pPr>
      <w:r w:rsidRPr="00042243">
        <w:t xml:space="preserve">Органы местного самоуправления </w:t>
      </w:r>
      <w:r>
        <w:t xml:space="preserve">Воронинского </w:t>
      </w:r>
      <w:r w:rsidRPr="00042243">
        <w:t xml:space="preserve">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w:t>
      </w:r>
      <w:r>
        <w:t>безвозмездно предоставляется</w:t>
      </w:r>
      <w:r w:rsidRPr="00042243">
        <w:t xml:space="preserve"> помещение для встреч с избирателями, а в необходимых случаях - транспортное средство. </w:t>
      </w:r>
    </w:p>
    <w:p w:rsidR="0056245A" w:rsidRPr="00042243" w:rsidRDefault="0056245A" w:rsidP="000C2810">
      <w:pPr>
        <w:tabs>
          <w:tab w:val="left" w:pos="624"/>
          <w:tab w:val="left" w:pos="720"/>
          <w:tab w:val="left" w:pos="1248"/>
        </w:tabs>
        <w:ind w:firstLine="854"/>
        <w:jc w:val="both"/>
      </w:pPr>
      <w:r w:rsidRPr="00042243">
        <w:t>7. Депутату, Главе муниципального образования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56245A" w:rsidRDefault="0056245A" w:rsidP="000C2810">
      <w:pPr>
        <w:tabs>
          <w:tab w:val="left" w:pos="624"/>
          <w:tab w:val="left" w:pos="720"/>
          <w:tab w:val="left" w:pos="1248"/>
        </w:tabs>
        <w:ind w:firstLine="854"/>
        <w:jc w:val="both"/>
      </w:pPr>
      <w:r w:rsidRPr="00042243">
        <w:t>Депутату, Главе муниципального образования, использующему личный транспорт для осуществления своих полномочий, в соответствии с Уставом за счет средств местного бюджета возмещаются расходы н</w:t>
      </w:r>
      <w:r>
        <w:t>а его содержание и эксплуатацию.</w:t>
      </w:r>
    </w:p>
    <w:p w:rsidR="0056245A" w:rsidRPr="00F75DDF" w:rsidRDefault="0056245A" w:rsidP="000C2810">
      <w:pPr>
        <w:tabs>
          <w:tab w:val="left" w:pos="624"/>
          <w:tab w:val="left" w:pos="720"/>
          <w:tab w:val="left" w:pos="1248"/>
        </w:tabs>
        <w:ind w:firstLine="854"/>
        <w:jc w:val="both"/>
      </w:pPr>
      <w:r w:rsidRPr="00F75DDF">
        <w:t>П</w:t>
      </w:r>
      <w:r w:rsidRPr="00F75DDF">
        <w:rPr>
          <w:bCs/>
        </w:rPr>
        <w:t>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нормативным правовым актом Совета</w:t>
      </w:r>
      <w:r>
        <w:rPr>
          <w:bCs/>
        </w:rPr>
        <w:t xml:space="preserve"> поселения</w:t>
      </w:r>
      <w:r w:rsidRPr="00F75DDF">
        <w:rPr>
          <w:bCs/>
        </w:rPr>
        <w:t xml:space="preserve"> в соответствии с законодательством Российской Федерации и Томской области.</w:t>
      </w:r>
    </w:p>
    <w:p w:rsidR="0056245A" w:rsidRDefault="0056245A" w:rsidP="000C2810">
      <w:pPr>
        <w:tabs>
          <w:tab w:val="left" w:pos="624"/>
          <w:tab w:val="left" w:pos="720"/>
          <w:tab w:val="left" w:pos="1248"/>
        </w:tabs>
        <w:ind w:firstLine="854"/>
        <w:jc w:val="both"/>
      </w:pPr>
      <w:r w:rsidRPr="00042243">
        <w:t>Расходы, связанные с осуществлением деятельности депутата, Главы муниципального образования, возмещаются указанным лицам за счет средств местного бюджета в соответствии с решением Совета.</w:t>
      </w:r>
    </w:p>
    <w:p w:rsidR="0056245A" w:rsidRDefault="0056245A" w:rsidP="00BD0F98">
      <w:pPr>
        <w:tabs>
          <w:tab w:val="left" w:pos="720"/>
        </w:tabs>
        <w:ind w:firstLine="709"/>
        <w:jc w:val="both"/>
        <w:rPr>
          <w:b/>
        </w:rPr>
      </w:pPr>
    </w:p>
    <w:p w:rsidR="0056245A" w:rsidRPr="00BD0F98" w:rsidRDefault="0056245A" w:rsidP="00BD0F98">
      <w:pPr>
        <w:tabs>
          <w:tab w:val="left" w:pos="720"/>
        </w:tabs>
        <w:ind w:firstLine="709"/>
        <w:jc w:val="both"/>
        <w:rPr>
          <w:b/>
        </w:rPr>
      </w:pPr>
      <w:r w:rsidRPr="0065293B">
        <w:rPr>
          <w:b/>
        </w:rPr>
        <w:t>Статья 2</w:t>
      </w:r>
      <w:r>
        <w:rPr>
          <w:b/>
        </w:rPr>
        <w:t>9</w:t>
      </w:r>
      <w:r w:rsidRPr="0065293B">
        <w:rPr>
          <w:b/>
        </w:rPr>
        <w:t>.</w:t>
      </w:r>
      <w:r>
        <w:rPr>
          <w:b/>
        </w:rPr>
        <w:t>1</w:t>
      </w:r>
      <w:r w:rsidRPr="0065293B">
        <w:rPr>
          <w:b/>
        </w:rPr>
        <w:t xml:space="preserve"> Помощники депутата Совета поселения</w:t>
      </w:r>
    </w:p>
    <w:p w:rsidR="0056245A" w:rsidRPr="0065293B" w:rsidRDefault="0056245A" w:rsidP="00BD0F98">
      <w:pPr>
        <w:autoSpaceDE w:val="0"/>
        <w:autoSpaceDN w:val="0"/>
        <w:adjustRightInd w:val="0"/>
        <w:ind w:firstLine="709"/>
        <w:jc w:val="both"/>
        <w:outlineLvl w:val="1"/>
      </w:pPr>
      <w:r w:rsidRPr="0065293B">
        <w:t>1. Для содействия в осуществлении своих полномочий депутат Совета вправе иметь помощников.</w:t>
      </w:r>
    </w:p>
    <w:p w:rsidR="0056245A" w:rsidRPr="00042243" w:rsidRDefault="0056245A" w:rsidP="00BD0F98">
      <w:pPr>
        <w:tabs>
          <w:tab w:val="left" w:pos="624"/>
          <w:tab w:val="left" w:pos="720"/>
          <w:tab w:val="left" w:pos="1248"/>
        </w:tabs>
        <w:ind w:firstLine="854"/>
        <w:jc w:val="both"/>
      </w:pPr>
      <w:r w:rsidRPr="0065293B">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6245A" w:rsidRDefault="0056245A" w:rsidP="00BD0F98">
      <w:pPr>
        <w:tabs>
          <w:tab w:val="left" w:pos="720"/>
        </w:tabs>
        <w:ind w:firstLine="709"/>
        <w:jc w:val="both"/>
        <w:rPr>
          <w:b/>
          <w:color w:val="FF0000"/>
        </w:rPr>
      </w:pPr>
    </w:p>
    <w:p w:rsidR="0056245A" w:rsidRPr="00293140" w:rsidRDefault="0056245A" w:rsidP="00BD0F98">
      <w:pPr>
        <w:tabs>
          <w:tab w:val="left" w:pos="720"/>
        </w:tabs>
        <w:ind w:firstLine="709"/>
        <w:jc w:val="both"/>
        <w:rPr>
          <w:b/>
        </w:rPr>
      </w:pPr>
      <w:r w:rsidRPr="00293140">
        <w:rPr>
          <w:b/>
        </w:rPr>
        <w:t>Статья 29. 2  Председатель Совета Воронинского сельского поселения</w:t>
      </w:r>
    </w:p>
    <w:p w:rsidR="0056245A" w:rsidRPr="00293140" w:rsidRDefault="0056245A" w:rsidP="00BD0F98">
      <w:pPr>
        <w:tabs>
          <w:tab w:val="left" w:pos="720"/>
        </w:tabs>
        <w:ind w:firstLine="709"/>
        <w:jc w:val="both"/>
      </w:pPr>
      <w:r w:rsidRPr="00293140">
        <w:t>1. Организацию деятельности Совета осуществляет председатель Совета.  Председатель Совета подотчетен Совету Воронинского сельского поселения.</w:t>
      </w:r>
    </w:p>
    <w:p w:rsidR="0056245A" w:rsidRPr="00293140" w:rsidRDefault="0056245A" w:rsidP="00BD0F98">
      <w:pPr>
        <w:tabs>
          <w:tab w:val="left" w:pos="720"/>
        </w:tabs>
        <w:ind w:firstLine="709"/>
        <w:jc w:val="both"/>
      </w:pPr>
      <w:r w:rsidRPr="00293140">
        <w:t>2. Председатель Совета:</w:t>
      </w:r>
    </w:p>
    <w:p w:rsidR="0056245A" w:rsidRPr="00293140" w:rsidRDefault="0056245A" w:rsidP="00BD0F98">
      <w:pPr>
        <w:tabs>
          <w:tab w:val="left" w:pos="720"/>
        </w:tabs>
        <w:ind w:firstLine="709"/>
        <w:jc w:val="both"/>
      </w:pPr>
      <w:r w:rsidRPr="00293140">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6245A" w:rsidRPr="00293140" w:rsidRDefault="0056245A" w:rsidP="00BD0F98">
      <w:pPr>
        <w:tabs>
          <w:tab w:val="left" w:pos="720"/>
        </w:tabs>
        <w:ind w:firstLine="709"/>
        <w:jc w:val="both"/>
      </w:pPr>
      <w:r w:rsidRPr="00293140">
        <w:t>2) руководит подготовкой заседаний Совета и вопросов, выносимых на рассмотрение Совета;</w:t>
      </w:r>
    </w:p>
    <w:p w:rsidR="0056245A" w:rsidRPr="00293140" w:rsidRDefault="0056245A" w:rsidP="00BD0F98">
      <w:pPr>
        <w:tabs>
          <w:tab w:val="left" w:pos="720"/>
        </w:tabs>
        <w:ind w:firstLine="709"/>
        <w:jc w:val="both"/>
      </w:pPr>
      <w:r w:rsidRPr="00293140">
        <w:t>3) созывает и ведет заседания Совета, ведает его внутренним распорядком;</w:t>
      </w:r>
    </w:p>
    <w:p w:rsidR="0056245A" w:rsidRPr="00293140" w:rsidRDefault="0056245A" w:rsidP="00BD0F98">
      <w:pPr>
        <w:tabs>
          <w:tab w:val="left" w:pos="720"/>
        </w:tabs>
        <w:ind w:firstLine="709"/>
        <w:jc w:val="both"/>
      </w:pPr>
      <w:r w:rsidRPr="00293140">
        <w:t>4) принимает меры по обеспечению гласности и учету общественного мнения в работе Совета;</w:t>
      </w:r>
    </w:p>
    <w:p w:rsidR="0056245A" w:rsidRPr="00293140" w:rsidRDefault="0056245A" w:rsidP="00BD0F98">
      <w:pPr>
        <w:tabs>
          <w:tab w:val="left" w:pos="720"/>
        </w:tabs>
        <w:ind w:firstLine="709"/>
        <w:jc w:val="both"/>
      </w:pPr>
      <w:r w:rsidRPr="00293140">
        <w:t xml:space="preserve">5) подписывает протоколы заседаний, решения Совета; </w:t>
      </w:r>
    </w:p>
    <w:p w:rsidR="0056245A" w:rsidRPr="00293140" w:rsidRDefault="0056245A" w:rsidP="00BD0F98">
      <w:pPr>
        <w:tabs>
          <w:tab w:val="left" w:pos="720"/>
        </w:tabs>
        <w:ind w:firstLine="709"/>
        <w:jc w:val="both"/>
      </w:pPr>
      <w:r w:rsidRPr="00293140">
        <w:t>6) организует прием граждан, рассмотрение их обращений, заявлений и жалоб;</w:t>
      </w:r>
    </w:p>
    <w:p w:rsidR="0056245A" w:rsidRPr="00293140" w:rsidRDefault="0056245A" w:rsidP="00BD0F98">
      <w:pPr>
        <w:tabs>
          <w:tab w:val="left" w:pos="720"/>
        </w:tabs>
        <w:ind w:firstLine="709"/>
        <w:jc w:val="both"/>
      </w:pPr>
      <w:r w:rsidRPr="00293140">
        <w:t>7) осуществляет иные полномочия в соответствии с настоящим Уставом и решениями Совета.</w:t>
      </w:r>
    </w:p>
    <w:p w:rsidR="0056245A" w:rsidRPr="00042243" w:rsidRDefault="0056245A" w:rsidP="00293140">
      <w:pPr>
        <w:tabs>
          <w:tab w:val="left" w:pos="0"/>
          <w:tab w:val="left" w:pos="624"/>
          <w:tab w:val="left" w:pos="720"/>
          <w:tab w:val="left" w:pos="1248"/>
        </w:tabs>
        <w:jc w:val="both"/>
        <w:rPr>
          <w:color w:val="FF0000"/>
        </w:rPr>
      </w:pPr>
    </w:p>
    <w:p w:rsidR="0056245A" w:rsidRPr="00042243" w:rsidRDefault="0056245A" w:rsidP="000C2810">
      <w:pPr>
        <w:tabs>
          <w:tab w:val="left" w:pos="0"/>
          <w:tab w:val="left" w:pos="624"/>
          <w:tab w:val="left" w:pos="720"/>
          <w:tab w:val="left" w:pos="1248"/>
        </w:tabs>
        <w:ind w:firstLine="854"/>
        <w:jc w:val="both"/>
        <w:rPr>
          <w:b/>
        </w:rPr>
      </w:pPr>
      <w:r w:rsidRPr="00103454">
        <w:rPr>
          <w:b/>
        </w:rPr>
        <w:t>Статья 30.</w:t>
      </w:r>
      <w:r w:rsidRPr="00042243">
        <w:rPr>
          <w:b/>
        </w:rPr>
        <w:t xml:space="preserve"> Досрочное прекращение полномочий Совета </w:t>
      </w:r>
      <w:r>
        <w:rPr>
          <w:b/>
        </w:rPr>
        <w:t>Воронинск</w:t>
      </w:r>
      <w:r w:rsidRPr="00042243">
        <w:rPr>
          <w:b/>
        </w:rPr>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1. Полномочия Совета досрочно прекращаются в случае:</w:t>
      </w:r>
    </w:p>
    <w:p w:rsidR="0056245A" w:rsidRPr="00042243" w:rsidRDefault="0056245A" w:rsidP="000C2810">
      <w:pPr>
        <w:tabs>
          <w:tab w:val="left" w:pos="0"/>
          <w:tab w:val="left" w:pos="624"/>
          <w:tab w:val="left" w:pos="720"/>
          <w:tab w:val="left" w:pos="1248"/>
        </w:tabs>
        <w:ind w:firstLine="854"/>
        <w:jc w:val="both"/>
      </w:pPr>
      <w:r w:rsidRPr="00042243">
        <w:t>1) вступления в силу закона Томской области о роспуске Совета;</w:t>
      </w:r>
    </w:p>
    <w:p w:rsidR="0056245A" w:rsidRDefault="0056245A" w:rsidP="000C2810">
      <w:pPr>
        <w:tabs>
          <w:tab w:val="left" w:pos="0"/>
          <w:tab w:val="left" w:pos="624"/>
          <w:tab w:val="left" w:pos="720"/>
          <w:tab w:val="left" w:pos="1248"/>
        </w:tabs>
        <w:ind w:firstLine="854"/>
        <w:jc w:val="both"/>
      </w:pPr>
      <w:r w:rsidRPr="00042243">
        <w:t>2) принятия Советом решения о самороспуске</w:t>
      </w:r>
      <w:r>
        <w:t xml:space="preserve"> в порядке, установленном настоящим Уставом;</w:t>
      </w:r>
      <w:r w:rsidRPr="00042243">
        <w:t xml:space="preserve"> </w:t>
      </w:r>
    </w:p>
    <w:p w:rsidR="0056245A" w:rsidRPr="00042243" w:rsidRDefault="0056245A" w:rsidP="000C2810">
      <w:pPr>
        <w:tabs>
          <w:tab w:val="left" w:pos="0"/>
          <w:tab w:val="left" w:pos="624"/>
          <w:tab w:val="left" w:pos="720"/>
          <w:tab w:val="left" w:pos="1248"/>
        </w:tabs>
        <w:ind w:firstLine="854"/>
        <w:jc w:val="both"/>
      </w:pPr>
      <w:r w:rsidRPr="00042243">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6245A" w:rsidRPr="00042243" w:rsidRDefault="0056245A" w:rsidP="000C2810">
      <w:pPr>
        <w:tabs>
          <w:tab w:val="left" w:pos="0"/>
          <w:tab w:val="left" w:pos="624"/>
          <w:tab w:val="left" w:pos="720"/>
          <w:tab w:val="left" w:pos="1248"/>
        </w:tabs>
        <w:ind w:firstLine="854"/>
        <w:jc w:val="both"/>
      </w:pPr>
      <w:r w:rsidRPr="00042243">
        <w:t xml:space="preserve">4) преобразования </w:t>
      </w:r>
      <w:r>
        <w:t>Воронинск</w:t>
      </w:r>
      <w:r w:rsidRPr="00042243">
        <w:t>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6245A" w:rsidRPr="00042243" w:rsidRDefault="0056245A" w:rsidP="000C2810">
      <w:pPr>
        <w:tabs>
          <w:tab w:val="left" w:pos="0"/>
          <w:tab w:val="left" w:pos="624"/>
          <w:tab w:val="left" w:pos="1248"/>
        </w:tabs>
        <w:ind w:firstLine="854"/>
        <w:jc w:val="both"/>
      </w:pPr>
      <w:r w:rsidRPr="00042243">
        <w:t>5) в случае утраты поселением статуса муниципального образования в связи с его объединением с городским округом;</w:t>
      </w:r>
    </w:p>
    <w:p w:rsidR="0056245A" w:rsidRPr="00042243" w:rsidRDefault="0056245A" w:rsidP="000C2810">
      <w:pPr>
        <w:tabs>
          <w:tab w:val="left" w:pos="0"/>
          <w:tab w:val="left" w:pos="624"/>
          <w:tab w:val="left" w:pos="1248"/>
        </w:tabs>
        <w:ind w:firstLine="854"/>
        <w:jc w:val="both"/>
      </w:pPr>
      <w:r w:rsidRPr="00042243">
        <w:t xml:space="preserve">6) в случае увеличения численности избирателей </w:t>
      </w:r>
      <w:r>
        <w:t>Воронинск</w:t>
      </w:r>
      <w:r w:rsidRPr="00042243">
        <w:t>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6245A" w:rsidRPr="00042243" w:rsidRDefault="0056245A" w:rsidP="000C2810">
      <w:pPr>
        <w:tabs>
          <w:tab w:val="left" w:pos="0"/>
          <w:tab w:val="left" w:pos="624"/>
          <w:tab w:val="left" w:pos="720"/>
          <w:tab w:val="left" w:pos="1248"/>
        </w:tabs>
        <w:ind w:firstLine="854"/>
        <w:jc w:val="both"/>
      </w:pPr>
      <w:r w:rsidRPr="00042243">
        <w:t xml:space="preserve">2. Досрочное прекращение полномочий Совета влечет досрочное прекращение полномочий его депутатов. </w:t>
      </w:r>
    </w:p>
    <w:p w:rsidR="0056245A" w:rsidRPr="00042243" w:rsidRDefault="0056245A" w:rsidP="000C2810">
      <w:pPr>
        <w:tabs>
          <w:tab w:val="left" w:pos="0"/>
          <w:tab w:val="left" w:pos="624"/>
          <w:tab w:val="left" w:pos="720"/>
          <w:tab w:val="left" w:pos="1248"/>
        </w:tabs>
        <w:ind w:firstLine="854"/>
        <w:jc w:val="both"/>
      </w:pPr>
      <w:r w:rsidRPr="00042243">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6245A" w:rsidRPr="00042243" w:rsidRDefault="0056245A" w:rsidP="000C2810">
      <w:pPr>
        <w:pStyle w:val="ConsNormal"/>
        <w:widowControl/>
        <w:tabs>
          <w:tab w:val="left" w:pos="0"/>
          <w:tab w:val="left" w:pos="624"/>
          <w:tab w:val="left" w:pos="1248"/>
        </w:tabs>
        <w:ind w:firstLine="854"/>
        <w:jc w:val="both"/>
        <w:rPr>
          <w:rFonts w:ascii="Times New Roman" w:hAnsi="Times New Roman"/>
          <w:b/>
          <w:szCs w:val="24"/>
        </w:rPr>
      </w:pPr>
    </w:p>
    <w:p w:rsidR="0056245A" w:rsidRPr="00042243" w:rsidRDefault="0056245A" w:rsidP="000C2810">
      <w:pPr>
        <w:tabs>
          <w:tab w:val="left" w:pos="0"/>
          <w:tab w:val="left" w:pos="624"/>
          <w:tab w:val="left" w:pos="720"/>
          <w:tab w:val="left" w:pos="1248"/>
        </w:tabs>
        <w:ind w:firstLine="854"/>
        <w:jc w:val="both"/>
        <w:rPr>
          <w:b/>
        </w:rPr>
      </w:pPr>
      <w:r w:rsidRPr="00042243">
        <w:rPr>
          <w:b/>
        </w:rPr>
        <w:t>Статья 3</w:t>
      </w:r>
      <w:r>
        <w:rPr>
          <w:b/>
        </w:rPr>
        <w:t>1</w:t>
      </w:r>
      <w:r w:rsidRPr="00042243">
        <w:rPr>
          <w:b/>
        </w:rPr>
        <w:t>. Глава муниципального образования</w:t>
      </w:r>
    </w:p>
    <w:p w:rsidR="0056245A" w:rsidRDefault="0056245A" w:rsidP="000C2810">
      <w:pPr>
        <w:tabs>
          <w:tab w:val="left" w:pos="0"/>
          <w:tab w:val="left" w:pos="624"/>
          <w:tab w:val="left" w:pos="720"/>
          <w:tab w:val="left" w:pos="1248"/>
        </w:tabs>
        <w:ind w:firstLine="854"/>
        <w:jc w:val="both"/>
      </w:pPr>
      <w:r w:rsidRPr="00042243">
        <w:t xml:space="preserve">1. Глава муниципального образования является </w:t>
      </w:r>
      <w:r>
        <w:t>высшим должностным лицом Воронинского сельского поселения, исполняет полномочия председателя</w:t>
      </w:r>
      <w:r w:rsidRPr="00042243">
        <w:t xml:space="preserve"> С</w:t>
      </w:r>
      <w:r>
        <w:t>овета, Главы местной Администрации.</w:t>
      </w:r>
    </w:p>
    <w:p w:rsidR="0056245A" w:rsidRPr="00042243" w:rsidRDefault="0056245A" w:rsidP="000C2810">
      <w:pPr>
        <w:tabs>
          <w:tab w:val="left" w:pos="0"/>
          <w:tab w:val="left" w:pos="624"/>
          <w:tab w:val="left" w:pos="720"/>
          <w:tab w:val="left" w:pos="1248"/>
        </w:tabs>
        <w:ind w:firstLine="854"/>
        <w:jc w:val="both"/>
      </w:pPr>
      <w:r w:rsidRPr="00042243">
        <w:t xml:space="preserve"> 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w:t>
      </w:r>
      <w:r>
        <w:t>5</w:t>
      </w:r>
      <w:r w:rsidRPr="00042243">
        <w:t xml:space="preserve"> лет.</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 xml:space="preserve">Выборы Главы муниципального образования проводятся по единому избирательному округу в пределах границ </w:t>
      </w:r>
      <w:r>
        <w:t>Воронинск</w:t>
      </w:r>
      <w:r w:rsidRPr="00042243">
        <w:t>ого сельского поселения.</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3. Полномочия Главы муниципального образования начинаются со дня вступления его в должность и прекращаются в день вступления в</w:t>
      </w:r>
      <w:r>
        <w:t xml:space="preserve"> должность вновь избранного Г</w:t>
      </w:r>
      <w:r w:rsidRPr="00042243">
        <w:t>лавы.</w:t>
      </w:r>
    </w:p>
    <w:p w:rsidR="0056245A" w:rsidRPr="00042243" w:rsidRDefault="0056245A" w:rsidP="000C2810">
      <w:pPr>
        <w:tabs>
          <w:tab w:val="left" w:pos="0"/>
          <w:tab w:val="left" w:pos="624"/>
          <w:tab w:val="left" w:pos="1248"/>
        </w:tabs>
        <w:autoSpaceDE w:val="0"/>
        <w:autoSpaceDN w:val="0"/>
        <w:adjustRightInd w:val="0"/>
        <w:ind w:firstLine="854"/>
        <w:jc w:val="both"/>
        <w:outlineLvl w:val="2"/>
      </w:pPr>
      <w:r w:rsidRPr="00042243">
        <w:t>Глава муниципального образования вступает в должность с момента его регистрации избирательной комиссией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 xml:space="preserve">4. Глава муниципального образования осуществляет свои полномочия на постоянной основе. Глава муниципального образования подконтролен и подотчетен населению </w:t>
      </w:r>
      <w:r>
        <w:t>Воронинск</w:t>
      </w:r>
      <w:r w:rsidRPr="00042243">
        <w:t>ого сельского поселения и Совету.</w:t>
      </w:r>
    </w:p>
    <w:p w:rsidR="0056245A" w:rsidRPr="00042243" w:rsidRDefault="0056245A" w:rsidP="000C2810">
      <w:pPr>
        <w:tabs>
          <w:tab w:val="left" w:pos="0"/>
          <w:tab w:val="left" w:pos="624"/>
          <w:tab w:val="left" w:pos="720"/>
          <w:tab w:val="left" w:pos="1248"/>
        </w:tabs>
        <w:ind w:firstLine="854"/>
        <w:jc w:val="both"/>
      </w:pPr>
      <w:r w:rsidRPr="00042243">
        <w:t xml:space="preserve">5. Глава муниципального образования: </w:t>
      </w:r>
    </w:p>
    <w:p w:rsidR="0056245A" w:rsidRPr="00042243" w:rsidRDefault="0056245A" w:rsidP="000C2810">
      <w:pPr>
        <w:tabs>
          <w:tab w:val="left" w:pos="0"/>
          <w:tab w:val="left" w:pos="624"/>
          <w:tab w:val="left" w:pos="720"/>
          <w:tab w:val="left" w:pos="1248"/>
        </w:tabs>
        <w:ind w:firstLine="854"/>
        <w:jc w:val="both"/>
      </w:pPr>
      <w:r w:rsidRPr="00042243">
        <w:t xml:space="preserve">1) представляет </w:t>
      </w:r>
      <w:r>
        <w:t>Воронинск</w:t>
      </w:r>
      <w:r w:rsidRPr="00042243">
        <w:t>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 xml:space="preserve">2) вносит в Совет проекты муниципальных правовых актов в порядке, установленном Советом </w:t>
      </w:r>
      <w:r>
        <w:t>Воронинск</w:t>
      </w:r>
      <w:r w:rsidRPr="00042243">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3) подписывает и обнародует в порядке, установленном настоящим Уставом, нормативные правовые акты, принятые Советом;</w:t>
      </w:r>
    </w:p>
    <w:p w:rsidR="0056245A" w:rsidRPr="00042243" w:rsidRDefault="0056245A" w:rsidP="000C2810">
      <w:pPr>
        <w:tabs>
          <w:tab w:val="left" w:pos="0"/>
          <w:tab w:val="left" w:pos="624"/>
          <w:tab w:val="left" w:pos="720"/>
          <w:tab w:val="left" w:pos="1248"/>
        </w:tabs>
        <w:ind w:firstLine="854"/>
        <w:jc w:val="both"/>
      </w:pPr>
      <w:r w:rsidRPr="00042243">
        <w:t>4) издает в пределах своих полномочий правовые акты;</w:t>
      </w:r>
    </w:p>
    <w:p w:rsidR="0056245A" w:rsidRPr="00042243" w:rsidRDefault="0056245A" w:rsidP="000C2810">
      <w:pPr>
        <w:tabs>
          <w:tab w:val="left" w:pos="0"/>
          <w:tab w:val="left" w:pos="624"/>
          <w:tab w:val="left" w:pos="720"/>
          <w:tab w:val="left" w:pos="1248"/>
        </w:tabs>
        <w:ind w:firstLine="854"/>
        <w:jc w:val="both"/>
      </w:pPr>
      <w:r w:rsidRPr="00042243">
        <w:t>5) вправе требовать созыва внеочередного заседания Совета;</w:t>
      </w:r>
    </w:p>
    <w:p w:rsidR="0056245A" w:rsidRPr="00042243" w:rsidRDefault="0056245A" w:rsidP="000C2810">
      <w:pPr>
        <w:tabs>
          <w:tab w:val="left" w:pos="0"/>
          <w:tab w:val="left" w:pos="624"/>
          <w:tab w:val="left" w:pos="720"/>
          <w:tab w:val="left" w:pos="1248"/>
        </w:tabs>
        <w:ind w:firstLine="854"/>
        <w:jc w:val="both"/>
      </w:pPr>
      <w:r w:rsidRPr="00042243">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6245A" w:rsidRPr="00042243" w:rsidRDefault="0056245A" w:rsidP="000C2810">
      <w:pPr>
        <w:tabs>
          <w:tab w:val="left" w:pos="0"/>
          <w:tab w:val="left" w:pos="624"/>
          <w:tab w:val="left" w:pos="720"/>
          <w:tab w:val="left" w:pos="1248"/>
        </w:tabs>
        <w:ind w:firstLine="854"/>
        <w:jc w:val="both"/>
      </w:pPr>
      <w:r w:rsidRPr="00042243">
        <w:t>7) утверждает положения о структурных подразделениях Администрации, должностные инструкции работников Администрации;</w:t>
      </w:r>
    </w:p>
    <w:p w:rsidR="0056245A" w:rsidRPr="00042243" w:rsidRDefault="0056245A" w:rsidP="000C2810">
      <w:pPr>
        <w:tabs>
          <w:tab w:val="left" w:pos="0"/>
          <w:tab w:val="left" w:pos="624"/>
          <w:tab w:val="left" w:pos="720"/>
          <w:tab w:val="left" w:pos="1248"/>
        </w:tabs>
        <w:ind w:firstLine="854"/>
        <w:jc w:val="both"/>
        <w:rPr>
          <w:color w:val="000000"/>
        </w:rPr>
      </w:pPr>
      <w:r w:rsidRPr="00042243">
        <w:rPr>
          <w:color w:val="000000"/>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6245A" w:rsidRPr="00042243" w:rsidRDefault="0056245A" w:rsidP="000C2810">
      <w:pPr>
        <w:tabs>
          <w:tab w:val="left" w:pos="0"/>
          <w:tab w:val="left" w:pos="624"/>
          <w:tab w:val="left" w:pos="720"/>
          <w:tab w:val="left" w:pos="1248"/>
        </w:tabs>
        <w:ind w:firstLine="854"/>
        <w:jc w:val="both"/>
      </w:pPr>
      <w:r w:rsidRPr="00042243">
        <w:t>9) разрабатывает и представляет на утверждение Совета структуру Администрации, формирует Администрацию в пределах</w:t>
      </w:r>
      <w:r>
        <w:t>,</w:t>
      </w:r>
      <w:r w:rsidRPr="00042243">
        <w:t xml:space="preserve"> утвержденных в местном бюджете средств на ее содержание;</w:t>
      </w:r>
    </w:p>
    <w:p w:rsidR="0056245A" w:rsidRPr="00042243" w:rsidRDefault="0056245A" w:rsidP="000C2810">
      <w:pPr>
        <w:tabs>
          <w:tab w:val="left" w:pos="0"/>
          <w:tab w:val="left" w:pos="624"/>
          <w:tab w:val="left" w:pos="720"/>
          <w:tab w:val="left" w:pos="1248"/>
        </w:tabs>
        <w:ind w:firstLine="854"/>
        <w:jc w:val="both"/>
      </w:pPr>
      <w:r w:rsidRPr="00042243">
        <w:t xml:space="preserve">10) вносит в Совет на утверждение проект местного бюджета, планы и программы социально - экономического развития </w:t>
      </w:r>
      <w:r>
        <w:t>Воронинск</w:t>
      </w:r>
      <w:r w:rsidRPr="00042243">
        <w:t>ого сельского поселения, а также отчеты об их исполнении;</w:t>
      </w:r>
    </w:p>
    <w:p w:rsidR="0056245A" w:rsidRPr="00042243" w:rsidRDefault="0056245A" w:rsidP="000C2810">
      <w:pPr>
        <w:tabs>
          <w:tab w:val="left" w:pos="0"/>
          <w:tab w:val="left" w:pos="624"/>
          <w:tab w:val="left" w:pos="720"/>
          <w:tab w:val="left" w:pos="1248"/>
        </w:tabs>
        <w:ind w:firstLine="854"/>
        <w:jc w:val="both"/>
      </w:pPr>
      <w:r w:rsidRPr="00042243">
        <w:t>11) назначает на должность и освобождает от должности  работников Администрации;</w:t>
      </w:r>
    </w:p>
    <w:p w:rsidR="0056245A" w:rsidRPr="00042243" w:rsidRDefault="0056245A" w:rsidP="000C2810">
      <w:pPr>
        <w:tabs>
          <w:tab w:val="left" w:pos="0"/>
          <w:tab w:val="left" w:pos="624"/>
          <w:tab w:val="left" w:pos="720"/>
          <w:tab w:val="left" w:pos="1248"/>
        </w:tabs>
        <w:ind w:firstLine="854"/>
        <w:jc w:val="both"/>
      </w:pPr>
      <w:r w:rsidRPr="00042243">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6245A" w:rsidRPr="00042243" w:rsidRDefault="0056245A" w:rsidP="000C2810">
      <w:pPr>
        <w:tabs>
          <w:tab w:val="left" w:pos="0"/>
          <w:tab w:val="left" w:pos="624"/>
          <w:tab w:val="left" w:pos="720"/>
          <w:tab w:val="left" w:pos="1248"/>
        </w:tabs>
        <w:ind w:firstLine="854"/>
        <w:jc w:val="both"/>
      </w:pPr>
      <w:r w:rsidRPr="00042243">
        <w:t>13) осуществляет руководство гражданской обороной на территории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6245A" w:rsidRDefault="0056245A" w:rsidP="000C2810">
      <w:pPr>
        <w:tabs>
          <w:tab w:val="left" w:pos="0"/>
          <w:tab w:val="left" w:pos="624"/>
          <w:tab w:val="left" w:pos="720"/>
          <w:tab w:val="left" w:pos="1248"/>
        </w:tabs>
        <w:ind w:firstLine="854"/>
        <w:jc w:val="both"/>
      </w:pPr>
      <w:r w:rsidRPr="00042243">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6245A" w:rsidRDefault="0056245A" w:rsidP="000C2810">
      <w:pPr>
        <w:tabs>
          <w:tab w:val="left" w:pos="0"/>
          <w:tab w:val="left" w:pos="624"/>
          <w:tab w:val="left" w:pos="720"/>
          <w:tab w:val="left" w:pos="1248"/>
        </w:tabs>
        <w:ind w:firstLine="854"/>
        <w:jc w:val="both"/>
      </w:pPr>
      <w:r w:rsidRPr="00042243">
        <w:t>6. Глава муниципального образования в пределах своих полномочий</w:t>
      </w:r>
      <w:r>
        <w:t>, установленных У</w:t>
      </w:r>
      <w:r w:rsidRPr="00A92CDD">
        <w:t>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w:t>
      </w:r>
      <w:r>
        <w:t>ета, или постановления местной А</w:t>
      </w:r>
      <w:r w:rsidRPr="00A92CDD">
        <w:t>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w:t>
      </w:r>
      <w:r>
        <w:t>едерации, а также распоряжения А</w:t>
      </w:r>
      <w:r w:rsidRPr="00A92CDD">
        <w:t xml:space="preserve">дминистрации по вопросам организации </w:t>
      </w:r>
      <w:r>
        <w:t xml:space="preserve">её </w:t>
      </w:r>
      <w:r w:rsidRPr="00A92CDD">
        <w:t>работы.</w:t>
      </w:r>
    </w:p>
    <w:p w:rsidR="0056245A" w:rsidRPr="00A92CDD" w:rsidRDefault="0056245A" w:rsidP="000C2810">
      <w:pPr>
        <w:tabs>
          <w:tab w:val="left" w:pos="0"/>
          <w:tab w:val="left" w:pos="624"/>
          <w:tab w:val="left" w:pos="720"/>
          <w:tab w:val="left" w:pos="1248"/>
        </w:tabs>
        <w:ind w:firstLine="854"/>
        <w:jc w:val="both"/>
      </w:pPr>
      <w:r w:rsidRPr="00A92CDD">
        <w:t>Глава муниципального образования издает постановления и распоряжения по иным вопросам, отнесенн</w:t>
      </w:r>
      <w:r>
        <w:t>ым к его компетенции настоящим У</w:t>
      </w:r>
      <w:r w:rsidRPr="00A92CDD">
        <w:t>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56245A" w:rsidRDefault="0056245A" w:rsidP="000C2810">
      <w:pPr>
        <w:tabs>
          <w:tab w:val="left" w:pos="720"/>
        </w:tabs>
        <w:ind w:firstLine="854"/>
        <w:jc w:val="both"/>
      </w:pPr>
      <w:r w:rsidRPr="00A92CDD">
        <w:t>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w:t>
      </w:r>
    </w:p>
    <w:p w:rsidR="0056245A" w:rsidRPr="00A92CDD" w:rsidRDefault="0056245A" w:rsidP="000C2810">
      <w:pPr>
        <w:tabs>
          <w:tab w:val="left" w:pos="720"/>
        </w:tabs>
        <w:ind w:firstLine="854"/>
        <w:jc w:val="both"/>
      </w:pPr>
      <w:r w:rsidRPr="00A92CDD">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8.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45A" w:rsidRPr="00042243" w:rsidRDefault="0056245A" w:rsidP="000C2810">
      <w:pPr>
        <w:tabs>
          <w:tab w:val="left" w:pos="0"/>
          <w:tab w:val="left" w:pos="624"/>
          <w:tab w:val="left" w:pos="720"/>
          <w:tab w:val="left" w:pos="1248"/>
        </w:tabs>
        <w:ind w:firstLine="854"/>
        <w:jc w:val="both"/>
      </w:pPr>
    </w:p>
    <w:p w:rsidR="0056245A" w:rsidRPr="00042243" w:rsidRDefault="0056245A" w:rsidP="000C2810">
      <w:pPr>
        <w:tabs>
          <w:tab w:val="left" w:pos="0"/>
          <w:tab w:val="left" w:pos="624"/>
          <w:tab w:val="left" w:pos="720"/>
          <w:tab w:val="left" w:pos="1248"/>
        </w:tabs>
        <w:ind w:firstLine="854"/>
        <w:jc w:val="both"/>
        <w:rPr>
          <w:b/>
        </w:rPr>
      </w:pPr>
      <w:r w:rsidRPr="00042243">
        <w:rPr>
          <w:b/>
        </w:rPr>
        <w:t>Статья 3</w:t>
      </w:r>
      <w:r>
        <w:rPr>
          <w:b/>
        </w:rPr>
        <w:t>2</w:t>
      </w:r>
      <w:r w:rsidRPr="00042243">
        <w:rPr>
          <w:b/>
        </w:rPr>
        <w:t>. Досрочное прекращение полномочий Главы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1. Полномочия Главы муниципального образования прекращаются досрочно в случае:</w:t>
      </w:r>
    </w:p>
    <w:p w:rsidR="0056245A" w:rsidRPr="00042243" w:rsidRDefault="0056245A" w:rsidP="000C2810">
      <w:pPr>
        <w:tabs>
          <w:tab w:val="left" w:pos="0"/>
          <w:tab w:val="left" w:pos="624"/>
          <w:tab w:val="left" w:pos="720"/>
          <w:tab w:val="left" w:pos="1248"/>
        </w:tabs>
        <w:ind w:firstLine="854"/>
        <w:jc w:val="both"/>
      </w:pPr>
      <w:r w:rsidRPr="00042243">
        <w:t>1) смерти;</w:t>
      </w:r>
    </w:p>
    <w:p w:rsidR="0056245A" w:rsidRPr="00042243" w:rsidRDefault="0056245A" w:rsidP="000C2810">
      <w:pPr>
        <w:tabs>
          <w:tab w:val="left" w:pos="0"/>
          <w:tab w:val="left" w:pos="624"/>
          <w:tab w:val="left" w:pos="720"/>
          <w:tab w:val="left" w:pos="1248"/>
        </w:tabs>
        <w:ind w:firstLine="854"/>
        <w:jc w:val="both"/>
      </w:pPr>
      <w:r w:rsidRPr="00042243">
        <w:t>2) отставки по собственному желанию;</w:t>
      </w:r>
    </w:p>
    <w:p w:rsidR="0056245A" w:rsidRPr="00042243" w:rsidRDefault="0056245A" w:rsidP="000C2810">
      <w:pPr>
        <w:tabs>
          <w:tab w:val="left" w:pos="0"/>
          <w:tab w:val="left" w:pos="624"/>
          <w:tab w:val="left" w:pos="720"/>
          <w:tab w:val="left" w:pos="1248"/>
        </w:tabs>
        <w:ind w:firstLine="854"/>
        <w:jc w:val="both"/>
      </w:pPr>
      <w:r w:rsidRPr="00042243">
        <w:t>3) удаления в отставку в соответствии со ст. 74</w:t>
      </w:r>
      <w:r>
        <w:t xml:space="preserve">.1 Федерального закона от 06 октября </w:t>
      </w:r>
      <w:r w:rsidRPr="00042243">
        <w:t>2003</w:t>
      </w:r>
      <w:r>
        <w:t xml:space="preserve"> года </w:t>
      </w:r>
      <w:r w:rsidRPr="00042243">
        <w:t xml:space="preserve"> №131-ФЗ «Об общих принципах организации местного самоуправления в Российской Федерации»;</w:t>
      </w:r>
    </w:p>
    <w:p w:rsidR="0056245A" w:rsidRPr="00042243" w:rsidRDefault="0056245A" w:rsidP="000C2810">
      <w:pPr>
        <w:tabs>
          <w:tab w:val="left" w:pos="0"/>
          <w:tab w:val="left" w:pos="624"/>
          <w:tab w:val="left" w:pos="720"/>
          <w:tab w:val="left" w:pos="1248"/>
        </w:tabs>
        <w:ind w:firstLine="854"/>
        <w:jc w:val="both"/>
      </w:pPr>
      <w:r w:rsidRPr="00042243">
        <w:t>4) отрешения от должности Губернатором Томской области в порядке и случаях, предусмотренных федеральным законодательством;</w:t>
      </w:r>
    </w:p>
    <w:p w:rsidR="0056245A" w:rsidRPr="00042243" w:rsidRDefault="0056245A" w:rsidP="000C2810">
      <w:pPr>
        <w:tabs>
          <w:tab w:val="left" w:pos="0"/>
          <w:tab w:val="left" w:pos="624"/>
          <w:tab w:val="left" w:pos="720"/>
          <w:tab w:val="left" w:pos="1248"/>
        </w:tabs>
        <w:ind w:firstLine="854"/>
        <w:jc w:val="both"/>
      </w:pPr>
      <w:r w:rsidRPr="00042243">
        <w:t>5) признания судом недееспособным или ограниченно дееспособным;</w:t>
      </w:r>
    </w:p>
    <w:p w:rsidR="0056245A" w:rsidRPr="00042243" w:rsidRDefault="0056245A" w:rsidP="000C2810">
      <w:pPr>
        <w:tabs>
          <w:tab w:val="left" w:pos="0"/>
          <w:tab w:val="left" w:pos="624"/>
          <w:tab w:val="left" w:pos="720"/>
          <w:tab w:val="left" w:pos="1248"/>
        </w:tabs>
        <w:ind w:firstLine="854"/>
        <w:jc w:val="both"/>
      </w:pPr>
      <w:r w:rsidRPr="00042243">
        <w:t>6) признания судом безвестно отсутствующим или объявления умершим;</w:t>
      </w:r>
    </w:p>
    <w:p w:rsidR="0056245A" w:rsidRPr="00042243" w:rsidRDefault="0056245A" w:rsidP="000C2810">
      <w:pPr>
        <w:tabs>
          <w:tab w:val="left" w:pos="0"/>
          <w:tab w:val="left" w:pos="624"/>
          <w:tab w:val="left" w:pos="720"/>
          <w:tab w:val="left" w:pos="1248"/>
        </w:tabs>
        <w:ind w:firstLine="854"/>
        <w:jc w:val="both"/>
      </w:pPr>
      <w:r w:rsidRPr="00042243">
        <w:t>7) вступления в отношении него в законную силу обвинительного приговора суда;</w:t>
      </w:r>
    </w:p>
    <w:p w:rsidR="0056245A" w:rsidRPr="00042243" w:rsidRDefault="0056245A" w:rsidP="000C2810">
      <w:pPr>
        <w:tabs>
          <w:tab w:val="left" w:pos="0"/>
          <w:tab w:val="left" w:pos="624"/>
          <w:tab w:val="left" w:pos="720"/>
          <w:tab w:val="left" w:pos="1248"/>
        </w:tabs>
        <w:ind w:firstLine="854"/>
        <w:jc w:val="both"/>
      </w:pPr>
      <w:r w:rsidRPr="00042243">
        <w:t>8) выезда за пределы Российской Федерации на постоянное место жительства;</w:t>
      </w:r>
    </w:p>
    <w:p w:rsidR="0056245A" w:rsidRPr="00042243" w:rsidRDefault="0056245A" w:rsidP="000C2810">
      <w:pPr>
        <w:tabs>
          <w:tab w:val="left" w:pos="0"/>
          <w:tab w:val="left" w:pos="624"/>
          <w:tab w:val="left" w:pos="720"/>
          <w:tab w:val="left" w:pos="1248"/>
        </w:tabs>
        <w:ind w:firstLine="854"/>
        <w:jc w:val="both"/>
      </w:pPr>
      <w:r w:rsidRPr="0004224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w:t>
      </w:r>
      <w:r>
        <w:t>,</w:t>
      </w:r>
      <w:r w:rsidRPr="00042243">
        <w:t xml:space="preserve">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45A" w:rsidRPr="00042243" w:rsidRDefault="0056245A" w:rsidP="000C2810">
      <w:pPr>
        <w:tabs>
          <w:tab w:val="left" w:pos="0"/>
          <w:tab w:val="left" w:pos="624"/>
          <w:tab w:val="left" w:pos="720"/>
          <w:tab w:val="left" w:pos="1248"/>
        </w:tabs>
        <w:ind w:firstLine="854"/>
        <w:jc w:val="both"/>
      </w:pPr>
      <w:r w:rsidRPr="00042243">
        <w:t>10) отзыва избирателями;</w:t>
      </w:r>
    </w:p>
    <w:p w:rsidR="0056245A" w:rsidRPr="00042243" w:rsidRDefault="0056245A" w:rsidP="000C2810">
      <w:pPr>
        <w:tabs>
          <w:tab w:val="left" w:pos="0"/>
          <w:tab w:val="left" w:pos="624"/>
          <w:tab w:val="left" w:pos="720"/>
          <w:tab w:val="left" w:pos="1248"/>
        </w:tabs>
        <w:ind w:firstLine="854"/>
        <w:jc w:val="both"/>
      </w:pPr>
      <w:r w:rsidRPr="00042243">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13) утраты поселением статуса муниципального образования в связи с его объединением с городским округом;</w:t>
      </w:r>
    </w:p>
    <w:p w:rsidR="0056245A" w:rsidRPr="00042243" w:rsidRDefault="0056245A" w:rsidP="000C2810">
      <w:pPr>
        <w:tabs>
          <w:tab w:val="left" w:pos="0"/>
          <w:tab w:val="left" w:pos="624"/>
          <w:tab w:val="left" w:pos="720"/>
          <w:tab w:val="left" w:pos="1248"/>
        </w:tabs>
        <w:ind w:firstLine="854"/>
        <w:jc w:val="both"/>
      </w:pPr>
      <w:r w:rsidRPr="0004224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245A" w:rsidRPr="00042243" w:rsidRDefault="0056245A" w:rsidP="000C2810">
      <w:pPr>
        <w:tabs>
          <w:tab w:val="left" w:pos="0"/>
          <w:tab w:val="left" w:pos="624"/>
          <w:tab w:val="left" w:pos="720"/>
          <w:tab w:val="left" w:pos="1248"/>
        </w:tabs>
        <w:ind w:firstLine="854"/>
        <w:jc w:val="both"/>
      </w:pPr>
      <w:r w:rsidRPr="00042243">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56245A" w:rsidRDefault="0056245A" w:rsidP="000C2810">
      <w:pPr>
        <w:tabs>
          <w:tab w:val="left" w:pos="0"/>
          <w:tab w:val="left" w:pos="624"/>
          <w:tab w:val="left" w:pos="720"/>
          <w:tab w:val="left" w:pos="1248"/>
        </w:tabs>
        <w:ind w:firstLine="854"/>
        <w:jc w:val="both"/>
      </w:pPr>
      <w:r w:rsidRPr="00042243">
        <w:t>3. В случае досрочного  прекращения полномочий Главы муниципального образования</w:t>
      </w:r>
      <w:r w:rsidRPr="00104F55">
        <w:t>, а так же в случае временного отсутствия Главы муниципального образования (отпуск, командировка, временная нетрудоспособность) его полномочия временно исполняет должностное лицо</w:t>
      </w:r>
      <w:r w:rsidRPr="00F75DDF">
        <w:t xml:space="preserve"> органа местного самоуправления, определенное на заседании Совета поселения, утвержденное  решением Совета.</w:t>
      </w:r>
    </w:p>
    <w:p w:rsidR="0056245A" w:rsidRPr="005A64E3" w:rsidRDefault="0056245A" w:rsidP="00624D9F">
      <w:pPr>
        <w:shd w:val="clear" w:color="auto" w:fill="FFFFFF"/>
        <w:tabs>
          <w:tab w:val="left" w:pos="720"/>
        </w:tabs>
        <w:ind w:firstLine="709"/>
        <w:jc w:val="both"/>
      </w:pPr>
      <w:r>
        <w:t>4. Полномочия Г</w:t>
      </w:r>
      <w:r w:rsidRPr="005A64E3">
        <w:t>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w:t>
      </w:r>
      <w:r>
        <w:t xml:space="preserve">ых Федеральным законом от 06 октября 2003 года </w:t>
      </w:r>
      <w:r w:rsidRPr="005A64E3">
        <w:t xml:space="preserve"> № 131-ФЗ «Об общих принципах организации местного самоуправления в Российской Федерации».</w:t>
      </w:r>
    </w:p>
    <w:p w:rsidR="0056245A" w:rsidRPr="00F75DDF" w:rsidRDefault="0056245A" w:rsidP="000C2810">
      <w:pPr>
        <w:tabs>
          <w:tab w:val="left" w:pos="0"/>
          <w:tab w:val="left" w:pos="624"/>
          <w:tab w:val="left" w:pos="720"/>
          <w:tab w:val="left" w:pos="1248"/>
        </w:tabs>
        <w:ind w:firstLine="854"/>
        <w:jc w:val="both"/>
        <w:rPr>
          <w:b/>
        </w:rPr>
      </w:pPr>
    </w:p>
    <w:p w:rsidR="0056245A" w:rsidRPr="00042243" w:rsidRDefault="0056245A" w:rsidP="000C2810">
      <w:pPr>
        <w:pStyle w:val="ConsNormal"/>
        <w:tabs>
          <w:tab w:val="left" w:pos="0"/>
          <w:tab w:val="left" w:pos="624"/>
          <w:tab w:val="left" w:pos="1248"/>
        </w:tabs>
        <w:ind w:firstLine="854"/>
        <w:jc w:val="both"/>
        <w:rPr>
          <w:rFonts w:ascii="Times New Roman" w:hAnsi="Times New Roman"/>
          <w:b/>
          <w:szCs w:val="24"/>
        </w:rPr>
      </w:pPr>
      <w:r w:rsidRPr="00042243">
        <w:rPr>
          <w:rFonts w:ascii="Times New Roman" w:hAnsi="Times New Roman"/>
          <w:b/>
          <w:szCs w:val="24"/>
        </w:rPr>
        <w:t>Статья  3</w:t>
      </w:r>
      <w:r>
        <w:rPr>
          <w:rFonts w:ascii="Times New Roman" w:hAnsi="Times New Roman"/>
          <w:b/>
          <w:szCs w:val="24"/>
        </w:rPr>
        <w:t>3</w:t>
      </w:r>
      <w:r w:rsidRPr="00042243">
        <w:rPr>
          <w:rFonts w:ascii="Times New Roman" w:hAnsi="Times New Roman"/>
          <w:b/>
          <w:szCs w:val="24"/>
        </w:rPr>
        <w:t xml:space="preserve">. Администрация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EE0326" w:rsidRDefault="0056245A" w:rsidP="000C2810">
      <w:pPr>
        <w:pStyle w:val="ConsNormal"/>
        <w:tabs>
          <w:tab w:val="left" w:pos="0"/>
          <w:tab w:val="left" w:pos="624"/>
          <w:tab w:val="left" w:pos="1248"/>
        </w:tabs>
        <w:ind w:firstLine="854"/>
        <w:jc w:val="both"/>
        <w:rPr>
          <w:rFonts w:ascii="Times New Roman" w:hAnsi="Times New Roman"/>
          <w:szCs w:val="24"/>
        </w:rPr>
      </w:pPr>
      <w:r w:rsidRPr="00EE0326">
        <w:rPr>
          <w:rFonts w:ascii="Times New Roman" w:hAnsi="Times New Roman"/>
          <w:szCs w:val="24"/>
        </w:rPr>
        <w:t xml:space="preserve">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w:t>
      </w:r>
      <w:r w:rsidRPr="00EE0326">
        <w:rPr>
          <w:rFonts w:ascii="Times New Roman" w:hAnsi="Times New Roman"/>
        </w:rPr>
        <w:t>д. Воронино Томской области, ул. Центральная,</w:t>
      </w:r>
      <w:r>
        <w:rPr>
          <w:rFonts w:ascii="Times New Roman" w:hAnsi="Times New Roman"/>
        </w:rPr>
        <w:t xml:space="preserve"> д.</w:t>
      </w:r>
      <w:r w:rsidRPr="00EE0326">
        <w:rPr>
          <w:rFonts w:ascii="Times New Roman" w:hAnsi="Times New Roman"/>
        </w:rPr>
        <w:t xml:space="preserve"> 74.</w:t>
      </w:r>
    </w:p>
    <w:p w:rsidR="0056245A" w:rsidRPr="00042243" w:rsidRDefault="0056245A" w:rsidP="000C2810">
      <w:pPr>
        <w:pStyle w:val="ConsNormal"/>
        <w:numPr>
          <w:ilvl w:val="0"/>
          <w:numId w:val="6"/>
        </w:numPr>
        <w:tabs>
          <w:tab w:val="left" w:pos="0"/>
          <w:tab w:val="left" w:pos="624"/>
          <w:tab w:val="left" w:pos="1248"/>
        </w:tabs>
        <w:ind w:firstLine="854"/>
        <w:jc w:val="both"/>
        <w:rPr>
          <w:rFonts w:ascii="Times New Roman" w:hAnsi="Times New Roman"/>
          <w:szCs w:val="24"/>
        </w:rPr>
      </w:pPr>
      <w:r w:rsidRPr="00EE0326">
        <w:rPr>
          <w:rFonts w:ascii="Times New Roman" w:hAnsi="Times New Roman"/>
          <w:szCs w:val="24"/>
        </w:rPr>
        <w:t>Структура Администрации поселения утверждается Советом поселения по</w:t>
      </w:r>
      <w:r w:rsidRPr="00042243">
        <w:rPr>
          <w:rFonts w:ascii="Times New Roman" w:hAnsi="Times New Roman"/>
          <w:szCs w:val="24"/>
        </w:rPr>
        <w:t xml:space="preserve"> представлению Главы поселения. В структуру Администрации поселения входят муниципальные служащие и иные работники.</w:t>
      </w:r>
    </w:p>
    <w:p w:rsidR="0056245A" w:rsidRPr="00042243" w:rsidRDefault="0056245A" w:rsidP="000C2810">
      <w:pPr>
        <w:tabs>
          <w:tab w:val="left" w:pos="0"/>
          <w:tab w:val="left" w:pos="624"/>
          <w:tab w:val="left" w:pos="1248"/>
        </w:tabs>
        <w:ind w:firstLine="854"/>
        <w:jc w:val="both"/>
      </w:pPr>
    </w:p>
    <w:p w:rsidR="0056245A" w:rsidRPr="00042243" w:rsidRDefault="0056245A" w:rsidP="000C2810">
      <w:pPr>
        <w:tabs>
          <w:tab w:val="left" w:pos="0"/>
          <w:tab w:val="left" w:pos="624"/>
          <w:tab w:val="left" w:pos="1248"/>
        </w:tabs>
        <w:ind w:firstLine="854"/>
        <w:jc w:val="both"/>
        <w:rPr>
          <w:b/>
        </w:rPr>
      </w:pPr>
      <w:r w:rsidRPr="00042243">
        <w:rPr>
          <w:b/>
        </w:rPr>
        <w:t>Статья 3</w:t>
      </w:r>
      <w:r>
        <w:rPr>
          <w:b/>
        </w:rPr>
        <w:t>4</w:t>
      </w:r>
      <w:r w:rsidRPr="00042243">
        <w:rPr>
          <w:b/>
        </w:rPr>
        <w:t>. Полномочия Администрации</w:t>
      </w:r>
    </w:p>
    <w:p w:rsidR="0056245A" w:rsidRPr="00042243" w:rsidRDefault="0056245A" w:rsidP="000C2810">
      <w:pPr>
        <w:tabs>
          <w:tab w:val="left" w:pos="0"/>
          <w:tab w:val="left" w:pos="624"/>
          <w:tab w:val="left" w:pos="1248"/>
        </w:tabs>
        <w:ind w:firstLine="854"/>
        <w:jc w:val="both"/>
      </w:pPr>
      <w:r w:rsidRPr="00042243">
        <w:t>К полномочиям Администрации относятся:</w:t>
      </w:r>
    </w:p>
    <w:p w:rsidR="0056245A" w:rsidRPr="00042243" w:rsidRDefault="0056245A" w:rsidP="000C2810">
      <w:pPr>
        <w:tabs>
          <w:tab w:val="left" w:pos="0"/>
          <w:tab w:val="left" w:pos="624"/>
          <w:tab w:val="left" w:pos="1248"/>
        </w:tabs>
        <w:ind w:firstLine="854"/>
        <w:jc w:val="both"/>
      </w:pPr>
      <w:r w:rsidRPr="00042243">
        <w:t>1) разработка проекта местного бюджета и подготовка отчета о его исполнении;</w:t>
      </w:r>
    </w:p>
    <w:p w:rsidR="0056245A" w:rsidRPr="00042243" w:rsidRDefault="0056245A" w:rsidP="000C2810">
      <w:pPr>
        <w:tabs>
          <w:tab w:val="left" w:pos="0"/>
          <w:tab w:val="left" w:pos="624"/>
          <w:tab w:val="left" w:pos="1248"/>
        </w:tabs>
        <w:ind w:firstLine="854"/>
        <w:jc w:val="both"/>
      </w:pPr>
      <w:r w:rsidRPr="00042243">
        <w:t xml:space="preserve">2) владение, пользование и распоряжение от имени муниципального образования имуществом, находящимся в муниципальной собственности </w:t>
      </w:r>
      <w:r>
        <w:t>Воронинск</w:t>
      </w:r>
      <w:r w:rsidRPr="00042243">
        <w:t>ого сельского поселения;</w:t>
      </w:r>
    </w:p>
    <w:p w:rsidR="0056245A" w:rsidRPr="00042243" w:rsidRDefault="0056245A" w:rsidP="000C2810">
      <w:pPr>
        <w:tabs>
          <w:tab w:val="left" w:pos="0"/>
          <w:tab w:val="left" w:pos="624"/>
          <w:tab w:val="left" w:pos="1248"/>
        </w:tabs>
        <w:ind w:firstLine="854"/>
        <w:jc w:val="both"/>
        <w:rPr>
          <w:color w:val="000000"/>
        </w:rPr>
      </w:pPr>
      <w:r w:rsidRPr="00042243">
        <w:rPr>
          <w:color w:val="000000"/>
        </w:rPr>
        <w:t>3) осуществление международных и внешнеэкономических связей в соответствии с федеральными законами;</w:t>
      </w:r>
    </w:p>
    <w:p w:rsidR="0056245A" w:rsidRPr="00042243" w:rsidRDefault="0056245A" w:rsidP="000C2810">
      <w:pPr>
        <w:pStyle w:val="BodyTextIndent3"/>
        <w:tabs>
          <w:tab w:val="left" w:pos="0"/>
          <w:tab w:val="left" w:pos="624"/>
          <w:tab w:val="left" w:pos="1248"/>
        </w:tabs>
        <w:ind w:firstLine="854"/>
        <w:rPr>
          <w:bCs/>
          <w:sz w:val="24"/>
        </w:rPr>
      </w:pPr>
      <w:r w:rsidRPr="00042243">
        <w:rPr>
          <w:bCs/>
          <w:sz w:val="24"/>
        </w:rPr>
        <w:t>4)</w:t>
      </w:r>
      <w:r w:rsidRPr="00042243">
        <w:rPr>
          <w:sz w:val="24"/>
        </w:rPr>
        <w:t xml:space="preserve"> </w:t>
      </w:r>
      <w:r w:rsidRPr="00042243">
        <w:rPr>
          <w:bCs/>
          <w:sz w:val="24"/>
        </w:rPr>
        <w:t xml:space="preserve">заключение соглашений с органами местного самоуправления Томского района о передаче им части полномочий органов местного самоуправления </w:t>
      </w:r>
      <w:r>
        <w:rPr>
          <w:bCs/>
          <w:sz w:val="24"/>
        </w:rPr>
        <w:t>Воронинск</w:t>
      </w:r>
      <w:r w:rsidRPr="00042243">
        <w:rPr>
          <w:bCs/>
          <w:sz w:val="24"/>
        </w:rPr>
        <w:t>ого сельского поселения на основании решения Совета;</w:t>
      </w:r>
    </w:p>
    <w:p w:rsidR="0056245A" w:rsidRPr="00042243" w:rsidRDefault="0056245A" w:rsidP="000C2810">
      <w:pPr>
        <w:tabs>
          <w:tab w:val="left" w:pos="0"/>
          <w:tab w:val="left" w:pos="624"/>
          <w:tab w:val="left" w:pos="720"/>
          <w:tab w:val="left" w:pos="1248"/>
        </w:tabs>
        <w:ind w:firstLine="854"/>
        <w:jc w:val="both"/>
      </w:pPr>
      <w:r w:rsidRPr="00042243">
        <w:rPr>
          <w:color w:val="000000"/>
        </w:rPr>
        <w:t xml:space="preserve">5) организация в границах </w:t>
      </w:r>
      <w:r>
        <w:t>Воронинск</w:t>
      </w:r>
      <w:r w:rsidRPr="00042243">
        <w:t>ого</w:t>
      </w:r>
      <w:r w:rsidRPr="00042243">
        <w:rPr>
          <w:color w:val="000000"/>
        </w:rPr>
        <w:t xml:space="preserve"> сельского поселения электро-, тепло-, газо- и водоснабжения населения, водоотведения, снабжения населения топливом</w:t>
      </w:r>
      <w:r>
        <w:rPr>
          <w:color w:val="000000"/>
        </w:rPr>
        <w:t>, в пределах полномочий, установленных законодательством Российской Федерации</w:t>
      </w:r>
      <w:r w:rsidRPr="00042243">
        <w:rPr>
          <w:color w:val="000000"/>
        </w:rPr>
        <w:t>;</w:t>
      </w:r>
    </w:p>
    <w:p w:rsidR="0056245A" w:rsidRPr="007C1C42" w:rsidRDefault="0056245A" w:rsidP="000C2810">
      <w:pPr>
        <w:tabs>
          <w:tab w:val="left" w:pos="0"/>
          <w:tab w:val="left" w:pos="624"/>
          <w:tab w:val="left" w:pos="720"/>
          <w:tab w:val="left" w:pos="1248"/>
        </w:tabs>
        <w:ind w:firstLine="854"/>
        <w:jc w:val="both"/>
      </w:pPr>
      <w:r w:rsidRPr="00042243">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w:t>
      </w:r>
      <w:r w:rsidRPr="007C1C42">
        <w:t xml:space="preserve">деятельности в соответствии с </w:t>
      </w:r>
      <w:hyperlink r:id="rId17" w:history="1">
        <w:r w:rsidRPr="007C1C42">
          <w:t>законодательством</w:t>
        </w:r>
      </w:hyperlink>
      <w:r w:rsidRPr="007C1C42">
        <w:t xml:space="preserve"> Российской Федерации; </w:t>
      </w:r>
    </w:p>
    <w:p w:rsidR="0056245A" w:rsidRPr="007C1C42" w:rsidRDefault="0056245A" w:rsidP="000C2810">
      <w:pPr>
        <w:tabs>
          <w:tab w:val="left" w:pos="0"/>
          <w:tab w:val="left" w:pos="624"/>
          <w:tab w:val="left" w:pos="720"/>
          <w:tab w:val="left" w:pos="1248"/>
        </w:tabs>
        <w:ind w:firstLine="854"/>
        <w:jc w:val="both"/>
      </w:pPr>
      <w:r w:rsidRPr="007C1C42">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245A" w:rsidRPr="00042243" w:rsidRDefault="0056245A" w:rsidP="000C2810">
      <w:pPr>
        <w:tabs>
          <w:tab w:val="left" w:pos="0"/>
          <w:tab w:val="left" w:pos="624"/>
          <w:tab w:val="left" w:pos="720"/>
          <w:tab w:val="left" w:pos="1248"/>
        </w:tabs>
        <w:ind w:firstLine="854"/>
        <w:jc w:val="both"/>
      </w:pPr>
      <w:r w:rsidRPr="007C1C42">
        <w:t>8) создание условий для предоставления</w:t>
      </w:r>
      <w:r w:rsidRPr="00042243">
        <w:t xml:space="preserve"> транспортных услуг населению и организация транспортного обслуживания населения в границах поселения;</w:t>
      </w:r>
    </w:p>
    <w:p w:rsidR="0056245A" w:rsidRPr="00042243" w:rsidRDefault="0056245A" w:rsidP="000C2810">
      <w:pPr>
        <w:tabs>
          <w:tab w:val="left" w:pos="0"/>
          <w:tab w:val="left" w:pos="624"/>
          <w:tab w:val="left" w:pos="720"/>
          <w:tab w:val="left" w:pos="1248"/>
        </w:tabs>
        <w:ind w:firstLine="854"/>
        <w:jc w:val="both"/>
      </w:pPr>
      <w:r w:rsidRPr="00042243">
        <w:t xml:space="preserve">9) участие в профилактике терроризма и экстремизма, а также в минимизации и (или) ликвидации последствий терроризма и экстремизма  в границах поселения; </w:t>
      </w:r>
    </w:p>
    <w:p w:rsidR="0056245A" w:rsidRPr="00042243" w:rsidRDefault="0056245A" w:rsidP="000C2810">
      <w:pPr>
        <w:tabs>
          <w:tab w:val="left" w:pos="0"/>
          <w:tab w:val="left" w:pos="624"/>
          <w:tab w:val="left" w:pos="720"/>
          <w:tab w:val="left" w:pos="1248"/>
        </w:tabs>
        <w:ind w:firstLine="854"/>
        <w:jc w:val="both"/>
      </w:pPr>
      <w:r w:rsidRPr="00042243">
        <w:t>10)  участие в предупреждении и ликвидации последствий чрезвычайных ситуаций в границах поселения;</w:t>
      </w:r>
    </w:p>
    <w:p w:rsidR="0056245A" w:rsidRPr="00042243" w:rsidRDefault="0056245A" w:rsidP="000C2810">
      <w:pPr>
        <w:tabs>
          <w:tab w:val="left" w:pos="0"/>
          <w:tab w:val="left" w:pos="624"/>
          <w:tab w:val="left" w:pos="720"/>
          <w:tab w:val="left" w:pos="1248"/>
        </w:tabs>
        <w:ind w:firstLine="854"/>
        <w:jc w:val="both"/>
      </w:pPr>
      <w:r w:rsidRPr="00042243">
        <w:t>11) обеспечение первичных мер пожарной безопасности в границах населенных пунктов поселения;</w:t>
      </w:r>
    </w:p>
    <w:p w:rsidR="0056245A" w:rsidRPr="00042243" w:rsidRDefault="0056245A" w:rsidP="000C2810">
      <w:pPr>
        <w:tabs>
          <w:tab w:val="left" w:pos="0"/>
          <w:tab w:val="left" w:pos="624"/>
          <w:tab w:val="left" w:pos="720"/>
          <w:tab w:val="left" w:pos="1248"/>
        </w:tabs>
        <w:ind w:firstLine="854"/>
        <w:jc w:val="both"/>
      </w:pPr>
      <w:r w:rsidRPr="00042243">
        <w:t>12) создание условий для обеспечения жителей поселения услугами связи, общественного питания, торговли и бытового обслуживания;</w:t>
      </w:r>
    </w:p>
    <w:p w:rsidR="0056245A" w:rsidRPr="00042243" w:rsidRDefault="0056245A" w:rsidP="000C2810">
      <w:pPr>
        <w:tabs>
          <w:tab w:val="left" w:pos="0"/>
          <w:tab w:val="left" w:pos="624"/>
          <w:tab w:val="left" w:pos="720"/>
          <w:tab w:val="left" w:pos="1248"/>
        </w:tabs>
        <w:ind w:firstLine="854"/>
        <w:jc w:val="both"/>
      </w:pPr>
      <w:r w:rsidRPr="00042243">
        <w:t>13) организация библиотечного обслуживания населения, комплектование и обеспечение сохранности библиотечных фондов библиотек поселения;</w:t>
      </w:r>
    </w:p>
    <w:p w:rsidR="0056245A" w:rsidRPr="00042243" w:rsidRDefault="0056245A" w:rsidP="000C2810">
      <w:pPr>
        <w:tabs>
          <w:tab w:val="left" w:pos="0"/>
          <w:tab w:val="left" w:pos="624"/>
          <w:tab w:val="left" w:pos="720"/>
          <w:tab w:val="left" w:pos="1248"/>
        </w:tabs>
        <w:ind w:firstLine="854"/>
        <w:jc w:val="both"/>
      </w:pPr>
      <w:r w:rsidRPr="00042243">
        <w:t>14) создание условий для организации досуга и обеспечения жителей поселения услугами организаций культуры;</w:t>
      </w:r>
    </w:p>
    <w:p w:rsidR="0056245A" w:rsidRPr="00042243" w:rsidRDefault="0056245A" w:rsidP="000C2810">
      <w:pPr>
        <w:tabs>
          <w:tab w:val="left" w:pos="0"/>
          <w:tab w:val="left" w:pos="624"/>
          <w:tab w:val="left" w:pos="720"/>
          <w:tab w:val="left" w:pos="1248"/>
        </w:tabs>
        <w:ind w:firstLine="854"/>
        <w:jc w:val="both"/>
      </w:pPr>
      <w:r w:rsidRPr="00042243">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245A" w:rsidRPr="00042243" w:rsidRDefault="0056245A" w:rsidP="000C2810">
      <w:pPr>
        <w:tabs>
          <w:tab w:val="left" w:pos="0"/>
          <w:tab w:val="left" w:pos="624"/>
          <w:tab w:val="left" w:pos="720"/>
          <w:tab w:val="left" w:pos="1248"/>
        </w:tabs>
        <w:ind w:firstLine="854"/>
        <w:jc w:val="both"/>
      </w:pPr>
      <w:r w:rsidRPr="00042243">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245A" w:rsidRPr="00042243" w:rsidRDefault="0056245A" w:rsidP="000C2810">
      <w:pPr>
        <w:tabs>
          <w:tab w:val="left" w:pos="0"/>
          <w:tab w:val="left" w:pos="624"/>
          <w:tab w:val="left" w:pos="720"/>
          <w:tab w:val="left" w:pos="1248"/>
        </w:tabs>
        <w:ind w:firstLine="854"/>
        <w:jc w:val="both"/>
      </w:pPr>
      <w:r w:rsidRPr="00042243">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6245A" w:rsidRPr="00042243" w:rsidRDefault="0056245A" w:rsidP="000C2810">
      <w:pPr>
        <w:tabs>
          <w:tab w:val="left" w:pos="0"/>
          <w:tab w:val="left" w:pos="624"/>
          <w:tab w:val="left" w:pos="720"/>
          <w:tab w:val="left" w:pos="1248"/>
        </w:tabs>
        <w:ind w:firstLine="854"/>
        <w:jc w:val="both"/>
      </w:pPr>
      <w:r w:rsidRPr="00042243">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245A" w:rsidRPr="00042243" w:rsidRDefault="0056245A" w:rsidP="000C2810">
      <w:pPr>
        <w:tabs>
          <w:tab w:val="left" w:pos="0"/>
          <w:tab w:val="left" w:pos="624"/>
          <w:tab w:val="left" w:pos="720"/>
          <w:tab w:val="left" w:pos="1248"/>
        </w:tabs>
        <w:ind w:firstLine="854"/>
        <w:jc w:val="both"/>
      </w:pPr>
      <w:r w:rsidRPr="00042243">
        <w:t>19) формирование архивных фондов поселения;</w:t>
      </w:r>
    </w:p>
    <w:p w:rsidR="0056245A" w:rsidRPr="00042243" w:rsidRDefault="0056245A" w:rsidP="000C2810">
      <w:pPr>
        <w:tabs>
          <w:tab w:val="left" w:pos="0"/>
          <w:tab w:val="left" w:pos="624"/>
          <w:tab w:val="left" w:pos="720"/>
          <w:tab w:val="left" w:pos="1248"/>
        </w:tabs>
        <w:ind w:firstLine="854"/>
        <w:jc w:val="both"/>
      </w:pPr>
      <w:r w:rsidRPr="00042243">
        <w:t>20) организация сбора и вывоза бытовых отходов и мусора;</w:t>
      </w:r>
    </w:p>
    <w:p w:rsidR="0056245A" w:rsidRPr="00042243" w:rsidRDefault="0056245A" w:rsidP="000C2810">
      <w:pPr>
        <w:tabs>
          <w:tab w:val="left" w:pos="0"/>
          <w:tab w:val="left" w:pos="624"/>
          <w:tab w:val="left" w:pos="720"/>
          <w:tab w:val="left" w:pos="1248"/>
        </w:tabs>
        <w:ind w:firstLine="854"/>
        <w:jc w:val="both"/>
      </w:pPr>
      <w:r w:rsidRPr="00042243">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6245A" w:rsidRPr="001D5E61" w:rsidRDefault="0056245A" w:rsidP="000C2810">
      <w:pPr>
        <w:tabs>
          <w:tab w:val="left" w:pos="624"/>
          <w:tab w:val="left" w:pos="1248"/>
        </w:tabs>
        <w:autoSpaceDE w:val="0"/>
        <w:autoSpaceDN w:val="0"/>
        <w:adjustRightInd w:val="0"/>
        <w:ind w:firstLine="854"/>
        <w:jc w:val="both"/>
        <w:outlineLvl w:val="1"/>
        <w:rPr>
          <w:color w:val="FF0000"/>
        </w:rPr>
      </w:pPr>
      <w:r w:rsidRPr="001D5E61">
        <w:t xml:space="preserve">22) </w:t>
      </w:r>
      <w:r w:rsidRPr="001D5E61">
        <w:rPr>
          <w:color w:val="000000"/>
        </w:rPr>
        <w:t xml:space="preserve">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Pr>
          <w:color w:val="000000"/>
        </w:rPr>
        <w:t xml:space="preserve">при осуществлении </w:t>
      </w:r>
      <w:r w:rsidRPr="001D5E61">
        <w:rPr>
          <w:color w:val="000000"/>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rPr>
          <w:color w:val="000000"/>
        </w:rPr>
        <w:t xml:space="preserve">муниципального </w:t>
      </w:r>
      <w:r w:rsidRPr="001D5E61">
        <w:rPr>
          <w:color w:val="000000"/>
        </w:rPr>
        <w:t>земельного контроля за использованием земель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1D5E61">
        <w:t>23) присвоение наименований улицам, площадям и иным территориям</w:t>
      </w:r>
      <w:r w:rsidRPr="00042243">
        <w:t xml:space="preserve"> проживания граждан в населенных пунктах, установление нумерации домов;</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24) организация ритуальных услуг и содержание мест захоронения;</w:t>
      </w:r>
    </w:p>
    <w:p w:rsidR="0056245A" w:rsidRPr="00042243" w:rsidRDefault="0056245A" w:rsidP="000C2810">
      <w:pPr>
        <w:tabs>
          <w:tab w:val="left" w:pos="0"/>
          <w:tab w:val="left" w:pos="624"/>
          <w:tab w:val="left" w:pos="720"/>
          <w:tab w:val="left" w:pos="1248"/>
        </w:tabs>
        <w:ind w:firstLine="854"/>
        <w:jc w:val="both"/>
      </w:pPr>
      <w:r w:rsidRPr="00042243">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6245A" w:rsidRPr="00042243" w:rsidRDefault="0056245A" w:rsidP="000C2810">
      <w:pPr>
        <w:tabs>
          <w:tab w:val="left" w:pos="0"/>
          <w:tab w:val="left" w:pos="624"/>
          <w:tab w:val="left" w:pos="720"/>
          <w:tab w:val="left" w:pos="1248"/>
        </w:tabs>
        <w:ind w:firstLine="854"/>
        <w:jc w:val="both"/>
      </w:pPr>
      <w:r w:rsidRPr="00042243">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245A" w:rsidRPr="00042243" w:rsidRDefault="0056245A" w:rsidP="000C2810">
      <w:pPr>
        <w:tabs>
          <w:tab w:val="left" w:pos="0"/>
          <w:tab w:val="left" w:pos="624"/>
          <w:tab w:val="left" w:pos="720"/>
          <w:tab w:val="left" w:pos="1248"/>
        </w:tabs>
        <w:ind w:firstLine="854"/>
        <w:jc w:val="both"/>
      </w:pPr>
      <w:r w:rsidRPr="00042243">
        <w:t>27) осуществление мероприятий по обеспечению безопасности людей на водных объектах, охране их жизни и здоровья;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245A" w:rsidRPr="00042243" w:rsidRDefault="0056245A" w:rsidP="000C2810">
      <w:pPr>
        <w:tabs>
          <w:tab w:val="left" w:pos="0"/>
          <w:tab w:val="left" w:pos="624"/>
          <w:tab w:val="left" w:pos="720"/>
          <w:tab w:val="left" w:pos="1248"/>
        </w:tabs>
        <w:ind w:firstLine="854"/>
        <w:jc w:val="both"/>
      </w:pPr>
      <w:r w:rsidRPr="00042243">
        <w:t>29) содействие в развитии сельскохозяйственного производства, создание условий для развития малого и среднего предпринимательства;</w:t>
      </w:r>
    </w:p>
    <w:p w:rsidR="0056245A" w:rsidRPr="00042243" w:rsidRDefault="0056245A" w:rsidP="000C2810">
      <w:pPr>
        <w:tabs>
          <w:tab w:val="left" w:pos="0"/>
          <w:tab w:val="left" w:pos="624"/>
          <w:tab w:val="left" w:pos="720"/>
          <w:tab w:val="left" w:pos="1248"/>
        </w:tabs>
        <w:ind w:firstLine="854"/>
        <w:jc w:val="both"/>
      </w:pPr>
      <w:r w:rsidRPr="00042243">
        <w:t>30) организация и осуществление мероприятий по работе с детьми и молодежью в поселении;</w:t>
      </w:r>
    </w:p>
    <w:p w:rsidR="0056245A" w:rsidRPr="00042243" w:rsidRDefault="0056245A" w:rsidP="000C2810">
      <w:pPr>
        <w:tabs>
          <w:tab w:val="left" w:pos="0"/>
          <w:tab w:val="left" w:pos="624"/>
          <w:tab w:val="left" w:pos="720"/>
          <w:tab w:val="left" w:pos="1248"/>
        </w:tabs>
        <w:ind w:firstLine="854"/>
        <w:jc w:val="both"/>
      </w:pPr>
      <w:r w:rsidRPr="00042243">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245A" w:rsidRPr="00042243" w:rsidRDefault="0056245A" w:rsidP="000C2810">
      <w:pPr>
        <w:tabs>
          <w:tab w:val="left" w:pos="0"/>
          <w:tab w:val="left" w:pos="624"/>
          <w:tab w:val="left" w:pos="720"/>
          <w:tab w:val="left" w:pos="1248"/>
        </w:tabs>
        <w:ind w:firstLine="854"/>
        <w:jc w:val="both"/>
      </w:pPr>
      <w:r w:rsidRPr="00042243">
        <w:t>32) осуществление муниципального лесного контроля;</w:t>
      </w:r>
    </w:p>
    <w:p w:rsidR="0056245A" w:rsidRPr="00042243" w:rsidRDefault="0056245A" w:rsidP="000C2810">
      <w:pPr>
        <w:tabs>
          <w:tab w:val="left" w:pos="0"/>
          <w:tab w:val="left" w:pos="624"/>
          <w:tab w:val="left" w:pos="720"/>
          <w:tab w:val="left" w:pos="1248"/>
        </w:tabs>
        <w:ind w:firstLine="854"/>
        <w:jc w:val="both"/>
      </w:pPr>
      <w:r w:rsidRPr="00042243">
        <w:t>33) создание условий для деятельности добровольных формирований населения по охране общественного порядка;</w:t>
      </w:r>
    </w:p>
    <w:p w:rsidR="0056245A" w:rsidRPr="00042243" w:rsidRDefault="0056245A" w:rsidP="000C2810">
      <w:pPr>
        <w:tabs>
          <w:tab w:val="left" w:pos="0"/>
          <w:tab w:val="left" w:pos="624"/>
          <w:tab w:val="left" w:pos="1248"/>
        </w:tabs>
        <w:autoSpaceDE w:val="0"/>
        <w:autoSpaceDN w:val="0"/>
        <w:adjustRightInd w:val="0"/>
        <w:ind w:firstLine="854"/>
        <w:jc w:val="both"/>
        <w:outlineLvl w:val="0"/>
        <w:rPr>
          <w:bCs/>
        </w:rPr>
      </w:pPr>
      <w:r w:rsidRPr="00042243">
        <w:rPr>
          <w:bCs/>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245A" w:rsidRPr="00042243" w:rsidRDefault="0056245A" w:rsidP="000C2810">
      <w:pPr>
        <w:tabs>
          <w:tab w:val="left" w:pos="0"/>
          <w:tab w:val="left" w:pos="624"/>
          <w:tab w:val="left" w:pos="1248"/>
        </w:tabs>
        <w:autoSpaceDE w:val="0"/>
        <w:autoSpaceDN w:val="0"/>
        <w:adjustRightInd w:val="0"/>
        <w:ind w:firstLine="854"/>
        <w:jc w:val="both"/>
        <w:outlineLvl w:val="0"/>
        <w:rPr>
          <w:bCs/>
        </w:rPr>
      </w:pPr>
      <w:r w:rsidRPr="00042243">
        <w:rPr>
          <w:bC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245A" w:rsidRPr="00042243" w:rsidRDefault="0056245A" w:rsidP="000C2810">
      <w:pPr>
        <w:tabs>
          <w:tab w:val="left" w:pos="0"/>
          <w:tab w:val="left" w:pos="624"/>
          <w:tab w:val="left" w:pos="720"/>
          <w:tab w:val="left" w:pos="1248"/>
        </w:tabs>
        <w:ind w:firstLine="854"/>
        <w:jc w:val="both"/>
      </w:pPr>
      <w:r w:rsidRPr="00042243">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6245A" w:rsidRPr="00042243" w:rsidRDefault="0056245A" w:rsidP="000C2810">
      <w:pPr>
        <w:tabs>
          <w:tab w:val="left" w:pos="0"/>
          <w:tab w:val="left" w:pos="624"/>
          <w:tab w:val="left" w:pos="684"/>
          <w:tab w:val="left" w:pos="1248"/>
        </w:tabs>
        <w:autoSpaceDE w:val="0"/>
        <w:autoSpaceDN w:val="0"/>
        <w:adjustRightInd w:val="0"/>
        <w:ind w:firstLine="854"/>
        <w:jc w:val="both"/>
        <w:outlineLvl w:val="0"/>
      </w:pPr>
      <w:r w:rsidRPr="00042243">
        <w:t>37) осуществление муниципального контроля за проведением муниципальных лотерей;</w:t>
      </w:r>
    </w:p>
    <w:p w:rsidR="0056245A" w:rsidRPr="00042243" w:rsidRDefault="0056245A" w:rsidP="000C2810">
      <w:pPr>
        <w:tabs>
          <w:tab w:val="left" w:pos="0"/>
          <w:tab w:val="left" w:pos="624"/>
          <w:tab w:val="left" w:pos="684"/>
          <w:tab w:val="left" w:pos="1248"/>
        </w:tabs>
        <w:autoSpaceDE w:val="0"/>
        <w:autoSpaceDN w:val="0"/>
        <w:adjustRightInd w:val="0"/>
        <w:ind w:firstLine="854"/>
        <w:jc w:val="both"/>
        <w:outlineLvl w:val="0"/>
      </w:pPr>
      <w:r w:rsidRPr="00042243">
        <w:t>38) осуществление муниципального контроля на территории особой экономической зоны;</w:t>
      </w:r>
    </w:p>
    <w:p w:rsidR="0056245A" w:rsidRPr="00042243" w:rsidRDefault="0056245A" w:rsidP="000C2810">
      <w:pPr>
        <w:tabs>
          <w:tab w:val="left" w:pos="0"/>
          <w:tab w:val="left" w:pos="624"/>
          <w:tab w:val="left" w:pos="684"/>
          <w:tab w:val="left" w:pos="1248"/>
        </w:tabs>
        <w:autoSpaceDE w:val="0"/>
        <w:autoSpaceDN w:val="0"/>
        <w:adjustRightInd w:val="0"/>
        <w:ind w:firstLine="854"/>
        <w:jc w:val="both"/>
        <w:outlineLvl w:val="0"/>
      </w:pPr>
      <w:r w:rsidRPr="00042243">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245A" w:rsidRPr="00042243" w:rsidRDefault="0056245A" w:rsidP="000C2810">
      <w:pPr>
        <w:tabs>
          <w:tab w:val="left" w:pos="0"/>
          <w:tab w:val="left" w:pos="624"/>
          <w:tab w:val="left" w:pos="1248"/>
        </w:tabs>
        <w:autoSpaceDE w:val="0"/>
        <w:autoSpaceDN w:val="0"/>
        <w:adjustRightInd w:val="0"/>
        <w:ind w:firstLine="854"/>
        <w:jc w:val="both"/>
        <w:outlineLvl w:val="0"/>
      </w:pPr>
      <w:r w:rsidRPr="00042243">
        <w:rPr>
          <w:bCs/>
        </w:rPr>
        <w:t xml:space="preserve">40) </w:t>
      </w:r>
      <w:r w:rsidRPr="00042243">
        <w:t>осуществление мер по противодействию</w:t>
      </w:r>
      <w:r>
        <w:t xml:space="preserve"> коррупции в границах поселения;</w:t>
      </w:r>
    </w:p>
    <w:p w:rsidR="0056245A" w:rsidRPr="00042243" w:rsidRDefault="0056245A" w:rsidP="000C2810">
      <w:pPr>
        <w:tabs>
          <w:tab w:val="left" w:pos="0"/>
          <w:tab w:val="left" w:pos="624"/>
          <w:tab w:val="left" w:pos="720"/>
          <w:tab w:val="left" w:pos="1248"/>
        </w:tabs>
        <w:ind w:firstLine="854"/>
        <w:jc w:val="both"/>
      </w:pPr>
      <w:r w:rsidRPr="00042243">
        <w:t>41)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56245A" w:rsidRPr="00042243" w:rsidRDefault="0056245A" w:rsidP="000C2810">
      <w:pPr>
        <w:tabs>
          <w:tab w:val="left" w:pos="0"/>
          <w:tab w:val="left" w:pos="624"/>
          <w:tab w:val="left" w:pos="720"/>
          <w:tab w:val="left" w:pos="1248"/>
        </w:tabs>
        <w:ind w:firstLine="854"/>
        <w:jc w:val="both"/>
      </w:pPr>
      <w:r w:rsidRPr="00042243">
        <w:t>42)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56245A" w:rsidRPr="00042243" w:rsidRDefault="0056245A" w:rsidP="000C2810">
      <w:pPr>
        <w:tabs>
          <w:tab w:val="left" w:pos="0"/>
          <w:tab w:val="left" w:pos="624"/>
          <w:tab w:val="left" w:pos="720"/>
          <w:tab w:val="left" w:pos="1248"/>
        </w:tabs>
        <w:ind w:firstLine="854"/>
        <w:jc w:val="both"/>
      </w:pPr>
      <w:r w:rsidRPr="00042243">
        <w:t>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6245A" w:rsidRPr="00042243" w:rsidRDefault="0056245A" w:rsidP="000C2810">
      <w:pPr>
        <w:tabs>
          <w:tab w:val="left" w:pos="0"/>
          <w:tab w:val="left" w:pos="624"/>
          <w:tab w:val="left" w:pos="720"/>
          <w:tab w:val="left" w:pos="1248"/>
        </w:tabs>
        <w:ind w:firstLine="854"/>
        <w:jc w:val="both"/>
      </w:pPr>
      <w:r w:rsidRPr="00042243">
        <w:t>44)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 xml:space="preserve">45) </w:t>
      </w:r>
      <w:r w:rsidRPr="00042243">
        <w:rPr>
          <w:bC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6245A" w:rsidRPr="00042243" w:rsidRDefault="0056245A" w:rsidP="000C2810">
      <w:pPr>
        <w:tabs>
          <w:tab w:val="left" w:pos="0"/>
          <w:tab w:val="left" w:pos="624"/>
          <w:tab w:val="left" w:pos="720"/>
          <w:tab w:val="left" w:pos="1248"/>
        </w:tabs>
        <w:ind w:firstLine="854"/>
        <w:jc w:val="both"/>
      </w:pPr>
      <w:r w:rsidRPr="00042243">
        <w:t xml:space="preserve">46)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6245A" w:rsidRPr="00042243" w:rsidRDefault="0056245A" w:rsidP="000C2810">
      <w:pPr>
        <w:tabs>
          <w:tab w:val="left" w:pos="0"/>
          <w:tab w:val="left" w:pos="624"/>
          <w:tab w:val="left" w:pos="720"/>
          <w:tab w:val="left" w:pos="1248"/>
        </w:tabs>
        <w:ind w:firstLine="854"/>
        <w:jc w:val="both"/>
      </w:pPr>
      <w:r w:rsidRPr="00042243">
        <w:t xml:space="preserve">47) организация подготовки, переподготовки и повышения квалификации выборных должностных лиц,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 </w:t>
      </w:r>
      <w:r>
        <w:t>Воронинск</w:t>
      </w:r>
      <w:r w:rsidRPr="00042243">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48)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45A" w:rsidRPr="00042243" w:rsidRDefault="0056245A" w:rsidP="000C2810">
      <w:pPr>
        <w:tabs>
          <w:tab w:val="left" w:pos="0"/>
          <w:tab w:val="left" w:pos="624"/>
          <w:tab w:val="left" w:pos="720"/>
          <w:tab w:val="left" w:pos="1248"/>
        </w:tabs>
        <w:ind w:firstLine="854"/>
        <w:jc w:val="both"/>
      </w:pPr>
      <w:r w:rsidRPr="00042243">
        <w:t>49)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56245A" w:rsidRPr="00042243" w:rsidRDefault="0056245A" w:rsidP="000C2810">
      <w:pPr>
        <w:tabs>
          <w:tab w:val="left" w:pos="0"/>
          <w:tab w:val="left" w:pos="624"/>
          <w:tab w:val="left" w:pos="720"/>
          <w:tab w:val="left" w:pos="1248"/>
        </w:tabs>
        <w:ind w:firstLine="854"/>
        <w:jc w:val="both"/>
      </w:pPr>
      <w:r w:rsidRPr="00042243">
        <w:t>50) осуществление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w:t>
      </w:r>
      <w:r w:rsidRPr="00042243">
        <w:rPr>
          <w:color w:val="FF00FF"/>
        </w:rPr>
        <w:t xml:space="preserve"> </w:t>
      </w:r>
      <w:r w:rsidRPr="00042243">
        <w:t>размещения муниципального заказа;</w:t>
      </w:r>
    </w:p>
    <w:p w:rsidR="0056245A" w:rsidRPr="00042243" w:rsidRDefault="0056245A" w:rsidP="000C2810">
      <w:pPr>
        <w:tabs>
          <w:tab w:val="left" w:pos="0"/>
          <w:tab w:val="left" w:pos="624"/>
          <w:tab w:val="left" w:pos="720"/>
          <w:tab w:val="left" w:pos="1248"/>
        </w:tabs>
        <w:ind w:firstLine="854"/>
        <w:jc w:val="both"/>
      </w:pPr>
      <w:r w:rsidRPr="00042243">
        <w:t xml:space="preserve">51)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r>
        <w:t>Воронинск</w:t>
      </w:r>
      <w:r w:rsidRPr="00042243">
        <w:t>ого сельского поселения;</w:t>
      </w:r>
    </w:p>
    <w:p w:rsidR="0056245A" w:rsidRPr="00042243" w:rsidRDefault="0056245A" w:rsidP="000C2810">
      <w:pPr>
        <w:tabs>
          <w:tab w:val="left" w:pos="0"/>
          <w:tab w:val="left" w:pos="624"/>
          <w:tab w:val="left" w:pos="720"/>
          <w:tab w:val="left" w:pos="1248"/>
        </w:tabs>
        <w:ind w:firstLine="854"/>
        <w:jc w:val="both"/>
      </w:pPr>
      <w:r w:rsidRPr="00042243">
        <w:t xml:space="preserve">52) организация выполнения планов и программ комплексного социально-экономического развития </w:t>
      </w:r>
      <w:r>
        <w:t>Воронинск</w:t>
      </w:r>
      <w:r w:rsidRPr="00042243">
        <w:t xml:space="preserve">ого сельского поселения, а также организация сбора статистических показателей, характеризующих состояние экономики и социальной сферы </w:t>
      </w:r>
      <w:r>
        <w:t>Воронинск</w:t>
      </w:r>
      <w:r w:rsidRPr="00042243">
        <w:t>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53) разработка и утверждение схем размещения нестационарных торговых объектов в </w:t>
      </w:r>
      <w:r>
        <w:t>Воронинск</w:t>
      </w:r>
      <w:r w:rsidRPr="00042243">
        <w:t>ом поселении, в порядке, установленном уполномоченным органом исполнительной власти субъекта Российской Федерации;</w:t>
      </w:r>
    </w:p>
    <w:p w:rsidR="0056245A" w:rsidRPr="00042243" w:rsidRDefault="0056245A" w:rsidP="000C2810">
      <w:pPr>
        <w:tabs>
          <w:tab w:val="left" w:pos="0"/>
          <w:tab w:val="left" w:pos="624"/>
          <w:tab w:val="left" w:pos="1248"/>
        </w:tabs>
        <w:ind w:firstLine="854"/>
        <w:jc w:val="both"/>
      </w:pPr>
      <w:r w:rsidRPr="00042243">
        <w:t xml:space="preserve">54) организация и осуществление муниципального контроля на территории </w:t>
      </w:r>
      <w:r>
        <w:t>Воронинск</w:t>
      </w:r>
      <w:r w:rsidRPr="00042243">
        <w:t>ого сельского поселения в соответствии с Феде</w:t>
      </w:r>
      <w:r>
        <w:t xml:space="preserve">ральным законом от 26 декабря </w:t>
      </w:r>
      <w:r w:rsidRPr="00042243">
        <w:t xml:space="preserve">2008 </w:t>
      </w:r>
      <w:r>
        <w:t xml:space="preserve">года </w:t>
      </w:r>
      <w:r w:rsidRPr="00042243">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245A" w:rsidRPr="00042243" w:rsidRDefault="0056245A" w:rsidP="000C2810">
      <w:pPr>
        <w:tabs>
          <w:tab w:val="left" w:pos="0"/>
          <w:tab w:val="left" w:pos="624"/>
          <w:tab w:val="left" w:pos="720"/>
          <w:tab w:val="left" w:pos="1248"/>
        </w:tabs>
        <w:ind w:firstLine="854"/>
        <w:jc w:val="both"/>
      </w:pPr>
      <w:r w:rsidRPr="00042243">
        <w:t>К полномочиям Администрации поселения также относится исполнение иных полномочий, предусмотренных действующим законодательством и нормативными правовыми актами органов местного самоуправления, Главы муниципального образования.</w:t>
      </w:r>
    </w:p>
    <w:p w:rsidR="0056245A" w:rsidRPr="00042243" w:rsidRDefault="0056245A" w:rsidP="000C2810">
      <w:pPr>
        <w:tabs>
          <w:tab w:val="left" w:pos="0"/>
          <w:tab w:val="left" w:pos="624"/>
          <w:tab w:val="left" w:pos="720"/>
          <w:tab w:val="left" w:pos="1248"/>
        </w:tabs>
        <w:ind w:firstLine="854"/>
        <w:jc w:val="both"/>
      </w:pPr>
    </w:p>
    <w:p w:rsidR="0056245A" w:rsidRPr="00042243" w:rsidRDefault="0056245A" w:rsidP="000C2810">
      <w:pPr>
        <w:tabs>
          <w:tab w:val="left" w:pos="0"/>
          <w:tab w:val="left" w:pos="624"/>
          <w:tab w:val="left" w:pos="720"/>
          <w:tab w:val="left" w:pos="1248"/>
        </w:tabs>
        <w:ind w:firstLine="854"/>
        <w:jc w:val="both"/>
        <w:rPr>
          <w:b/>
        </w:rPr>
      </w:pPr>
      <w:r w:rsidRPr="00042243">
        <w:rPr>
          <w:b/>
        </w:rPr>
        <w:t>Статья 3</w:t>
      </w:r>
      <w:r>
        <w:rPr>
          <w:b/>
        </w:rPr>
        <w:t>5</w:t>
      </w:r>
      <w:r w:rsidRPr="00042243">
        <w:rPr>
          <w:b/>
        </w:rPr>
        <w:t>. Муниципальный контроль</w:t>
      </w:r>
    </w:p>
    <w:p w:rsidR="0056245A" w:rsidRPr="00042243" w:rsidRDefault="0056245A" w:rsidP="000C2810">
      <w:pPr>
        <w:tabs>
          <w:tab w:val="left" w:pos="0"/>
          <w:tab w:val="left" w:pos="624"/>
          <w:tab w:val="left" w:pos="1248"/>
        </w:tabs>
        <w:autoSpaceDE w:val="0"/>
        <w:autoSpaceDN w:val="0"/>
        <w:adjustRightInd w:val="0"/>
        <w:ind w:firstLine="854"/>
        <w:jc w:val="both"/>
        <w:outlineLvl w:val="0"/>
      </w:pPr>
      <w:r w:rsidRPr="00042243">
        <w:t xml:space="preserve">1. Органы местного самоуправления </w:t>
      </w:r>
      <w:r>
        <w:t>Воронинск</w:t>
      </w:r>
      <w:r w:rsidRPr="00042243">
        <w:t>ого поселения организуют и осуществляют муниципальный контроль по вопросам, предусмотренным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Cs/>
        </w:rPr>
      </w:pPr>
      <w:r w:rsidRPr="00042243">
        <w:t xml:space="preserve">2. Под муниципальным контролем понимается </w:t>
      </w:r>
      <w:r w:rsidRPr="00042243">
        <w:rPr>
          <w:b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 </w:t>
      </w:r>
    </w:p>
    <w:p w:rsidR="0056245A" w:rsidRPr="00042243" w:rsidRDefault="0056245A" w:rsidP="000C2810">
      <w:pPr>
        <w:tabs>
          <w:tab w:val="left" w:pos="0"/>
          <w:tab w:val="left" w:pos="624"/>
          <w:tab w:val="left" w:pos="1248"/>
        </w:tabs>
        <w:autoSpaceDE w:val="0"/>
        <w:autoSpaceDN w:val="0"/>
        <w:adjustRightInd w:val="0"/>
        <w:ind w:firstLine="854"/>
        <w:jc w:val="both"/>
        <w:outlineLvl w:val="1"/>
        <w:rPr>
          <w:b/>
          <w:bCs/>
        </w:rPr>
      </w:pPr>
      <w:r w:rsidRPr="00042243">
        <w:rPr>
          <w:bCs/>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6245A" w:rsidRPr="00042243" w:rsidRDefault="0056245A" w:rsidP="000C2810">
      <w:pPr>
        <w:shd w:val="clear" w:color="auto" w:fill="FFFFFF"/>
        <w:tabs>
          <w:tab w:val="left" w:pos="0"/>
          <w:tab w:val="left" w:pos="624"/>
          <w:tab w:val="left" w:pos="1248"/>
        </w:tabs>
        <w:ind w:firstLine="854"/>
        <w:jc w:val="both"/>
      </w:pPr>
      <w:r w:rsidRPr="00042243">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042243">
          <w:t>закона</w:t>
        </w:r>
      </w:hyperlink>
      <w:r w:rsidRPr="00042243">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245A" w:rsidRPr="00042243" w:rsidRDefault="0056245A" w:rsidP="000C2810">
      <w:pPr>
        <w:shd w:val="clear" w:color="auto" w:fill="FFFFFF"/>
        <w:tabs>
          <w:tab w:val="left" w:pos="0"/>
          <w:tab w:val="left" w:pos="624"/>
          <w:tab w:val="left" w:pos="1248"/>
        </w:tabs>
        <w:ind w:firstLine="854"/>
        <w:jc w:val="both"/>
      </w:pPr>
      <w:r w:rsidRPr="00042243">
        <w:rPr>
          <w:spacing w:val="-2"/>
        </w:rPr>
        <w:t>4. Органом муниципального контроля является А</w:t>
      </w:r>
      <w:r w:rsidRPr="00042243">
        <w:t>дминистрация, к полномочиям которой относятся: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 организация и осуществление муниципального контроля на соответствующей территории;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Томской области;</w:t>
      </w:r>
    </w:p>
    <w:p w:rsidR="0056245A" w:rsidRPr="00042243" w:rsidRDefault="0056245A" w:rsidP="000C2810">
      <w:pPr>
        <w:shd w:val="clear" w:color="auto" w:fill="FFFFFF"/>
        <w:tabs>
          <w:tab w:val="left" w:pos="0"/>
          <w:tab w:val="left" w:pos="624"/>
          <w:tab w:val="left" w:pos="1109"/>
          <w:tab w:val="left" w:pos="1248"/>
        </w:tabs>
        <w:ind w:firstLine="854"/>
        <w:jc w:val="both"/>
      </w:pPr>
      <w:r w:rsidRPr="00042243">
        <w:rPr>
          <w:spacing w:val="-14"/>
        </w:rPr>
        <w:t xml:space="preserve">4) </w:t>
      </w:r>
      <w:r w:rsidRPr="00042243">
        <w:rPr>
          <w:spacing w:val="1"/>
        </w:rPr>
        <w:t xml:space="preserve">организация и проведение мониторинга эффективности </w:t>
      </w:r>
      <w:r w:rsidRPr="00042243">
        <w:t xml:space="preserve">муниципального контроля в соответствующих сферах деятельности, </w:t>
      </w:r>
      <w:r w:rsidRPr="00042243">
        <w:rPr>
          <w:spacing w:val="2"/>
        </w:rPr>
        <w:t xml:space="preserve">показатели и методика проведения которого утверждаются Правительством </w:t>
      </w:r>
      <w:r w:rsidRPr="00042243">
        <w:rPr>
          <w:spacing w:val="-1"/>
        </w:rPr>
        <w:t>Российской Федерации;</w:t>
      </w:r>
    </w:p>
    <w:p w:rsidR="0056245A" w:rsidRPr="00042243" w:rsidRDefault="0056245A" w:rsidP="000C2810">
      <w:pPr>
        <w:shd w:val="clear" w:color="auto" w:fill="FFFFFF"/>
        <w:tabs>
          <w:tab w:val="left" w:pos="0"/>
          <w:tab w:val="left" w:pos="624"/>
          <w:tab w:val="left" w:pos="1248"/>
        </w:tabs>
        <w:ind w:firstLine="854"/>
        <w:jc w:val="both"/>
      </w:pPr>
      <w:r w:rsidRPr="00042243">
        <w:rPr>
          <w:spacing w:val="-11"/>
        </w:rPr>
        <w:t xml:space="preserve">5) </w:t>
      </w:r>
      <w:r w:rsidRPr="00042243">
        <w:t xml:space="preserve">осуществление иных предусмотренных федеральными законами, </w:t>
      </w:r>
      <w:r w:rsidRPr="00042243">
        <w:rPr>
          <w:spacing w:val="-3"/>
        </w:rPr>
        <w:t xml:space="preserve">законами и иными нормативными правовыми актами Томской области </w:t>
      </w:r>
      <w:r w:rsidRPr="00042243">
        <w:rPr>
          <w:spacing w:val="-4"/>
        </w:rPr>
        <w:t>полномочий.</w:t>
      </w:r>
    </w:p>
    <w:p w:rsidR="0056245A" w:rsidRPr="00042243" w:rsidRDefault="0056245A" w:rsidP="000C2810">
      <w:pPr>
        <w:shd w:val="clear" w:color="auto" w:fill="FFFFFF"/>
        <w:tabs>
          <w:tab w:val="left" w:pos="0"/>
          <w:tab w:val="left" w:pos="624"/>
          <w:tab w:val="left" w:pos="778"/>
          <w:tab w:val="left" w:pos="1248"/>
          <w:tab w:val="left" w:leader="underscore" w:pos="5782"/>
        </w:tabs>
        <w:ind w:firstLine="854"/>
        <w:jc w:val="both"/>
      </w:pPr>
      <w:r w:rsidRPr="00042243">
        <w:rPr>
          <w:spacing w:val="-16"/>
        </w:rPr>
        <w:t>5.</w:t>
      </w:r>
      <w:r w:rsidRPr="00042243">
        <w:t xml:space="preserve"> </w:t>
      </w:r>
      <w:r w:rsidRPr="00042243">
        <w:rPr>
          <w:spacing w:val="5"/>
        </w:rPr>
        <w:t xml:space="preserve">Полномочия руководителя органа муниципального контроля, в том </w:t>
      </w:r>
      <w:r w:rsidRPr="00042243">
        <w:rPr>
          <w:spacing w:val="-1"/>
        </w:rPr>
        <w:t xml:space="preserve">числе утверждение ежегодного плана проведения плановых проверок, осуществляет Глава </w:t>
      </w:r>
      <w:r>
        <w:rPr>
          <w:spacing w:val="-1"/>
        </w:rPr>
        <w:t>А</w:t>
      </w:r>
      <w:r w:rsidRPr="001D5E61">
        <w:rPr>
          <w:spacing w:val="-1"/>
        </w:rPr>
        <w:t>дминистрации</w:t>
      </w:r>
      <w:r w:rsidRPr="00042243">
        <w:t xml:space="preserve"> </w:t>
      </w:r>
      <w:r>
        <w:t>Воронинск</w:t>
      </w:r>
      <w:r w:rsidRPr="00042243">
        <w:t xml:space="preserve">ого </w:t>
      </w:r>
      <w:r w:rsidRPr="00042243">
        <w:rPr>
          <w:spacing w:val="-1"/>
        </w:rPr>
        <w:t>сельского поселения.</w:t>
      </w:r>
    </w:p>
    <w:p w:rsidR="0056245A" w:rsidRPr="00042243" w:rsidRDefault="0056245A" w:rsidP="000C2810">
      <w:pPr>
        <w:tabs>
          <w:tab w:val="left" w:pos="0"/>
          <w:tab w:val="left" w:pos="624"/>
          <w:tab w:val="left" w:pos="720"/>
          <w:tab w:val="left" w:pos="1248"/>
        </w:tabs>
        <w:ind w:firstLine="854"/>
        <w:jc w:val="both"/>
        <w:rPr>
          <w:b/>
        </w:rPr>
      </w:pPr>
    </w:p>
    <w:p w:rsidR="0056245A" w:rsidRPr="00042243" w:rsidRDefault="0056245A" w:rsidP="000C2810">
      <w:pPr>
        <w:tabs>
          <w:tab w:val="left" w:pos="0"/>
          <w:tab w:val="left" w:pos="624"/>
          <w:tab w:val="left" w:pos="720"/>
          <w:tab w:val="left" w:pos="1248"/>
        </w:tabs>
        <w:ind w:firstLine="854"/>
        <w:jc w:val="both"/>
        <w:rPr>
          <w:b/>
        </w:rPr>
      </w:pPr>
      <w:r w:rsidRPr="00042243">
        <w:rPr>
          <w:b/>
        </w:rPr>
        <w:t>Статья 3</w:t>
      </w:r>
      <w:r>
        <w:rPr>
          <w:b/>
        </w:rPr>
        <w:t>6</w:t>
      </w:r>
      <w:r w:rsidRPr="00042243">
        <w:rPr>
          <w:b/>
        </w:rPr>
        <w:t xml:space="preserve">. Избирательная комиссия </w:t>
      </w:r>
    </w:p>
    <w:p w:rsidR="0056245A" w:rsidRPr="00042243" w:rsidRDefault="0056245A" w:rsidP="00C237AB">
      <w:pPr>
        <w:tabs>
          <w:tab w:val="left" w:pos="0"/>
          <w:tab w:val="left" w:pos="624"/>
          <w:tab w:val="left" w:pos="720"/>
          <w:tab w:val="left" w:pos="1248"/>
        </w:tabs>
        <w:ind w:firstLine="851"/>
        <w:jc w:val="both"/>
      </w:pPr>
      <w:r w:rsidRPr="00042243">
        <w:t xml:space="preserve">1. Избирательная комиссия </w:t>
      </w:r>
      <w:r>
        <w:t>Воронинск</w:t>
      </w:r>
      <w:r w:rsidRPr="00042243">
        <w:t>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56245A" w:rsidRPr="00042243" w:rsidRDefault="0056245A" w:rsidP="00C237AB">
      <w:pPr>
        <w:tabs>
          <w:tab w:val="left" w:pos="0"/>
          <w:tab w:val="left" w:pos="624"/>
          <w:tab w:val="left" w:pos="720"/>
          <w:tab w:val="left" w:pos="1248"/>
        </w:tabs>
        <w:ind w:firstLine="851"/>
        <w:jc w:val="both"/>
      </w:pPr>
      <w:r w:rsidRPr="00042243">
        <w:t xml:space="preserve">2. Избирательная комиссия является муниципальным органом, который не входит в структуру органов местного самоуправления. </w:t>
      </w:r>
    </w:p>
    <w:p w:rsidR="0056245A" w:rsidRPr="00042243" w:rsidRDefault="0056245A" w:rsidP="00C237AB">
      <w:pPr>
        <w:tabs>
          <w:tab w:val="left" w:pos="0"/>
          <w:tab w:val="left" w:pos="624"/>
          <w:tab w:val="left" w:pos="720"/>
          <w:tab w:val="left" w:pos="1248"/>
        </w:tabs>
        <w:ind w:firstLine="851"/>
        <w:jc w:val="both"/>
      </w:pPr>
      <w:r w:rsidRPr="00042243">
        <w:t>Из</w:t>
      </w:r>
      <w:r>
        <w:t>бирательная комиссия состоит из 8</w:t>
      </w:r>
      <w:r w:rsidRPr="00042243">
        <w:t xml:space="preserve">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Томского района, Избирательной комиссии предыдущего состава, территориальной комиссии.</w:t>
      </w:r>
    </w:p>
    <w:p w:rsidR="0056245A" w:rsidRPr="00042243" w:rsidRDefault="0056245A" w:rsidP="00C237AB">
      <w:pPr>
        <w:tabs>
          <w:tab w:val="left" w:pos="0"/>
          <w:tab w:val="left" w:pos="624"/>
          <w:tab w:val="left" w:pos="720"/>
          <w:tab w:val="left" w:pos="1248"/>
        </w:tabs>
        <w:ind w:firstLine="851"/>
        <w:jc w:val="both"/>
      </w:pPr>
      <w:r w:rsidRPr="00042243">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6245A" w:rsidRPr="00042243" w:rsidRDefault="0056245A" w:rsidP="00C237AB">
      <w:pPr>
        <w:tabs>
          <w:tab w:val="left" w:pos="0"/>
          <w:tab w:val="left" w:pos="624"/>
          <w:tab w:val="left" w:pos="720"/>
          <w:tab w:val="left" w:pos="1248"/>
        </w:tabs>
        <w:ind w:firstLine="851"/>
        <w:jc w:val="both"/>
      </w:pPr>
      <w:r w:rsidRPr="00042243">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6245A" w:rsidRPr="00042243" w:rsidRDefault="0056245A" w:rsidP="00C237AB">
      <w:pPr>
        <w:tabs>
          <w:tab w:val="left" w:pos="0"/>
          <w:tab w:val="left" w:pos="624"/>
          <w:tab w:val="left" w:pos="720"/>
          <w:tab w:val="left" w:pos="1248"/>
        </w:tabs>
        <w:ind w:firstLine="851"/>
        <w:jc w:val="both"/>
      </w:pPr>
      <w:r w:rsidRPr="00042243">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56245A" w:rsidRPr="00042243" w:rsidRDefault="0056245A" w:rsidP="00C237AB">
      <w:pPr>
        <w:tabs>
          <w:tab w:val="left" w:pos="0"/>
          <w:tab w:val="left" w:pos="624"/>
          <w:tab w:val="left" w:pos="720"/>
          <w:tab w:val="left" w:pos="1248"/>
        </w:tabs>
        <w:ind w:firstLine="851"/>
        <w:jc w:val="both"/>
      </w:pPr>
      <w:r w:rsidRPr="00042243">
        <w:t>5.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56245A" w:rsidRPr="00042243" w:rsidRDefault="0056245A" w:rsidP="00C237AB">
      <w:pPr>
        <w:tabs>
          <w:tab w:val="left" w:pos="0"/>
          <w:tab w:val="left" w:pos="624"/>
          <w:tab w:val="left" w:pos="720"/>
          <w:tab w:val="left" w:pos="1248"/>
        </w:tabs>
        <w:ind w:firstLine="851"/>
        <w:jc w:val="both"/>
      </w:pPr>
      <w:r w:rsidRPr="00042243">
        <w:t>6. Государственные и муниципальные служащие не могут составлять более одной второй от общего числа членов Избирательной комиссии.</w:t>
      </w:r>
    </w:p>
    <w:p w:rsidR="0056245A" w:rsidRPr="00042243" w:rsidRDefault="0056245A" w:rsidP="00C237AB">
      <w:pPr>
        <w:tabs>
          <w:tab w:val="left" w:pos="0"/>
          <w:tab w:val="left" w:pos="624"/>
          <w:tab w:val="left" w:pos="720"/>
          <w:tab w:val="left" w:pos="1248"/>
        </w:tabs>
        <w:ind w:firstLine="851"/>
        <w:jc w:val="both"/>
      </w:pPr>
      <w:r w:rsidRPr="00042243">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6245A" w:rsidRPr="00042243" w:rsidRDefault="0056245A" w:rsidP="00C237AB">
      <w:pPr>
        <w:tabs>
          <w:tab w:val="left" w:pos="0"/>
          <w:tab w:val="left" w:pos="624"/>
          <w:tab w:val="left" w:pos="720"/>
          <w:tab w:val="left" w:pos="1248"/>
        </w:tabs>
        <w:ind w:firstLine="851"/>
        <w:jc w:val="both"/>
      </w:pPr>
      <w:r w:rsidRPr="00042243">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6245A" w:rsidRPr="00042243" w:rsidRDefault="0056245A" w:rsidP="00C237AB">
      <w:pPr>
        <w:tabs>
          <w:tab w:val="left" w:pos="0"/>
          <w:tab w:val="left" w:pos="624"/>
          <w:tab w:val="left" w:pos="720"/>
          <w:tab w:val="left" w:pos="1248"/>
        </w:tabs>
        <w:ind w:firstLine="851"/>
        <w:jc w:val="both"/>
      </w:pPr>
      <w:r w:rsidRPr="00042243">
        <w:t>Данное положение не применяется при проведении повторных и дополнительных выборов в Совет.</w:t>
      </w:r>
    </w:p>
    <w:p w:rsidR="0056245A" w:rsidRPr="00042243" w:rsidRDefault="0056245A" w:rsidP="00C237AB">
      <w:pPr>
        <w:tabs>
          <w:tab w:val="left" w:pos="0"/>
          <w:tab w:val="left" w:pos="624"/>
          <w:tab w:val="left" w:pos="720"/>
          <w:tab w:val="left" w:pos="1248"/>
        </w:tabs>
        <w:ind w:firstLine="851"/>
        <w:jc w:val="both"/>
      </w:pPr>
      <w:r w:rsidRPr="00042243">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6245A" w:rsidRPr="00042243" w:rsidRDefault="0056245A" w:rsidP="00C237AB">
      <w:pPr>
        <w:tabs>
          <w:tab w:val="left" w:pos="624"/>
          <w:tab w:val="left" w:pos="720"/>
          <w:tab w:val="left" w:pos="1248"/>
        </w:tabs>
        <w:ind w:firstLine="851"/>
        <w:jc w:val="both"/>
      </w:pPr>
      <w:r w:rsidRPr="00042243">
        <w:t xml:space="preserve">10. Избирательная комиссия </w:t>
      </w:r>
      <w:r>
        <w:t>Воронинск</w:t>
      </w:r>
      <w:r w:rsidRPr="00042243">
        <w:t xml:space="preserve">ого  сельского поселения осуществляет полномочия, предусмотренные федеральными законами, Законом Томской области </w:t>
      </w:r>
      <w:r>
        <w:rPr>
          <w:bCs/>
        </w:rPr>
        <w:t xml:space="preserve">от 14 февраля </w:t>
      </w:r>
      <w:r w:rsidRPr="00042243">
        <w:rPr>
          <w:bCs/>
        </w:rPr>
        <w:t>2005</w:t>
      </w:r>
      <w:r>
        <w:rPr>
          <w:bCs/>
        </w:rPr>
        <w:t xml:space="preserve"> гда</w:t>
      </w:r>
      <w:r w:rsidRPr="00042243">
        <w:rPr>
          <w:bCs/>
        </w:rPr>
        <w:t xml:space="preserve"> №29-ОЗ</w:t>
      </w:r>
      <w:r w:rsidRPr="00042243">
        <w:t xml:space="preserve"> «О муниципальных выборах в Томской области», Законом Томской области от </w:t>
      </w:r>
      <w:r>
        <w:t>12 января 2007 года</w:t>
      </w:r>
      <w:r w:rsidRPr="00042243">
        <w:t xml:space="preserve"> № 29-ОЗ «О референдуме Томской области и местном референдуме» и иными областными законами, настоящим Уставом.</w:t>
      </w:r>
    </w:p>
    <w:p w:rsidR="0056245A" w:rsidRPr="00042243" w:rsidRDefault="0056245A" w:rsidP="00C237AB">
      <w:pPr>
        <w:tabs>
          <w:tab w:val="left" w:pos="0"/>
          <w:tab w:val="left" w:pos="624"/>
          <w:tab w:val="left" w:pos="720"/>
          <w:tab w:val="left" w:pos="1248"/>
        </w:tabs>
        <w:ind w:firstLine="851"/>
        <w:jc w:val="both"/>
      </w:pPr>
      <w:r w:rsidRPr="00042243">
        <w:rPr>
          <w:color w:val="1F497D"/>
        </w:rPr>
        <w:t xml:space="preserve">11. </w:t>
      </w:r>
      <w:r w:rsidRPr="00042243">
        <w:t>Избирательная комиссия в пределах своей компетенции независима</w:t>
      </w:r>
      <w:r w:rsidRPr="00042243">
        <w:rPr>
          <w:color w:val="1F497D"/>
        </w:rPr>
        <w:t xml:space="preserve"> </w:t>
      </w:r>
      <w:r w:rsidRPr="00042243">
        <w:t>от органов государственной власти и органов местного самоуправления.</w:t>
      </w:r>
    </w:p>
    <w:p w:rsidR="0056245A" w:rsidRPr="00042243" w:rsidRDefault="0056245A" w:rsidP="00C237AB">
      <w:pPr>
        <w:tabs>
          <w:tab w:val="left" w:pos="0"/>
          <w:tab w:val="left" w:pos="624"/>
          <w:tab w:val="left" w:pos="720"/>
          <w:tab w:val="left" w:pos="1248"/>
        </w:tabs>
        <w:ind w:firstLine="851"/>
        <w:jc w:val="both"/>
      </w:pPr>
      <w:r w:rsidRPr="00042243">
        <w:t xml:space="preserve">12. Финансовое обеспечение Избирательной комиссии осуществляется за счет средств бюджета </w:t>
      </w:r>
      <w:r>
        <w:t>Воронинск</w:t>
      </w:r>
      <w:r w:rsidRPr="00042243">
        <w:t>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6245A" w:rsidRPr="00042243" w:rsidRDefault="0056245A" w:rsidP="000C2810">
      <w:pPr>
        <w:tabs>
          <w:tab w:val="left" w:pos="0"/>
          <w:tab w:val="left" w:pos="624"/>
          <w:tab w:val="left" w:pos="720"/>
          <w:tab w:val="left" w:pos="1248"/>
        </w:tabs>
        <w:ind w:firstLine="854"/>
        <w:jc w:val="both"/>
        <w:rPr>
          <w:b/>
        </w:rPr>
      </w:pPr>
    </w:p>
    <w:p w:rsidR="0056245A" w:rsidRPr="00042243" w:rsidRDefault="0056245A" w:rsidP="000C2810">
      <w:pPr>
        <w:tabs>
          <w:tab w:val="left" w:pos="0"/>
          <w:tab w:val="left" w:pos="624"/>
          <w:tab w:val="left" w:pos="720"/>
          <w:tab w:val="left" w:pos="1248"/>
        </w:tabs>
        <w:ind w:firstLine="854"/>
        <w:jc w:val="both"/>
        <w:rPr>
          <w:b/>
        </w:rPr>
      </w:pPr>
      <w:r w:rsidRPr="00042243">
        <w:rPr>
          <w:b/>
        </w:rPr>
        <w:t>Статья 3</w:t>
      </w:r>
      <w:r>
        <w:rPr>
          <w:b/>
        </w:rPr>
        <w:t>7</w:t>
      </w:r>
      <w:r w:rsidRPr="00042243">
        <w:rPr>
          <w:b/>
        </w:rPr>
        <w:t xml:space="preserve">. Муниципальная служба </w:t>
      </w:r>
    </w:p>
    <w:p w:rsidR="0056245A" w:rsidRPr="00042243" w:rsidRDefault="0056245A" w:rsidP="000C2810">
      <w:pPr>
        <w:tabs>
          <w:tab w:val="left" w:pos="0"/>
          <w:tab w:val="left" w:pos="624"/>
          <w:tab w:val="left" w:pos="1248"/>
        </w:tabs>
        <w:autoSpaceDE w:val="0"/>
        <w:autoSpaceDN w:val="0"/>
        <w:adjustRightInd w:val="0"/>
        <w:ind w:firstLine="854"/>
        <w:jc w:val="both"/>
        <w:outlineLvl w:val="1"/>
        <w:rPr>
          <w:color w:val="000000"/>
        </w:rPr>
      </w:pPr>
      <w:r>
        <w:rPr>
          <w:color w:val="000000"/>
        </w:rPr>
        <w:t xml:space="preserve">1. </w:t>
      </w:r>
      <w:r w:rsidRPr="00042243">
        <w:rPr>
          <w:color w:val="000000"/>
        </w:rPr>
        <w:t xml:space="preserve">Правовое регулирование муниципальной службы в </w:t>
      </w:r>
      <w:r>
        <w:rPr>
          <w:color w:val="000000"/>
        </w:rPr>
        <w:t>Воронинск</w:t>
      </w:r>
      <w:r w:rsidRPr="00042243">
        <w:rPr>
          <w:color w:val="000000"/>
        </w:rPr>
        <w:t>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w:t>
      </w:r>
      <w:r>
        <w:rPr>
          <w:color w:val="000000"/>
        </w:rPr>
        <w:t xml:space="preserve">еральным законом от 02 марта </w:t>
      </w:r>
      <w:r w:rsidRPr="00042243">
        <w:rPr>
          <w:color w:val="000000"/>
        </w:rPr>
        <w:t xml:space="preserve">2007 </w:t>
      </w:r>
      <w:r>
        <w:rPr>
          <w:color w:val="000000"/>
        </w:rPr>
        <w:t xml:space="preserve">года </w:t>
      </w:r>
      <w:r w:rsidRPr="00042243">
        <w:rPr>
          <w:color w:val="000000"/>
        </w:rPr>
        <w:t>№</w:t>
      </w:r>
      <w:r>
        <w:rPr>
          <w:color w:val="000000"/>
        </w:rPr>
        <w:t xml:space="preserve"> </w:t>
      </w:r>
      <w:r w:rsidRPr="00042243">
        <w:rPr>
          <w:color w:val="000000"/>
        </w:rPr>
        <w:t>25-ФЗ «О муниципальной службе в Российской Федерации», а также принимаемыми в соответствии с ним законами Томской области, настоящим Уставом и иными муниципальными правовыми актами.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color w:val="000000"/>
        </w:rPr>
      </w:pPr>
      <w:r w:rsidRPr="00042243">
        <w:rPr>
          <w:color w:val="000000"/>
        </w:rPr>
        <w:t xml:space="preserve">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w:t>
      </w:r>
      <w:r>
        <w:rPr>
          <w:color w:val="000000"/>
        </w:rPr>
        <w:t>Воронинск</w:t>
      </w:r>
      <w:r w:rsidRPr="00042243">
        <w:rPr>
          <w:color w:val="000000"/>
        </w:rPr>
        <w:t>ого сельского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rPr>
          <w:color w:val="000000"/>
        </w:rPr>
      </w:pPr>
      <w:r w:rsidRPr="00042243">
        <w:rPr>
          <w:color w:val="000000"/>
        </w:rPr>
        <w:t>Оплата труда лиц, замещающих должности муниципальной службы, замещаемые на основании срочного трудового договора (контракта), производится в соответствии с З</w:t>
      </w:r>
      <w:r>
        <w:rPr>
          <w:color w:val="000000"/>
        </w:rPr>
        <w:t xml:space="preserve">аконом Томской области от 11 сентября </w:t>
      </w:r>
      <w:r w:rsidRPr="00042243">
        <w:rPr>
          <w:color w:val="000000"/>
        </w:rPr>
        <w:t>2007</w:t>
      </w:r>
      <w:r>
        <w:rPr>
          <w:color w:val="000000"/>
        </w:rPr>
        <w:t xml:space="preserve"> года </w:t>
      </w:r>
      <w:r w:rsidRPr="00042243">
        <w:rPr>
          <w:color w:val="000000"/>
        </w:rPr>
        <w:t xml:space="preserve"> №</w:t>
      </w:r>
      <w:r>
        <w:rPr>
          <w:color w:val="000000"/>
        </w:rPr>
        <w:t xml:space="preserve"> </w:t>
      </w:r>
      <w:r w:rsidRPr="00042243">
        <w:rPr>
          <w:color w:val="000000"/>
        </w:rPr>
        <w:t xml:space="preserve">198-ОЗ «О муниципальной службе в Томской области» с учетом положений статьи 7 </w:t>
      </w:r>
      <w:r>
        <w:rPr>
          <w:color w:val="000000"/>
        </w:rPr>
        <w:t xml:space="preserve">Закона Томской области от 06 июня </w:t>
      </w:r>
      <w:r w:rsidRPr="00042243">
        <w:rPr>
          <w:color w:val="000000"/>
        </w:rPr>
        <w:t xml:space="preserve">2009 </w:t>
      </w:r>
      <w:r>
        <w:rPr>
          <w:color w:val="000000"/>
        </w:rPr>
        <w:t xml:space="preserve">года </w:t>
      </w:r>
      <w:r w:rsidRPr="00042243">
        <w:rPr>
          <w:color w:val="000000"/>
        </w:rPr>
        <w:t>№</w:t>
      </w:r>
      <w:r>
        <w:rPr>
          <w:color w:val="000000"/>
        </w:rPr>
        <w:t xml:space="preserve"> </w:t>
      </w:r>
      <w:r w:rsidRPr="00042243">
        <w:rPr>
          <w:color w:val="000000"/>
        </w:rPr>
        <w:t>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w:t>
      </w:r>
    </w:p>
    <w:p w:rsidR="0056245A" w:rsidRPr="00042243" w:rsidRDefault="0056245A" w:rsidP="000C2810">
      <w:pPr>
        <w:tabs>
          <w:tab w:val="left" w:pos="0"/>
          <w:tab w:val="left" w:pos="624"/>
          <w:tab w:val="left" w:pos="1248"/>
        </w:tabs>
        <w:autoSpaceDE w:val="0"/>
        <w:autoSpaceDN w:val="0"/>
        <w:adjustRightInd w:val="0"/>
        <w:ind w:firstLine="854"/>
        <w:jc w:val="both"/>
        <w:outlineLvl w:val="1"/>
        <w:rPr>
          <w:color w:val="000000"/>
        </w:rPr>
      </w:pPr>
      <w:r w:rsidRPr="00042243">
        <w:rPr>
          <w:color w:val="000000"/>
        </w:rPr>
        <w:t>3.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4. Для исчисления должностного оклада муниципального служащего используется расчетная единица, устанавливаемая решением Совета. Указанная расчетная единица не может превышать размера расчетной единицы, устанавливаемой законом Томской области.</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На должностной оклад и все виды надбавок и премий начисляется районный коэффициент, установленный в соответствии с законодательством.</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5.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основной оплачиваемый отпуск продолжительностью 30 календарных дней.</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6.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за выслугу лет предоставляется в порядке и на условиях, предусмотренных Законом Томской области от 11 сентября 2007 года № 198-ОЗ «О муниципальной службе в Томской области».</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
    <w:p w:rsidR="0056245A" w:rsidRPr="00042243" w:rsidRDefault="0056245A" w:rsidP="000C2810">
      <w:pPr>
        <w:tabs>
          <w:tab w:val="left" w:pos="624"/>
          <w:tab w:val="left" w:pos="720"/>
          <w:tab w:val="left" w:pos="1248"/>
        </w:tabs>
        <w:ind w:firstLine="854"/>
        <w:jc w:val="both"/>
        <w:rPr>
          <w:color w:val="000000"/>
        </w:rPr>
      </w:pPr>
      <w:r w:rsidRPr="00042243">
        <w:rPr>
          <w:color w:val="000000"/>
        </w:rPr>
        <w:t xml:space="preserve">7. На лиц, замещающих муниципальные должности, должности муниципальной службы, замещаемые на основании срочного трудового договора (контракта), распространяется в полном объеме порядок пенсионного обеспечения муниципального служащего Томской области с учетом положений статьи 10 </w:t>
      </w:r>
      <w:r>
        <w:rPr>
          <w:color w:val="000000"/>
        </w:rPr>
        <w:t xml:space="preserve">Закона Томской области от 06 мая </w:t>
      </w:r>
      <w:r w:rsidRPr="00042243">
        <w:rPr>
          <w:color w:val="000000"/>
        </w:rPr>
        <w:t>2009</w:t>
      </w:r>
      <w:r>
        <w:rPr>
          <w:color w:val="000000"/>
        </w:rPr>
        <w:t xml:space="preserve"> года</w:t>
      </w:r>
      <w:r w:rsidRPr="00042243">
        <w:rPr>
          <w:color w:val="000000"/>
        </w:rPr>
        <w:t xml:space="preserve"> №</w:t>
      </w:r>
      <w:r>
        <w:rPr>
          <w:color w:val="000000"/>
        </w:rPr>
        <w:t xml:space="preserve"> </w:t>
      </w:r>
      <w:r w:rsidRPr="00042243">
        <w:rPr>
          <w:color w:val="000000"/>
        </w:rPr>
        <w:t>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p>
    <w:p w:rsidR="0056245A" w:rsidRPr="00042243" w:rsidRDefault="0056245A" w:rsidP="000C2810">
      <w:pPr>
        <w:pStyle w:val="ConsNormal"/>
        <w:tabs>
          <w:tab w:val="left" w:pos="0"/>
          <w:tab w:val="left" w:pos="624"/>
          <w:tab w:val="left" w:pos="1248"/>
        </w:tabs>
        <w:ind w:firstLine="0"/>
        <w:jc w:val="center"/>
        <w:rPr>
          <w:rFonts w:ascii="Times New Roman" w:hAnsi="Times New Roman"/>
          <w:b/>
          <w:szCs w:val="24"/>
        </w:rPr>
      </w:pPr>
      <w:r w:rsidRPr="00042243">
        <w:rPr>
          <w:rFonts w:ascii="Times New Roman" w:hAnsi="Times New Roman"/>
          <w:b/>
          <w:szCs w:val="24"/>
        </w:rPr>
        <w:t xml:space="preserve">ГЛАВА </w:t>
      </w:r>
      <w:r>
        <w:rPr>
          <w:rFonts w:ascii="Times New Roman" w:hAnsi="Times New Roman"/>
          <w:b/>
          <w:szCs w:val="24"/>
        </w:rPr>
        <w:t>5</w:t>
      </w:r>
      <w:r w:rsidRPr="00042243">
        <w:rPr>
          <w:rFonts w:ascii="Times New Roman" w:hAnsi="Times New Roman"/>
          <w:b/>
          <w:szCs w:val="24"/>
        </w:rPr>
        <w:t>. ЭКОНОМИЧЕСКИЕ И ФИНАНСОВЫЕ ОСНОВЫ МЕСТНОГО САМОУПРАВЛЕНИЯ</w:t>
      </w:r>
    </w:p>
    <w:p w:rsidR="0056245A" w:rsidRDefault="0056245A" w:rsidP="000C2810">
      <w:pPr>
        <w:keepLines/>
        <w:widowControl w:val="0"/>
        <w:tabs>
          <w:tab w:val="left" w:pos="0"/>
          <w:tab w:val="left" w:pos="624"/>
          <w:tab w:val="left" w:pos="1248"/>
        </w:tabs>
        <w:ind w:firstLine="854"/>
        <w:jc w:val="both"/>
        <w:rPr>
          <w:b/>
          <w:kern w:val="2"/>
        </w:rPr>
      </w:pPr>
    </w:p>
    <w:p w:rsidR="0056245A" w:rsidRPr="00042243" w:rsidRDefault="0056245A" w:rsidP="000C2810">
      <w:pPr>
        <w:keepLines/>
        <w:widowControl w:val="0"/>
        <w:tabs>
          <w:tab w:val="left" w:pos="0"/>
          <w:tab w:val="left" w:pos="624"/>
          <w:tab w:val="left" w:pos="1248"/>
        </w:tabs>
        <w:ind w:firstLine="854"/>
        <w:jc w:val="both"/>
        <w:rPr>
          <w:b/>
          <w:kern w:val="2"/>
        </w:rPr>
      </w:pPr>
      <w:r w:rsidRPr="00042243">
        <w:rPr>
          <w:b/>
          <w:kern w:val="2"/>
        </w:rPr>
        <w:t xml:space="preserve">Статья </w:t>
      </w:r>
      <w:r>
        <w:rPr>
          <w:b/>
          <w:kern w:val="2"/>
        </w:rPr>
        <w:t>38</w:t>
      </w:r>
      <w:r w:rsidRPr="00042243">
        <w:rPr>
          <w:b/>
          <w:kern w:val="2"/>
        </w:rPr>
        <w:t>.</w:t>
      </w:r>
      <w:r w:rsidRPr="00042243">
        <w:rPr>
          <w:kern w:val="2"/>
        </w:rPr>
        <w:t xml:space="preserve"> </w:t>
      </w:r>
      <w:r w:rsidRPr="00042243">
        <w:rPr>
          <w:b/>
          <w:kern w:val="2"/>
        </w:rPr>
        <w:t xml:space="preserve">Экономическая основа местного самоуправления </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Экономическую основу местного самоуправления составляют находящееся в муниципальной собственн</w:t>
      </w:r>
      <w:r>
        <w:t>ости имущество, средства местного бюджета</w:t>
      </w:r>
      <w:r w:rsidRPr="00042243">
        <w:t>, а также имущественные права муниципального образования.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rPr>
      </w:pPr>
      <w:r w:rsidRPr="00042243">
        <w:rPr>
          <w:b/>
        </w:rPr>
        <w:t xml:space="preserve">Статья </w:t>
      </w:r>
      <w:r>
        <w:rPr>
          <w:b/>
        </w:rPr>
        <w:t>39</w:t>
      </w:r>
      <w:r w:rsidRPr="00042243">
        <w:rPr>
          <w:b/>
        </w:rPr>
        <w:t>. Муниципальное имущество</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t xml:space="preserve">1. </w:t>
      </w:r>
      <w:r w:rsidRPr="00042243">
        <w:t>В собственности муниципального образования может находиться: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1) указанное в </w:t>
      </w:r>
      <w:hyperlink r:id="rId19" w:history="1">
        <w:r w:rsidRPr="00042243">
          <w:rPr>
            <w:color w:val="000000"/>
          </w:rPr>
          <w:t>частях 2</w:t>
        </w:r>
      </w:hyperlink>
      <w:r w:rsidRPr="00042243">
        <w:rPr>
          <w:color w:val="000000"/>
        </w:rPr>
        <w:t xml:space="preserve"> - </w:t>
      </w:r>
      <w:hyperlink r:id="rId20" w:history="1">
        <w:r w:rsidRPr="00042243">
          <w:rPr>
            <w:color w:val="000000"/>
          </w:rPr>
          <w:t>4</w:t>
        </w:r>
      </w:hyperlink>
      <w:r w:rsidRPr="00042243">
        <w:t xml:space="preserve"> настоящей статьи имущество, предназначенное для решения установленных Федеральным </w:t>
      </w:r>
      <w:hyperlink r:id="rId21" w:history="1">
        <w:r w:rsidRPr="00042243">
          <w:rPr>
            <w:color w:val="000000"/>
          </w:rPr>
          <w:t>законом</w:t>
        </w:r>
      </w:hyperlink>
      <w:r w:rsidRPr="00042243">
        <w:t xml:space="preserve"> от 06.10.2003 №131-ФЗ «Об общих принципах организации местного самоуправления в Российской Федерации» вопросов местного значения;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22" w:history="1">
        <w:r w:rsidRPr="00042243">
          <w:rPr>
            <w:color w:val="000000"/>
          </w:rPr>
          <w:t>законом</w:t>
        </w:r>
      </w:hyperlink>
      <w:r w:rsidRPr="00042243">
        <w:t xml:space="preserve"> от 06.10.2003 №131-ФЗ «Об общих принципах организации местного самоуправления в Российской Федерации»;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 В собственности поселени</w:t>
      </w:r>
      <w:r>
        <w:t>я</w:t>
      </w:r>
      <w:r w:rsidRPr="00042243">
        <w:t xml:space="preserve"> могут находиться: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3) имущество, предназначенное для организации охраны общественного порядка в границах поселения;</w:t>
      </w:r>
    </w:p>
    <w:p w:rsidR="0056245A" w:rsidRDefault="0056245A" w:rsidP="007C1C42">
      <w:pPr>
        <w:autoSpaceDE w:val="0"/>
        <w:autoSpaceDN w:val="0"/>
        <w:adjustRightInd w:val="0"/>
        <w:ind w:firstLine="540"/>
        <w:jc w:val="both"/>
        <w:outlineLvl w:val="1"/>
      </w:pPr>
      <w:r>
        <w:t xml:space="preserve">     </w:t>
      </w:r>
      <w:r w:rsidRPr="00042243">
        <w:t xml:space="preserve">4) </w:t>
      </w:r>
      <w: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6245A" w:rsidRPr="00042243" w:rsidRDefault="0056245A" w:rsidP="00047A06">
      <w:pPr>
        <w:tabs>
          <w:tab w:val="left" w:pos="0"/>
          <w:tab w:val="left" w:pos="624"/>
          <w:tab w:val="left" w:pos="1248"/>
        </w:tabs>
        <w:autoSpaceDE w:val="0"/>
        <w:autoSpaceDN w:val="0"/>
        <w:adjustRightInd w:val="0"/>
        <w:jc w:val="both"/>
        <w:outlineLvl w:val="1"/>
      </w:pPr>
      <w:r>
        <w:t xml:space="preserve">              </w:t>
      </w:r>
      <w:r w:rsidRPr="00042243">
        <w:t>5) пассажирский транспорт и другое имущество, предназначенные для транспортного обслуживания населения в границах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6) имущество, предназначенное для предупреждения и ликвидации последствий чрезвычайных ситуаций в границах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7) имущество, предназначенное для обеспечения первичных мер пожарной безопасности;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8) имущество библиотек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9) имущество, предназначенное для организации досуга и обеспечения жителей поселения услугами организаций культуры;</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 xml:space="preserve">10) объекты культурного наследия (памятники истории и культуры) независимо от категории их историко-культурного значения в соответствии с </w:t>
      </w:r>
      <w:hyperlink r:id="rId23" w:history="1">
        <w:r w:rsidRPr="00042243">
          <w:rPr>
            <w:color w:val="000000"/>
          </w:rPr>
          <w:t>законодательством</w:t>
        </w:r>
      </w:hyperlink>
      <w:r w:rsidRPr="00042243">
        <w:rPr>
          <w:color w:val="000000"/>
        </w:rPr>
        <w:t xml:space="preserve"> </w:t>
      </w:r>
      <w:r w:rsidRPr="00042243">
        <w:t>Российской Федерации;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11) имущество, предназначенное для развития на территории поселения физической культуры и массового спорта;</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13) имущество, предназначенное для сбора и вывоза бытовых отходов и мусора;</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14) имущество, включая земельные участки, предназначенные для организации ритуальных услуг и содержания мест захоронения;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15) имущество, предназначенное для официального опубликования (обнародования) муниципальных правовых актов, иной официальной информации;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16) земельные участки, отнесенные к муниципальной собственности поселения в соответствии с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17) пруды, обводненные карьеры на территории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20) имущество, предназначенное для обеспечения безопасности людей на водных объектах, охраны их жизни и здоровья;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6245A" w:rsidRPr="00042243" w:rsidRDefault="0056245A" w:rsidP="000C2810">
      <w:pPr>
        <w:tabs>
          <w:tab w:val="left" w:pos="0"/>
          <w:tab w:val="left" w:pos="624"/>
          <w:tab w:val="left" w:pos="1248"/>
        </w:tabs>
        <w:autoSpaceDE w:val="0"/>
        <w:autoSpaceDN w:val="0"/>
        <w:adjustRightInd w:val="0"/>
        <w:ind w:firstLine="854"/>
        <w:jc w:val="both"/>
        <w:outlineLvl w:val="1"/>
      </w:pPr>
      <w:r w:rsidRPr="00042243">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56245A" w:rsidRPr="00042243" w:rsidRDefault="0056245A" w:rsidP="000C2810">
      <w:pPr>
        <w:tabs>
          <w:tab w:val="left" w:pos="0"/>
          <w:tab w:val="left" w:pos="624"/>
          <w:tab w:val="left" w:pos="1248"/>
        </w:tabs>
        <w:autoSpaceDE w:val="0"/>
        <w:autoSpaceDN w:val="0"/>
        <w:adjustRightInd w:val="0"/>
        <w:ind w:firstLine="854"/>
        <w:jc w:val="both"/>
        <w:outlineLvl w:val="1"/>
      </w:pPr>
    </w:p>
    <w:p w:rsidR="0056245A" w:rsidRPr="00042243" w:rsidRDefault="0056245A" w:rsidP="00BA1D1E">
      <w:pPr>
        <w:pStyle w:val="ConsNormal"/>
        <w:keepLines/>
        <w:tabs>
          <w:tab w:val="left" w:pos="0"/>
          <w:tab w:val="left" w:pos="624"/>
          <w:tab w:val="left" w:pos="1248"/>
        </w:tabs>
        <w:ind w:firstLine="0"/>
        <w:jc w:val="both"/>
        <w:rPr>
          <w:rFonts w:ascii="Times New Roman" w:hAnsi="Times New Roman"/>
          <w:b/>
          <w:kern w:val="2"/>
          <w:szCs w:val="24"/>
        </w:rPr>
      </w:pPr>
      <w:r w:rsidRPr="00042243">
        <w:rPr>
          <w:rFonts w:ascii="Times New Roman" w:hAnsi="Times New Roman"/>
          <w:b/>
          <w:kern w:val="2"/>
          <w:szCs w:val="24"/>
        </w:rPr>
        <w:t>Статья</w:t>
      </w:r>
      <w:r w:rsidRPr="00042243">
        <w:rPr>
          <w:rFonts w:ascii="Times New Roman" w:hAnsi="Times New Roman"/>
          <w:b/>
          <w:szCs w:val="24"/>
        </w:rPr>
        <w:t> </w:t>
      </w:r>
      <w:r w:rsidRPr="00042243">
        <w:rPr>
          <w:rFonts w:ascii="Times New Roman" w:hAnsi="Times New Roman"/>
          <w:b/>
          <w:kern w:val="2"/>
          <w:szCs w:val="24"/>
        </w:rPr>
        <w:t>4</w:t>
      </w:r>
      <w:r>
        <w:rPr>
          <w:rFonts w:ascii="Times New Roman" w:hAnsi="Times New Roman"/>
          <w:b/>
          <w:kern w:val="2"/>
          <w:szCs w:val="24"/>
        </w:rPr>
        <w:t>0</w:t>
      </w:r>
      <w:r w:rsidRPr="00042243">
        <w:rPr>
          <w:rFonts w:ascii="Times New Roman" w:hAnsi="Times New Roman"/>
          <w:b/>
          <w:kern w:val="2"/>
          <w:szCs w:val="24"/>
        </w:rPr>
        <w:t>. Владение, пользование и распоряжение муниципальным имуществом</w:t>
      </w:r>
    </w:p>
    <w:p w:rsidR="0056245A" w:rsidRPr="00042243" w:rsidRDefault="0056245A" w:rsidP="00BA1D1E">
      <w:pPr>
        <w:pStyle w:val="BodyTextIndent2"/>
        <w:tabs>
          <w:tab w:val="left" w:pos="0"/>
          <w:tab w:val="left" w:pos="624"/>
          <w:tab w:val="left" w:pos="1248"/>
        </w:tabs>
        <w:ind w:left="0" w:firstLine="0"/>
      </w:pPr>
      <w:r w:rsidRPr="00042243">
        <w:t xml:space="preserve">  1. Органы местного самоуправления от имени муниципального образования «</w:t>
      </w:r>
      <w:r>
        <w:t>Воронинск</w:t>
      </w:r>
      <w:r w:rsidRPr="00042243">
        <w:t xml:space="preserve">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w:t>
      </w:r>
      <w:r>
        <w:t>Воронинск</w:t>
      </w:r>
      <w:r w:rsidRPr="00042243">
        <w:t xml:space="preserve">ого сельского поселения. </w:t>
      </w:r>
    </w:p>
    <w:p w:rsidR="0056245A" w:rsidRPr="00042243" w:rsidRDefault="0056245A" w:rsidP="00BA1D1E">
      <w:pPr>
        <w:pStyle w:val="BodyTextIndent2"/>
        <w:tabs>
          <w:tab w:val="left" w:pos="0"/>
          <w:tab w:val="left" w:pos="624"/>
          <w:tab w:val="left" w:pos="1248"/>
        </w:tabs>
        <w:ind w:left="0" w:firstLine="0"/>
      </w:pPr>
      <w:r w:rsidRPr="00042243">
        <w:t xml:space="preserve">  2. Доходы от использования и приватизации муниципального имущества поступают в бюджет </w:t>
      </w:r>
      <w:r>
        <w:t>Воронинск</w:t>
      </w:r>
      <w:r w:rsidRPr="00042243">
        <w:t>ого сельского поселения.</w:t>
      </w:r>
    </w:p>
    <w:p w:rsidR="0056245A" w:rsidRPr="00042243" w:rsidRDefault="0056245A" w:rsidP="00BA1D1E">
      <w:pPr>
        <w:pStyle w:val="BodyTextIndent2"/>
        <w:tabs>
          <w:tab w:val="left" w:pos="0"/>
          <w:tab w:val="left" w:pos="624"/>
          <w:tab w:val="left" w:pos="1248"/>
        </w:tabs>
        <w:ind w:left="0" w:firstLine="0"/>
      </w:pPr>
      <w:r w:rsidRPr="00042243">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245A" w:rsidRPr="00042243" w:rsidRDefault="0056245A" w:rsidP="000C2810">
      <w:pPr>
        <w:pStyle w:val="BodyTextIndent2"/>
        <w:tabs>
          <w:tab w:val="left" w:pos="0"/>
          <w:tab w:val="left" w:pos="624"/>
          <w:tab w:val="left" w:pos="1248"/>
        </w:tabs>
        <w:ind w:left="0" w:firstLine="854"/>
        <w:rPr>
          <w:b/>
        </w:rPr>
      </w:pPr>
    </w:p>
    <w:p w:rsidR="0056245A" w:rsidRPr="00042243" w:rsidRDefault="0056245A" w:rsidP="000C2810">
      <w:pPr>
        <w:pStyle w:val="BodyTextIndent2"/>
        <w:tabs>
          <w:tab w:val="left" w:pos="0"/>
          <w:tab w:val="left" w:pos="624"/>
          <w:tab w:val="left" w:pos="1248"/>
        </w:tabs>
        <w:ind w:left="0" w:firstLine="854"/>
        <w:rPr>
          <w:b/>
        </w:rPr>
      </w:pPr>
      <w:r w:rsidRPr="00042243">
        <w:rPr>
          <w:b/>
        </w:rPr>
        <w:t>Статья  4</w:t>
      </w:r>
      <w:r>
        <w:rPr>
          <w:b/>
        </w:rPr>
        <w:t>1</w:t>
      </w:r>
      <w:r w:rsidRPr="00042243">
        <w:rPr>
          <w:b/>
        </w:rPr>
        <w:t>. Муниципальный заказ</w:t>
      </w:r>
    </w:p>
    <w:p w:rsidR="0056245A" w:rsidRPr="00042243" w:rsidRDefault="0056245A" w:rsidP="000C2810">
      <w:pPr>
        <w:pStyle w:val="ConsNormal"/>
        <w:widowControl/>
        <w:tabs>
          <w:tab w:val="left" w:pos="0"/>
          <w:tab w:val="left" w:pos="624"/>
          <w:tab w:val="left" w:pos="1248"/>
        </w:tabs>
        <w:spacing w:before="120"/>
        <w:ind w:firstLine="854"/>
        <w:jc w:val="both"/>
        <w:rPr>
          <w:rFonts w:ascii="Times New Roman" w:hAnsi="Times New Roman"/>
          <w:szCs w:val="24"/>
        </w:rPr>
      </w:pPr>
      <w:r w:rsidRPr="00042243">
        <w:rPr>
          <w:rFonts w:ascii="Times New Roman" w:hAnsi="Times New Roman"/>
          <w:szCs w:val="24"/>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6245A" w:rsidRPr="00042243" w:rsidRDefault="0056245A" w:rsidP="000C2810">
      <w:pPr>
        <w:pStyle w:val="ConsNormal"/>
        <w:widowControl/>
        <w:tabs>
          <w:tab w:val="left" w:pos="0"/>
          <w:tab w:val="left" w:pos="624"/>
          <w:tab w:val="left" w:pos="1248"/>
        </w:tabs>
        <w:ind w:firstLine="854"/>
        <w:jc w:val="both"/>
        <w:rPr>
          <w:rFonts w:ascii="Times New Roman" w:hAnsi="Times New Roman"/>
          <w:b/>
          <w:szCs w:val="24"/>
        </w:rPr>
      </w:pPr>
    </w:p>
    <w:p w:rsidR="0056245A" w:rsidRPr="00042243" w:rsidRDefault="0056245A" w:rsidP="000C2810">
      <w:pPr>
        <w:pStyle w:val="ConsNormal"/>
        <w:widowControl/>
        <w:tabs>
          <w:tab w:val="left" w:pos="0"/>
          <w:tab w:val="left" w:pos="624"/>
          <w:tab w:val="left" w:pos="1248"/>
        </w:tabs>
        <w:ind w:firstLine="854"/>
        <w:jc w:val="both"/>
        <w:rPr>
          <w:rFonts w:ascii="Times New Roman" w:hAnsi="Times New Roman"/>
          <w:b/>
          <w:szCs w:val="24"/>
        </w:rPr>
      </w:pPr>
      <w:r w:rsidRPr="00042243">
        <w:rPr>
          <w:rFonts w:ascii="Times New Roman" w:hAnsi="Times New Roman"/>
          <w:b/>
          <w:szCs w:val="24"/>
        </w:rPr>
        <w:t>Статья  4</w:t>
      </w:r>
      <w:r>
        <w:rPr>
          <w:rFonts w:ascii="Times New Roman" w:hAnsi="Times New Roman"/>
          <w:b/>
          <w:szCs w:val="24"/>
        </w:rPr>
        <w:t>2</w:t>
      </w:r>
      <w:r w:rsidRPr="00042243">
        <w:rPr>
          <w:rFonts w:ascii="Times New Roman" w:hAnsi="Times New Roman"/>
          <w:b/>
          <w:szCs w:val="24"/>
        </w:rPr>
        <w:t>. Бюджет муниципального образования «</w:t>
      </w:r>
      <w:r>
        <w:rPr>
          <w:rFonts w:ascii="Times New Roman" w:hAnsi="Times New Roman"/>
          <w:b/>
          <w:szCs w:val="24"/>
        </w:rPr>
        <w:t>Воронинск</w:t>
      </w:r>
      <w:r w:rsidRPr="00042243">
        <w:rPr>
          <w:rFonts w:ascii="Times New Roman" w:hAnsi="Times New Roman"/>
          <w:b/>
          <w:szCs w:val="24"/>
        </w:rPr>
        <w:t>ое сельское поселение»</w:t>
      </w:r>
    </w:p>
    <w:p w:rsidR="0056245A" w:rsidRPr="00042243" w:rsidRDefault="0056245A" w:rsidP="000C2810">
      <w:pPr>
        <w:tabs>
          <w:tab w:val="left" w:pos="0"/>
          <w:tab w:val="left" w:pos="624"/>
          <w:tab w:val="left" w:pos="720"/>
          <w:tab w:val="left" w:pos="1248"/>
        </w:tabs>
        <w:ind w:firstLine="854"/>
        <w:jc w:val="both"/>
      </w:pPr>
      <w:r w:rsidRPr="00042243">
        <w:t>1. Муниципальное образование «</w:t>
      </w:r>
      <w:r>
        <w:t>Воронинск</w:t>
      </w:r>
      <w:r w:rsidRPr="00042243">
        <w:t xml:space="preserve">ое сельское поселение» имеет  собственный бюджет - бюджет </w:t>
      </w:r>
      <w:r>
        <w:t>Воронинск</w:t>
      </w:r>
      <w:r w:rsidRPr="00042243">
        <w:t>ое сельского поселения (местный бюджет).</w:t>
      </w:r>
    </w:p>
    <w:p w:rsidR="0056245A" w:rsidRPr="00042243" w:rsidRDefault="0056245A" w:rsidP="000C2810">
      <w:pPr>
        <w:tabs>
          <w:tab w:val="left" w:pos="0"/>
          <w:tab w:val="left" w:pos="624"/>
          <w:tab w:val="left" w:pos="720"/>
          <w:tab w:val="left" w:pos="1248"/>
        </w:tabs>
        <w:ind w:firstLine="854"/>
        <w:jc w:val="both"/>
      </w:pPr>
      <w:r w:rsidRPr="00042243">
        <w:t xml:space="preserve">2. Бюджет </w:t>
      </w:r>
      <w:r>
        <w:t>Воронинск</w:t>
      </w:r>
      <w:r w:rsidRPr="00042243">
        <w:t>ого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 «</w:t>
      </w:r>
      <w:r>
        <w:t>Воронинск</w:t>
      </w:r>
      <w:r w:rsidRPr="00042243">
        <w:t>ое  сельское поселение».</w:t>
      </w:r>
    </w:p>
    <w:p w:rsidR="0056245A" w:rsidRPr="00042243" w:rsidRDefault="0056245A" w:rsidP="000C2810">
      <w:pPr>
        <w:pStyle w:val="ConsNonformat"/>
        <w:tabs>
          <w:tab w:val="left" w:pos="0"/>
          <w:tab w:val="left" w:pos="624"/>
          <w:tab w:val="left" w:pos="1248"/>
        </w:tabs>
        <w:ind w:firstLine="854"/>
        <w:jc w:val="both"/>
        <w:rPr>
          <w:rFonts w:ascii="Times New Roman" w:hAnsi="Times New Roman"/>
          <w:szCs w:val="24"/>
        </w:rPr>
      </w:pPr>
      <w:r w:rsidRPr="00042243">
        <w:rPr>
          <w:rFonts w:ascii="Times New Roman" w:hAnsi="Times New Roman"/>
          <w:szCs w:val="24"/>
        </w:rPr>
        <w:t xml:space="preserve">3. В настоящем Уставе понятия «бюджет </w:t>
      </w:r>
      <w:r>
        <w:rPr>
          <w:rFonts w:ascii="Times New Roman" w:hAnsi="Times New Roman"/>
          <w:szCs w:val="24"/>
        </w:rPr>
        <w:t>Воронинск</w:t>
      </w:r>
      <w:r w:rsidRPr="00042243">
        <w:rPr>
          <w:rFonts w:ascii="Times New Roman" w:hAnsi="Times New Roman"/>
          <w:szCs w:val="24"/>
        </w:rPr>
        <w:t>ого сельского поселения», «бюджет  поселения», «местный бюджет» используются как равнозначные.</w:t>
      </w:r>
    </w:p>
    <w:p w:rsidR="0056245A" w:rsidRPr="00042243" w:rsidRDefault="0056245A" w:rsidP="000C2810">
      <w:pPr>
        <w:pStyle w:val="ConsNonformat"/>
        <w:tabs>
          <w:tab w:val="left" w:pos="0"/>
          <w:tab w:val="left" w:pos="624"/>
          <w:tab w:val="left" w:pos="1248"/>
        </w:tabs>
        <w:ind w:firstLine="854"/>
        <w:jc w:val="both"/>
        <w:rPr>
          <w:rFonts w:ascii="Times New Roman" w:hAnsi="Times New Roman"/>
          <w:b/>
          <w:spacing w:val="-6"/>
          <w:szCs w:val="24"/>
        </w:rPr>
      </w:pPr>
    </w:p>
    <w:p w:rsidR="0056245A" w:rsidRPr="00042243" w:rsidRDefault="0056245A" w:rsidP="000C2810">
      <w:pPr>
        <w:pStyle w:val="ConsNonformat"/>
        <w:tabs>
          <w:tab w:val="left" w:pos="0"/>
          <w:tab w:val="left" w:pos="624"/>
          <w:tab w:val="left" w:pos="1248"/>
        </w:tabs>
        <w:ind w:firstLine="854"/>
        <w:jc w:val="both"/>
        <w:rPr>
          <w:rFonts w:ascii="Times New Roman" w:hAnsi="Times New Roman"/>
          <w:b/>
          <w:szCs w:val="24"/>
        </w:rPr>
      </w:pPr>
      <w:r w:rsidRPr="00042243">
        <w:rPr>
          <w:rFonts w:ascii="Times New Roman" w:hAnsi="Times New Roman"/>
          <w:b/>
          <w:spacing w:val="-6"/>
          <w:szCs w:val="24"/>
        </w:rPr>
        <w:t>Статья 4</w:t>
      </w:r>
      <w:r>
        <w:rPr>
          <w:rFonts w:ascii="Times New Roman" w:hAnsi="Times New Roman"/>
          <w:b/>
          <w:spacing w:val="-6"/>
          <w:szCs w:val="24"/>
        </w:rPr>
        <w:t>3</w:t>
      </w:r>
      <w:r w:rsidRPr="00042243">
        <w:rPr>
          <w:rFonts w:ascii="Times New Roman" w:hAnsi="Times New Roman"/>
          <w:b/>
          <w:spacing w:val="-6"/>
          <w:szCs w:val="24"/>
        </w:rPr>
        <w:t xml:space="preserve">. Порядок формирования, утверждения и исполнения бюджета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042243" w:rsidRDefault="0056245A" w:rsidP="000C2810">
      <w:pPr>
        <w:tabs>
          <w:tab w:val="left" w:pos="624"/>
          <w:tab w:val="left" w:pos="720"/>
          <w:tab w:val="left" w:pos="1248"/>
        </w:tabs>
        <w:ind w:firstLine="854"/>
        <w:jc w:val="both"/>
      </w:pPr>
      <w:r>
        <w:t>1. Проект местного</w:t>
      </w:r>
      <w:r w:rsidRPr="00042243">
        <w:t xml:space="preserve"> бюджет</w:t>
      </w:r>
      <w:r>
        <w:t>а</w:t>
      </w:r>
      <w:r w:rsidRPr="00042243">
        <w:t xml:space="preserve"> разрабатывается Администрацией </w:t>
      </w:r>
      <w:r>
        <w:t xml:space="preserve">Воронинского сельского </w:t>
      </w:r>
      <w:r w:rsidRPr="00042243">
        <w:t xml:space="preserve">поселения и утверждается решением Совета поселения. </w:t>
      </w:r>
    </w:p>
    <w:p w:rsidR="0056245A" w:rsidRPr="00042243" w:rsidRDefault="0056245A" w:rsidP="000C2810">
      <w:pPr>
        <w:tabs>
          <w:tab w:val="left" w:pos="624"/>
          <w:tab w:val="left" w:pos="1248"/>
        </w:tabs>
        <w:ind w:firstLine="854"/>
        <w:jc w:val="both"/>
      </w:pPr>
      <w:r>
        <w:t>2</w:t>
      </w:r>
      <w:r w:rsidRPr="00042243">
        <w:t>. 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
    <w:p w:rsidR="0056245A" w:rsidRPr="00042243" w:rsidRDefault="0056245A" w:rsidP="000C2810">
      <w:pPr>
        <w:tabs>
          <w:tab w:val="left" w:pos="624"/>
          <w:tab w:val="left" w:pos="1248"/>
        </w:tabs>
        <w:ind w:firstLine="854"/>
        <w:jc w:val="both"/>
      </w:pPr>
      <w:r>
        <w:t>3</w:t>
      </w:r>
      <w:r w:rsidRPr="00042243">
        <w:t>.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t xml:space="preserve"> и Федеральным законом от 06 октября </w:t>
      </w:r>
      <w:r w:rsidRPr="00042243">
        <w:t xml:space="preserve">2003 </w:t>
      </w:r>
      <w:r>
        <w:t xml:space="preserve">года </w:t>
      </w:r>
      <w:r w:rsidRPr="00042243">
        <w:t>№131-ФЗ «Об общих принципах организации местного самоуправления в Российской Федерации», а также принимаемыми в соответствии с ними законами Томской области.</w:t>
      </w:r>
    </w:p>
    <w:p w:rsidR="0056245A" w:rsidRPr="004D7D17" w:rsidRDefault="0056245A" w:rsidP="000C2810">
      <w:pPr>
        <w:tabs>
          <w:tab w:val="left" w:pos="624"/>
          <w:tab w:val="left" w:pos="1248"/>
        </w:tabs>
        <w:ind w:firstLine="854"/>
        <w:jc w:val="both"/>
      </w:pPr>
      <w:r>
        <w:t xml:space="preserve">4. </w:t>
      </w:r>
      <w:r w:rsidRPr="004D7D17">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с Администрацией Томского района на основании соглашения о передаче отдельных полномочий финансового органа муниципального образования "Воронинское сельское поселение".</w:t>
      </w:r>
    </w:p>
    <w:p w:rsidR="0056245A" w:rsidRPr="00042243" w:rsidRDefault="0056245A" w:rsidP="000C2810">
      <w:pPr>
        <w:tabs>
          <w:tab w:val="left" w:pos="624"/>
          <w:tab w:val="left" w:pos="720"/>
          <w:tab w:val="left" w:pos="1248"/>
        </w:tabs>
        <w:ind w:firstLine="854"/>
        <w:jc w:val="both"/>
      </w:pPr>
      <w:r>
        <w:t>5</w:t>
      </w:r>
      <w:r w:rsidRPr="00042243">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w:t>
      </w:r>
    </w:p>
    <w:p w:rsidR="0056245A" w:rsidRPr="00042243" w:rsidRDefault="0056245A" w:rsidP="000C2810">
      <w:pPr>
        <w:tabs>
          <w:tab w:val="left" w:pos="624"/>
          <w:tab w:val="left" w:pos="1248"/>
        </w:tabs>
        <w:ind w:firstLine="854"/>
        <w:jc w:val="both"/>
      </w:pPr>
      <w:r w:rsidRPr="00042243">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6245A" w:rsidRPr="00042243" w:rsidRDefault="0056245A" w:rsidP="000C2810">
      <w:pPr>
        <w:tabs>
          <w:tab w:val="left" w:pos="624"/>
          <w:tab w:val="left" w:pos="1248"/>
        </w:tabs>
        <w:ind w:firstLine="854"/>
        <w:jc w:val="both"/>
      </w:pPr>
    </w:p>
    <w:p w:rsidR="0056245A" w:rsidRPr="00042243" w:rsidRDefault="0056245A" w:rsidP="000C2810">
      <w:pPr>
        <w:tabs>
          <w:tab w:val="left" w:pos="624"/>
          <w:tab w:val="left" w:pos="720"/>
          <w:tab w:val="left" w:pos="1248"/>
        </w:tabs>
        <w:ind w:firstLine="854"/>
        <w:jc w:val="both"/>
        <w:rPr>
          <w:b/>
        </w:rPr>
      </w:pPr>
      <w:r w:rsidRPr="00042243">
        <w:rPr>
          <w:b/>
        </w:rPr>
        <w:t xml:space="preserve">Статья </w:t>
      </w:r>
      <w:r>
        <w:rPr>
          <w:b/>
        </w:rPr>
        <w:t>44</w:t>
      </w:r>
      <w:r w:rsidRPr="00042243">
        <w:rPr>
          <w:b/>
        </w:rPr>
        <w:t>. Порядок формирования и утверждения бюджета</w:t>
      </w:r>
    </w:p>
    <w:p w:rsidR="0056245A" w:rsidRPr="00042243" w:rsidRDefault="0056245A" w:rsidP="000C2810">
      <w:pPr>
        <w:tabs>
          <w:tab w:val="left" w:pos="624"/>
          <w:tab w:val="left" w:pos="1248"/>
        </w:tabs>
        <w:ind w:firstLine="854"/>
        <w:jc w:val="both"/>
      </w:pPr>
      <w:r w:rsidRPr="00042243">
        <w:t>1.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Совета.</w:t>
      </w:r>
    </w:p>
    <w:p w:rsidR="0056245A" w:rsidRPr="00042243" w:rsidRDefault="0056245A" w:rsidP="000C2810">
      <w:pPr>
        <w:tabs>
          <w:tab w:val="left" w:pos="624"/>
          <w:tab w:val="left" w:pos="1248"/>
        </w:tabs>
        <w:ind w:firstLine="854"/>
        <w:jc w:val="both"/>
      </w:pPr>
      <w:r w:rsidRPr="00042243">
        <w:t>2. Проект решения о бюджете вносится на рассмотрение в Совет Главой Администрации до 15 ноября текущего года.</w:t>
      </w:r>
    </w:p>
    <w:p w:rsidR="0056245A" w:rsidRPr="00042243" w:rsidRDefault="0056245A" w:rsidP="000C2810">
      <w:pPr>
        <w:tabs>
          <w:tab w:val="left" w:pos="624"/>
          <w:tab w:val="left" w:pos="1248"/>
        </w:tabs>
        <w:ind w:firstLine="854"/>
        <w:jc w:val="both"/>
      </w:pPr>
      <w:r w:rsidRPr="00042243">
        <w:t>3. В случае несоответствия состава представленных документов и материалов требованиям Положения о бюджетном процессе, утвержденного решением Совета, председатель Совета возвращает законопроект на доработку Главе муниципального образования. Возвращенный проект должен быть доработан и внесен на Совет в течение 10 календарных дней с момента возвращения.</w:t>
      </w:r>
    </w:p>
    <w:p w:rsidR="0056245A" w:rsidRPr="00042243" w:rsidRDefault="0056245A" w:rsidP="000C2810">
      <w:pPr>
        <w:tabs>
          <w:tab w:val="left" w:pos="624"/>
          <w:tab w:val="left" w:pos="1248"/>
        </w:tabs>
        <w:ind w:firstLine="854"/>
        <w:jc w:val="both"/>
      </w:pPr>
      <w:r>
        <w:t>4. По п</w:t>
      </w:r>
      <w:r w:rsidRPr="00042243">
        <w:t>роекту решения о местном бюджете проводятся публичные слушания в установленном порядке</w:t>
      </w:r>
      <w:r>
        <w:t>.</w:t>
      </w:r>
    </w:p>
    <w:p w:rsidR="0056245A" w:rsidRPr="00042243" w:rsidRDefault="0056245A" w:rsidP="000C2810">
      <w:pPr>
        <w:tabs>
          <w:tab w:val="left" w:pos="624"/>
          <w:tab w:val="left" w:pos="1248"/>
        </w:tabs>
        <w:ind w:firstLine="854"/>
        <w:jc w:val="both"/>
      </w:pPr>
      <w:r w:rsidRPr="00042243">
        <w:t>5.  Проект решения о местном бюджете рассматривается Советом поэтапно с учетом особен</w:t>
      </w:r>
      <w:r>
        <w:t>ностей, установленных муниципальным правовым актом о бюджетном процессе</w:t>
      </w:r>
      <w:r w:rsidRPr="00042243">
        <w:t>.</w:t>
      </w:r>
    </w:p>
    <w:p w:rsidR="0056245A" w:rsidRPr="00042243" w:rsidRDefault="0056245A" w:rsidP="000C2810">
      <w:pPr>
        <w:tabs>
          <w:tab w:val="left" w:pos="624"/>
          <w:tab w:val="left" w:pos="1248"/>
        </w:tabs>
        <w:ind w:firstLine="854"/>
        <w:jc w:val="both"/>
      </w:pPr>
      <w:r w:rsidRPr="00042243">
        <w:t>6.  Предложения и поправки к проекту решения о местном бюджете могут вноситься в Совет в установленном порядке субъектами права правотворческой инициативы.</w:t>
      </w:r>
    </w:p>
    <w:p w:rsidR="0056245A" w:rsidRPr="00042243" w:rsidRDefault="0056245A" w:rsidP="000C2810">
      <w:pPr>
        <w:tabs>
          <w:tab w:val="left" w:pos="624"/>
          <w:tab w:val="left" w:pos="1248"/>
        </w:tabs>
        <w:ind w:firstLine="854"/>
        <w:jc w:val="both"/>
      </w:pPr>
      <w:r w:rsidRPr="00042243">
        <w:t>7. В случае отклонения проекта решения о местном бюджете Совет возвращает проект Главе муниципального образования на доработку. Возвращенный проект должен быть доработан и внесен на Совет на повторное рассмотрение в течение 10 рабочих дней.</w:t>
      </w:r>
    </w:p>
    <w:p w:rsidR="0056245A" w:rsidRPr="00042243" w:rsidRDefault="0056245A" w:rsidP="000C2810">
      <w:pPr>
        <w:tabs>
          <w:tab w:val="left" w:pos="624"/>
          <w:tab w:val="left" w:pos="1248"/>
        </w:tabs>
        <w:ind w:firstLine="854"/>
        <w:jc w:val="both"/>
      </w:pPr>
      <w:r w:rsidRPr="00042243">
        <w:t>8. В случае возникновения разногласий по проекту решения о местном бюджете решением Совета может создаваться согласительная комиссия, в которую входят представители Администрации и Совета. 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вносит на рассмотрение Совета согласованные положения местного бюджета.</w:t>
      </w:r>
    </w:p>
    <w:p w:rsidR="0056245A" w:rsidRPr="00042243" w:rsidRDefault="0056245A" w:rsidP="000C2810">
      <w:pPr>
        <w:tabs>
          <w:tab w:val="left" w:pos="624"/>
          <w:tab w:val="left" w:pos="1248"/>
        </w:tabs>
        <w:ind w:firstLine="854"/>
        <w:jc w:val="both"/>
      </w:pPr>
      <w:r w:rsidRPr="00042243">
        <w:t xml:space="preserve">На очередном заседании Совета подготовленный согласительной комиссией проект решения о местном бюджете рассматривается Советом. </w:t>
      </w:r>
    </w:p>
    <w:p w:rsidR="0056245A" w:rsidRPr="00042243" w:rsidRDefault="0056245A" w:rsidP="000C2810">
      <w:pPr>
        <w:tabs>
          <w:tab w:val="left" w:pos="624"/>
          <w:tab w:val="left" w:pos="1248"/>
        </w:tabs>
        <w:ind w:firstLine="854"/>
        <w:jc w:val="both"/>
      </w:pPr>
      <w:r w:rsidRPr="00042243">
        <w:t>9. Совет рассматривает доработанный проект решения о местном бюджете и принимает решение об утверждении местного бюджета.</w:t>
      </w:r>
    </w:p>
    <w:p w:rsidR="0056245A" w:rsidRPr="00042243" w:rsidRDefault="0056245A" w:rsidP="000C2810">
      <w:pPr>
        <w:tabs>
          <w:tab w:val="left" w:pos="624"/>
          <w:tab w:val="left" w:pos="1248"/>
        </w:tabs>
        <w:ind w:firstLine="854"/>
        <w:jc w:val="both"/>
      </w:pPr>
      <w:r w:rsidRPr="00042243">
        <w:t>При принятии решения о местном бюджете утверждаются текст решения и приложения к нему.</w:t>
      </w:r>
    </w:p>
    <w:p w:rsidR="0056245A" w:rsidRPr="00042243" w:rsidRDefault="0056245A" w:rsidP="000C2810">
      <w:pPr>
        <w:tabs>
          <w:tab w:val="left" w:pos="624"/>
          <w:tab w:val="left" w:pos="1248"/>
        </w:tabs>
        <w:ind w:firstLine="854"/>
        <w:jc w:val="both"/>
      </w:pPr>
      <w:r w:rsidRPr="00042243">
        <w:t>1</w:t>
      </w:r>
      <w:r>
        <w:t>0</w:t>
      </w:r>
      <w:r w:rsidRPr="00042243">
        <w:t>. Принятое Советом решение о местном бюджете на очередной финансовый год направляется Главе муниципального образования для подписания и опубликования (обнародования) в порядке, установленном Уставом.</w:t>
      </w:r>
    </w:p>
    <w:p w:rsidR="0056245A" w:rsidRPr="00042243" w:rsidRDefault="0056245A" w:rsidP="000C2810">
      <w:pPr>
        <w:tabs>
          <w:tab w:val="left" w:pos="624"/>
          <w:tab w:val="left" w:pos="720"/>
          <w:tab w:val="left" w:pos="1248"/>
        </w:tabs>
        <w:ind w:firstLine="854"/>
        <w:jc w:val="both"/>
        <w:rPr>
          <w:b/>
        </w:rPr>
      </w:pPr>
    </w:p>
    <w:p w:rsidR="0056245A" w:rsidRPr="00042243" w:rsidRDefault="0056245A" w:rsidP="000C2810">
      <w:pPr>
        <w:tabs>
          <w:tab w:val="left" w:pos="624"/>
          <w:tab w:val="left" w:pos="720"/>
          <w:tab w:val="left" w:pos="1248"/>
        </w:tabs>
        <w:ind w:firstLine="854"/>
        <w:jc w:val="both"/>
        <w:rPr>
          <w:b/>
        </w:rPr>
      </w:pPr>
      <w:r w:rsidRPr="00042243">
        <w:rPr>
          <w:b/>
        </w:rPr>
        <w:t xml:space="preserve">Статья </w:t>
      </w:r>
      <w:r>
        <w:rPr>
          <w:b/>
        </w:rPr>
        <w:t>45</w:t>
      </w:r>
      <w:r w:rsidRPr="00042243">
        <w:rPr>
          <w:b/>
        </w:rPr>
        <w:t>. Основы исполнения местного бюджета</w:t>
      </w:r>
    </w:p>
    <w:p w:rsidR="0056245A" w:rsidRPr="00042243" w:rsidRDefault="0056245A" w:rsidP="007B77B2">
      <w:pPr>
        <w:tabs>
          <w:tab w:val="left" w:pos="624"/>
          <w:tab w:val="left" w:pos="1248"/>
        </w:tabs>
        <w:ind w:firstLine="851"/>
        <w:jc w:val="both"/>
      </w:pPr>
      <w:r>
        <w:t>1.</w:t>
      </w:r>
      <w:r w:rsidRPr="00042243">
        <w:t xml:space="preserve"> Организация исполнения местного бюджета осуществляется Администрацией </w:t>
      </w:r>
      <w:r>
        <w:t xml:space="preserve">Воронинского сельского </w:t>
      </w:r>
      <w:r w:rsidRPr="00042243">
        <w:t>поселения на основании сводной бюджетной росписи и кассового плана.</w:t>
      </w:r>
    </w:p>
    <w:p w:rsidR="0056245A" w:rsidRPr="00042243" w:rsidRDefault="0056245A" w:rsidP="007B77B2">
      <w:pPr>
        <w:tabs>
          <w:tab w:val="left" w:pos="624"/>
          <w:tab w:val="left" w:pos="1248"/>
        </w:tabs>
        <w:ind w:firstLine="851"/>
        <w:jc w:val="both"/>
      </w:pPr>
      <w:r>
        <w:t>2.</w:t>
      </w:r>
      <w:r w:rsidRPr="00042243">
        <w:t xml:space="preserve"> Кассовое обслуживание исполнения местного бюджета осуществляется в порядке, установленном законодательством Российской Федерации.</w:t>
      </w:r>
    </w:p>
    <w:p w:rsidR="0056245A" w:rsidRPr="00042243" w:rsidRDefault="0056245A" w:rsidP="007B77B2">
      <w:pPr>
        <w:tabs>
          <w:tab w:val="left" w:pos="624"/>
          <w:tab w:val="left" w:pos="1248"/>
        </w:tabs>
        <w:ind w:firstLine="851"/>
        <w:jc w:val="both"/>
      </w:pPr>
      <w:r>
        <w:t>3.</w:t>
      </w:r>
      <w:r w:rsidRPr="00042243">
        <w:t xml:space="preserve"> Проведение и учет операций по кассовым выплатам из местного бюджета осуществляется путем открытия в Управлении Федерального казначейства по Томской области лицевого счета Администрации поселения.</w:t>
      </w:r>
    </w:p>
    <w:p w:rsidR="0056245A" w:rsidRPr="00042243" w:rsidRDefault="0056245A" w:rsidP="007B77B2">
      <w:pPr>
        <w:pStyle w:val="Heading6"/>
        <w:shd w:val="clear" w:color="auto" w:fill="auto"/>
        <w:tabs>
          <w:tab w:val="left" w:pos="0"/>
          <w:tab w:val="left" w:pos="1248"/>
        </w:tabs>
        <w:spacing w:before="0"/>
        <w:ind w:left="0" w:firstLine="851"/>
        <w:rPr>
          <w:szCs w:val="24"/>
        </w:rPr>
      </w:pPr>
    </w:p>
    <w:p w:rsidR="0056245A" w:rsidRPr="00042243" w:rsidRDefault="0056245A" w:rsidP="00183121">
      <w:pPr>
        <w:pStyle w:val="Heading6"/>
        <w:shd w:val="clear" w:color="auto" w:fill="auto"/>
        <w:tabs>
          <w:tab w:val="left" w:pos="0"/>
          <w:tab w:val="left" w:pos="1248"/>
        </w:tabs>
        <w:spacing w:before="0"/>
        <w:ind w:left="0" w:firstLine="854"/>
        <w:rPr>
          <w:szCs w:val="24"/>
        </w:rPr>
      </w:pPr>
      <w:r w:rsidRPr="00042243">
        <w:rPr>
          <w:szCs w:val="24"/>
        </w:rPr>
        <w:t xml:space="preserve">Статья </w:t>
      </w:r>
      <w:r>
        <w:rPr>
          <w:szCs w:val="24"/>
        </w:rPr>
        <w:t>46</w:t>
      </w:r>
      <w:r w:rsidRPr="00042243">
        <w:rPr>
          <w:szCs w:val="24"/>
        </w:rPr>
        <w:t>. Доходы местного бюджета</w:t>
      </w:r>
    </w:p>
    <w:p w:rsidR="0056245A" w:rsidRPr="00042243" w:rsidRDefault="0056245A" w:rsidP="007B77B2">
      <w:pPr>
        <w:tabs>
          <w:tab w:val="left" w:pos="0"/>
          <w:tab w:val="left" w:pos="1248"/>
        </w:tabs>
        <w:jc w:val="both"/>
      </w:pPr>
      <w:r>
        <w:t xml:space="preserve">               1. </w:t>
      </w:r>
      <w:r w:rsidRPr="00042243">
        <w:t>К собственным доходам местного бюджета относятся:</w:t>
      </w:r>
    </w:p>
    <w:p w:rsidR="0056245A" w:rsidRPr="00042243" w:rsidRDefault="0056245A" w:rsidP="000C2810">
      <w:pPr>
        <w:tabs>
          <w:tab w:val="left" w:pos="0"/>
          <w:tab w:val="left" w:pos="1248"/>
        </w:tabs>
        <w:ind w:firstLine="854"/>
        <w:jc w:val="both"/>
      </w:pPr>
      <w:r w:rsidRPr="00042243">
        <w:t>1) средства самообложения граждан;</w:t>
      </w:r>
    </w:p>
    <w:p w:rsidR="0056245A" w:rsidRPr="00042243" w:rsidRDefault="0056245A" w:rsidP="000C2810">
      <w:pPr>
        <w:tabs>
          <w:tab w:val="left" w:pos="0"/>
          <w:tab w:val="left" w:pos="1248"/>
        </w:tabs>
        <w:ind w:firstLine="854"/>
        <w:jc w:val="both"/>
      </w:pPr>
      <w:r w:rsidRPr="00042243">
        <w:t>2) доходы от местных налогов и сборов;</w:t>
      </w:r>
    </w:p>
    <w:p w:rsidR="0056245A" w:rsidRPr="00042243" w:rsidRDefault="0056245A" w:rsidP="000C2810">
      <w:pPr>
        <w:tabs>
          <w:tab w:val="left" w:pos="0"/>
          <w:tab w:val="left" w:pos="1248"/>
        </w:tabs>
        <w:ind w:firstLine="854"/>
        <w:jc w:val="both"/>
      </w:pPr>
      <w:r w:rsidRPr="00042243">
        <w:t>3) доходы от региональных налогов и сборов;</w:t>
      </w:r>
    </w:p>
    <w:p w:rsidR="0056245A" w:rsidRPr="00042243" w:rsidRDefault="0056245A" w:rsidP="000C2810">
      <w:pPr>
        <w:tabs>
          <w:tab w:val="left" w:pos="0"/>
          <w:tab w:val="left" w:pos="1248"/>
        </w:tabs>
        <w:ind w:firstLine="854"/>
        <w:jc w:val="both"/>
      </w:pPr>
      <w:r w:rsidRPr="00042243">
        <w:t>4) доходы от федеральных налогов и сборов;</w:t>
      </w:r>
    </w:p>
    <w:p w:rsidR="0056245A" w:rsidRPr="00042243" w:rsidRDefault="0056245A" w:rsidP="000C2810">
      <w:pPr>
        <w:tabs>
          <w:tab w:val="left" w:pos="0"/>
          <w:tab w:val="left" w:pos="1248"/>
        </w:tabs>
        <w:autoSpaceDE w:val="0"/>
        <w:autoSpaceDN w:val="0"/>
        <w:adjustRightInd w:val="0"/>
        <w:ind w:firstLine="854"/>
        <w:jc w:val="both"/>
      </w:pPr>
      <w:r w:rsidRPr="00042243">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w:t>
      </w:r>
      <w:r>
        <w:t>Воронинского</w:t>
      </w:r>
      <w:r w:rsidRPr="00042243">
        <w:t xml:space="preserve"> сельского поселения, субсидии и иные межбюджетные трансферты, предоставляемые в соответствии с федеральным законодательством, и другие безвозмездные поступления;</w:t>
      </w:r>
    </w:p>
    <w:p w:rsidR="0056245A" w:rsidRPr="00042243" w:rsidRDefault="0056245A" w:rsidP="000C2810">
      <w:pPr>
        <w:tabs>
          <w:tab w:val="left" w:pos="0"/>
          <w:tab w:val="left" w:pos="1248"/>
        </w:tabs>
        <w:ind w:firstLine="854"/>
        <w:jc w:val="both"/>
      </w:pPr>
      <w:r w:rsidRPr="00042243">
        <w:t>6) доходы от имущества, находящегося в муниципальной собственности поселения;</w:t>
      </w:r>
    </w:p>
    <w:p w:rsidR="0056245A" w:rsidRPr="00042243" w:rsidRDefault="0056245A" w:rsidP="000C2810">
      <w:pPr>
        <w:tabs>
          <w:tab w:val="left" w:pos="0"/>
          <w:tab w:val="left" w:pos="1248"/>
        </w:tabs>
        <w:autoSpaceDE w:val="0"/>
        <w:autoSpaceDN w:val="0"/>
        <w:adjustRightInd w:val="0"/>
        <w:ind w:firstLine="854"/>
        <w:jc w:val="both"/>
        <w:outlineLvl w:val="1"/>
      </w:pPr>
      <w:r w:rsidRPr="00042243">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w:t>
      </w:r>
      <w:r w:rsidRPr="00042243">
        <w:rPr>
          <w:color w:val="000000"/>
        </w:rPr>
        <w:t>казенными муниципальными учреждениями</w:t>
      </w:r>
      <w:r w:rsidRPr="00042243">
        <w:t xml:space="preserve"> платных услуг, остающаяся после уплаты налогов и сборов;</w:t>
      </w:r>
    </w:p>
    <w:p w:rsidR="0056245A" w:rsidRPr="00042243" w:rsidRDefault="0056245A" w:rsidP="000C2810">
      <w:pPr>
        <w:tabs>
          <w:tab w:val="left" w:pos="624"/>
          <w:tab w:val="left" w:pos="1248"/>
        </w:tabs>
        <w:ind w:firstLine="854"/>
        <w:jc w:val="both"/>
      </w:pPr>
      <w:r w:rsidRPr="00042243">
        <w:t>8) штрафы, установление которых в соответствии с федеральным законом отнесено к компетенции органов местного самоуправления;</w:t>
      </w:r>
    </w:p>
    <w:p w:rsidR="0056245A" w:rsidRPr="00042243" w:rsidRDefault="0056245A" w:rsidP="000C2810">
      <w:pPr>
        <w:tabs>
          <w:tab w:val="left" w:pos="624"/>
          <w:tab w:val="left" w:pos="1248"/>
        </w:tabs>
        <w:ind w:firstLine="854"/>
        <w:jc w:val="both"/>
      </w:pPr>
      <w:r w:rsidRPr="00042243">
        <w:t>9) добровольные пожертвования;</w:t>
      </w:r>
    </w:p>
    <w:p w:rsidR="0056245A" w:rsidRPr="00042243" w:rsidRDefault="0056245A" w:rsidP="000C2810">
      <w:pPr>
        <w:tabs>
          <w:tab w:val="left" w:pos="624"/>
          <w:tab w:val="left" w:pos="1248"/>
        </w:tabs>
        <w:ind w:firstLine="854"/>
        <w:jc w:val="both"/>
      </w:pPr>
      <w:r w:rsidRPr="00042243">
        <w:t xml:space="preserve">10) иные поступления в соответствии с федеральными законами, законами Томской области и решениями органов местного самоуправления.  </w:t>
      </w:r>
    </w:p>
    <w:p w:rsidR="0056245A" w:rsidRPr="00042243" w:rsidRDefault="0056245A" w:rsidP="000C2810">
      <w:pPr>
        <w:tabs>
          <w:tab w:val="left" w:pos="624"/>
          <w:tab w:val="left" w:pos="1248"/>
        </w:tabs>
        <w:ind w:firstLine="854"/>
        <w:jc w:val="both"/>
        <w:rPr>
          <w:b/>
        </w:rPr>
      </w:pPr>
    </w:p>
    <w:p w:rsidR="0056245A" w:rsidRPr="00042243" w:rsidRDefault="0056245A" w:rsidP="000C2810">
      <w:pPr>
        <w:tabs>
          <w:tab w:val="left" w:pos="624"/>
          <w:tab w:val="left" w:pos="1248"/>
        </w:tabs>
        <w:ind w:firstLine="854"/>
        <w:jc w:val="both"/>
        <w:rPr>
          <w:b/>
        </w:rPr>
      </w:pPr>
      <w:r w:rsidRPr="00042243">
        <w:rPr>
          <w:b/>
        </w:rPr>
        <w:t xml:space="preserve">Статья </w:t>
      </w:r>
      <w:r>
        <w:rPr>
          <w:b/>
        </w:rPr>
        <w:t>47</w:t>
      </w:r>
      <w:r w:rsidRPr="00042243">
        <w:rPr>
          <w:b/>
        </w:rPr>
        <w:t>. Расходы местного бюджета</w:t>
      </w:r>
    </w:p>
    <w:p w:rsidR="0056245A" w:rsidRPr="00042243" w:rsidRDefault="0056245A" w:rsidP="000C2810">
      <w:pPr>
        <w:pStyle w:val="BodyTextIndent"/>
        <w:tabs>
          <w:tab w:val="left" w:pos="624"/>
          <w:tab w:val="left" w:pos="1248"/>
        </w:tabs>
        <w:ind w:firstLine="854"/>
        <w:rPr>
          <w:szCs w:val="24"/>
        </w:rPr>
      </w:pPr>
      <w:r w:rsidRPr="00042243">
        <w:rPr>
          <w:szCs w:val="24"/>
        </w:rPr>
        <w:t>1. Расходы местного бюджета осуществляются в соответствии Бюджетным кодексом Российской Федерации.</w:t>
      </w:r>
    </w:p>
    <w:p w:rsidR="0056245A" w:rsidRPr="00042243" w:rsidRDefault="0056245A" w:rsidP="000C2810">
      <w:pPr>
        <w:tabs>
          <w:tab w:val="left" w:pos="624"/>
          <w:tab w:val="left" w:pos="1248"/>
        </w:tabs>
        <w:ind w:firstLine="854"/>
        <w:jc w:val="both"/>
      </w:pPr>
      <w:r w:rsidRPr="00042243">
        <w:t>2. Администрация ведет реестр расходных обязательств в соответствии с Бюджетным кодексом Российской Федерации.</w:t>
      </w:r>
    </w:p>
    <w:p w:rsidR="0056245A" w:rsidRPr="00042243" w:rsidRDefault="0056245A" w:rsidP="000C2810">
      <w:pPr>
        <w:tabs>
          <w:tab w:val="left" w:pos="624"/>
          <w:tab w:val="left" w:pos="1248"/>
        </w:tabs>
        <w:ind w:firstLine="854"/>
        <w:jc w:val="both"/>
      </w:pPr>
      <w:r w:rsidRPr="00042243">
        <w:t xml:space="preserve">Реестр расходных обязательств </w:t>
      </w:r>
      <w:r>
        <w:t>Воронинского</w:t>
      </w:r>
      <w:r w:rsidRPr="00042243">
        <w:t xml:space="preserve"> сельского поселения ведется в порядке, установленном Администрацией.</w:t>
      </w:r>
    </w:p>
    <w:p w:rsidR="0056245A" w:rsidRPr="00042243" w:rsidRDefault="0056245A" w:rsidP="000C2810">
      <w:pPr>
        <w:pStyle w:val="Heading1"/>
        <w:tabs>
          <w:tab w:val="left" w:pos="624"/>
          <w:tab w:val="left" w:pos="720"/>
          <w:tab w:val="left" w:pos="1248"/>
        </w:tabs>
        <w:ind w:firstLine="854"/>
        <w:rPr>
          <w:rFonts w:ascii="Times New Roman" w:hAnsi="Times New Roman"/>
          <w:sz w:val="24"/>
          <w:szCs w:val="24"/>
        </w:rPr>
      </w:pPr>
    </w:p>
    <w:p w:rsidR="0056245A" w:rsidRPr="00957E7D" w:rsidRDefault="0056245A" w:rsidP="000C2810">
      <w:pPr>
        <w:pStyle w:val="Heading1"/>
        <w:tabs>
          <w:tab w:val="left" w:pos="624"/>
          <w:tab w:val="left" w:pos="720"/>
          <w:tab w:val="left" w:pos="1248"/>
        </w:tabs>
        <w:ind w:firstLine="854"/>
        <w:rPr>
          <w:rFonts w:ascii="Times New Roman" w:hAnsi="Times New Roman"/>
          <w:b/>
          <w:sz w:val="24"/>
          <w:szCs w:val="24"/>
          <w:u w:val="none"/>
        </w:rPr>
      </w:pPr>
      <w:r w:rsidRPr="00957E7D">
        <w:rPr>
          <w:rFonts w:ascii="Times New Roman" w:hAnsi="Times New Roman"/>
          <w:b/>
          <w:sz w:val="24"/>
          <w:szCs w:val="24"/>
          <w:u w:val="none"/>
        </w:rPr>
        <w:t>Статья 4</w:t>
      </w:r>
      <w:r>
        <w:rPr>
          <w:rFonts w:ascii="Times New Roman" w:hAnsi="Times New Roman"/>
          <w:b/>
          <w:sz w:val="24"/>
          <w:szCs w:val="24"/>
          <w:u w:val="none"/>
        </w:rPr>
        <w:t>8</w:t>
      </w:r>
      <w:r w:rsidRPr="00957E7D">
        <w:rPr>
          <w:rFonts w:ascii="Times New Roman" w:hAnsi="Times New Roman"/>
          <w:b/>
          <w:sz w:val="24"/>
          <w:szCs w:val="24"/>
          <w:u w:val="none"/>
        </w:rPr>
        <w:t>. Порядок осуществления контроля за исполнением местного бюджета</w:t>
      </w:r>
    </w:p>
    <w:p w:rsidR="0056245A" w:rsidRPr="00042243" w:rsidRDefault="0056245A" w:rsidP="000C2810">
      <w:pPr>
        <w:tabs>
          <w:tab w:val="left" w:pos="624"/>
          <w:tab w:val="left" w:pos="1248"/>
        </w:tabs>
        <w:ind w:firstLine="854"/>
        <w:jc w:val="both"/>
      </w:pPr>
      <w:r w:rsidRPr="00042243">
        <w:t xml:space="preserve">1. Контроль за исполнением бюджета </w:t>
      </w:r>
      <w:r>
        <w:t>Воронинского</w:t>
      </w:r>
      <w:r w:rsidRPr="00042243">
        <w:t xml:space="preserve"> сельского поселения осущ</w:t>
      </w:r>
      <w:r w:rsidRPr="004D7D17">
        <w:t>ествляется Советом поселения, Администрацией поселения</w:t>
      </w:r>
      <w:r w:rsidRPr="004D7D17">
        <w:rPr>
          <w:color w:val="000000"/>
        </w:rPr>
        <w:t>, счетной палатой Томского района</w:t>
      </w:r>
      <w:r>
        <w:rPr>
          <w:color w:val="000000"/>
        </w:rPr>
        <w:t xml:space="preserve"> </w:t>
      </w:r>
      <w:r w:rsidRPr="00042243">
        <w:t xml:space="preserve">в соответствии с нормативными правовыми актами Российской Федерации, Томской области, </w:t>
      </w:r>
      <w:r>
        <w:t>Воронинского</w:t>
      </w:r>
      <w:r w:rsidRPr="00042243">
        <w:t xml:space="preserve"> сельского поселения.</w:t>
      </w:r>
    </w:p>
    <w:p w:rsidR="0056245A" w:rsidRPr="00042243" w:rsidRDefault="0056245A" w:rsidP="000C2810">
      <w:pPr>
        <w:tabs>
          <w:tab w:val="left" w:pos="624"/>
          <w:tab w:val="left" w:pos="1248"/>
        </w:tabs>
        <w:ind w:firstLine="854"/>
        <w:jc w:val="both"/>
      </w:pPr>
      <w:r w:rsidRPr="00042243">
        <w:t xml:space="preserve">2. Органы муниципального финансового контроля осуществляют предварительный, текущий и последующий контроль за исполнением бюджета </w:t>
      </w:r>
      <w:r>
        <w:t>Воронинского</w:t>
      </w:r>
      <w:r w:rsidRPr="00042243">
        <w:t xml:space="preserve"> сельского поселения.</w:t>
      </w:r>
    </w:p>
    <w:p w:rsidR="0056245A" w:rsidRPr="00042243" w:rsidRDefault="0056245A" w:rsidP="000C2810">
      <w:pPr>
        <w:tabs>
          <w:tab w:val="left" w:pos="624"/>
          <w:tab w:val="left" w:pos="1248"/>
        </w:tabs>
        <w:ind w:firstLine="854"/>
        <w:jc w:val="both"/>
      </w:pPr>
      <w:r w:rsidRPr="00042243">
        <w:t>3. В целях осуществления контрольных полномочий Совет осуществляет:</w:t>
      </w:r>
    </w:p>
    <w:p w:rsidR="0056245A" w:rsidRPr="00042243" w:rsidRDefault="0056245A" w:rsidP="000C2810">
      <w:pPr>
        <w:tabs>
          <w:tab w:val="left" w:pos="624"/>
          <w:tab w:val="left" w:pos="1248"/>
        </w:tabs>
        <w:ind w:firstLine="854"/>
        <w:jc w:val="both"/>
      </w:pPr>
      <w:r w:rsidRPr="00042243">
        <w:t>1) предварительный контроль - в ходе обсуждения и утверждения проекта решения о бюджете;</w:t>
      </w:r>
    </w:p>
    <w:p w:rsidR="0056245A" w:rsidRPr="00042243" w:rsidRDefault="0056245A" w:rsidP="000C2810">
      <w:pPr>
        <w:tabs>
          <w:tab w:val="left" w:pos="624"/>
          <w:tab w:val="left" w:pos="1248"/>
        </w:tabs>
        <w:ind w:firstLine="854"/>
        <w:jc w:val="both"/>
      </w:pPr>
      <w:r w:rsidRPr="00042243">
        <w:t>2) текущий контроль - в ходе рассмотрения вопросов исполнения бюджета  на собраниях Совета,</w:t>
      </w:r>
      <w:r>
        <w:t xml:space="preserve"> комиссий, рабочих групп Совета;</w:t>
      </w:r>
    </w:p>
    <w:p w:rsidR="0056245A" w:rsidRPr="00042243" w:rsidRDefault="0056245A" w:rsidP="000C2810">
      <w:pPr>
        <w:tabs>
          <w:tab w:val="left" w:pos="624"/>
          <w:tab w:val="left" w:pos="1248"/>
        </w:tabs>
        <w:ind w:firstLine="854"/>
        <w:jc w:val="both"/>
      </w:pPr>
      <w:r w:rsidRPr="00042243">
        <w:t>3) последующий контроль - в ходе рассмотрения и утверждения отчетов об исполнении бюджета.</w:t>
      </w:r>
    </w:p>
    <w:p w:rsidR="0056245A" w:rsidRPr="00042243" w:rsidRDefault="0056245A" w:rsidP="000C2810">
      <w:pPr>
        <w:tabs>
          <w:tab w:val="left" w:pos="624"/>
          <w:tab w:val="left" w:pos="1248"/>
        </w:tabs>
        <w:ind w:firstLine="854"/>
        <w:jc w:val="both"/>
      </w:pPr>
      <w:r w:rsidRPr="00042243">
        <w:t>4. Администрации осуществляет финансовый контроль за исполнением бюджета, формы и порядок которого определяется норма</w:t>
      </w:r>
      <w:r>
        <w:t>тивными правовыми актами Совета, в соответствии с действующим федеральным и областным законодательством.</w:t>
      </w:r>
    </w:p>
    <w:p w:rsidR="0056245A" w:rsidRPr="00042243" w:rsidRDefault="0056245A" w:rsidP="000C2810">
      <w:pPr>
        <w:tabs>
          <w:tab w:val="left" w:pos="624"/>
          <w:tab w:val="left" w:pos="1248"/>
        </w:tabs>
        <w:ind w:firstLine="854"/>
        <w:jc w:val="both"/>
      </w:pPr>
      <w:r w:rsidRPr="00042243">
        <w:t>Финансовый контроль осуществляется в форме предварительного, текущего и последующего контроля, который включает в себя контроль местного бюджета, кредитных организаций, других участников бюджетного процесса,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6245A" w:rsidRPr="00042243" w:rsidRDefault="0056245A" w:rsidP="000C2810">
      <w:pPr>
        <w:tabs>
          <w:tab w:val="left" w:pos="624"/>
          <w:tab w:val="left" w:pos="1248"/>
        </w:tabs>
        <w:ind w:firstLine="854"/>
        <w:jc w:val="both"/>
      </w:pPr>
      <w:r w:rsidRPr="00042243">
        <w:t>5. Главные распорядители, распорядители средств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6245A" w:rsidRPr="00042243" w:rsidRDefault="0056245A" w:rsidP="000C2810">
      <w:pPr>
        <w:tabs>
          <w:tab w:val="left" w:pos="624"/>
          <w:tab w:val="left" w:pos="1248"/>
        </w:tabs>
        <w:ind w:firstLine="854"/>
        <w:jc w:val="both"/>
      </w:pPr>
      <w:r w:rsidRPr="00042243">
        <w:t>Главные распорядители, распорядители средств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56245A" w:rsidRPr="00042243" w:rsidRDefault="0056245A" w:rsidP="000C2810">
      <w:pPr>
        <w:tabs>
          <w:tab w:val="left" w:pos="624"/>
          <w:tab w:val="left" w:pos="1248"/>
        </w:tabs>
        <w:ind w:firstLine="854"/>
        <w:jc w:val="both"/>
      </w:pPr>
      <w:r w:rsidRPr="00042243">
        <w:t>Главные распорядители, распорядители средств бюджета  вправе проводить проверки подведомственных распорядителей (получателей) бюджетных средств и муниципальных унитарных предприятий.</w:t>
      </w:r>
    </w:p>
    <w:p w:rsidR="0056245A" w:rsidRPr="00042243" w:rsidRDefault="0056245A" w:rsidP="000C2810">
      <w:pPr>
        <w:pStyle w:val="ConsNonformat"/>
        <w:tabs>
          <w:tab w:val="left" w:pos="0"/>
          <w:tab w:val="left" w:pos="624"/>
          <w:tab w:val="left" w:pos="1248"/>
        </w:tabs>
        <w:ind w:firstLine="854"/>
        <w:jc w:val="both"/>
        <w:rPr>
          <w:rFonts w:ascii="Times New Roman" w:hAnsi="Times New Roman"/>
          <w:b/>
          <w:szCs w:val="24"/>
        </w:rPr>
      </w:pPr>
    </w:p>
    <w:p w:rsidR="0056245A" w:rsidRPr="00042243" w:rsidRDefault="0056245A" w:rsidP="000C2810">
      <w:pPr>
        <w:pStyle w:val="ConsNormal"/>
        <w:widowControl/>
        <w:tabs>
          <w:tab w:val="left" w:pos="0"/>
          <w:tab w:val="left" w:pos="624"/>
          <w:tab w:val="left" w:pos="1248"/>
        </w:tabs>
        <w:ind w:firstLine="0"/>
        <w:jc w:val="center"/>
        <w:rPr>
          <w:rFonts w:ascii="Times New Roman" w:hAnsi="Times New Roman"/>
          <w:b/>
          <w:szCs w:val="24"/>
        </w:rPr>
      </w:pPr>
      <w:r w:rsidRPr="00042243">
        <w:rPr>
          <w:rFonts w:ascii="Times New Roman" w:hAnsi="Times New Roman"/>
          <w:b/>
          <w:szCs w:val="24"/>
        </w:rPr>
        <w:t xml:space="preserve">ГЛАВА </w:t>
      </w:r>
      <w:r>
        <w:rPr>
          <w:rFonts w:ascii="Times New Roman" w:hAnsi="Times New Roman"/>
          <w:b/>
          <w:szCs w:val="24"/>
        </w:rPr>
        <w:t>6</w:t>
      </w:r>
      <w:r w:rsidRPr="00042243">
        <w:rPr>
          <w:rFonts w:ascii="Times New Roman" w:hAnsi="Times New Roman"/>
          <w:b/>
          <w:szCs w:val="24"/>
        </w:rPr>
        <w:t xml:space="preserve">. МУНИЦИПАЛЬНЫЕ ПРАВОВЫЕ АКТЫ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042243" w:rsidRDefault="0056245A" w:rsidP="000C2810">
      <w:pPr>
        <w:tabs>
          <w:tab w:val="left" w:pos="0"/>
          <w:tab w:val="left" w:pos="624"/>
          <w:tab w:val="left" w:pos="1248"/>
        </w:tabs>
        <w:autoSpaceDE w:val="0"/>
        <w:autoSpaceDN w:val="0"/>
        <w:adjustRightInd w:val="0"/>
        <w:ind w:firstLine="854"/>
        <w:jc w:val="both"/>
        <w:rPr>
          <w:b/>
        </w:rPr>
      </w:pPr>
    </w:p>
    <w:p w:rsidR="0056245A" w:rsidRDefault="0056245A" w:rsidP="000C2810">
      <w:pPr>
        <w:tabs>
          <w:tab w:val="left" w:pos="0"/>
          <w:tab w:val="left" w:pos="624"/>
          <w:tab w:val="left" w:pos="1248"/>
        </w:tabs>
        <w:autoSpaceDE w:val="0"/>
        <w:autoSpaceDN w:val="0"/>
        <w:adjustRightInd w:val="0"/>
        <w:ind w:firstLine="854"/>
        <w:jc w:val="both"/>
        <w:rPr>
          <w:b/>
        </w:rPr>
      </w:pPr>
      <w:r w:rsidRPr="00042243">
        <w:rPr>
          <w:b/>
        </w:rPr>
        <w:t>Статья  4</w:t>
      </w:r>
      <w:r>
        <w:rPr>
          <w:b/>
        </w:rPr>
        <w:t>9</w:t>
      </w:r>
      <w:r w:rsidRPr="00042243">
        <w:rPr>
          <w:b/>
        </w:rPr>
        <w:t>. Система муниципальных правовых актов</w:t>
      </w:r>
    </w:p>
    <w:p w:rsidR="0056245A" w:rsidRPr="00042243" w:rsidRDefault="0056245A" w:rsidP="003743C8">
      <w:pPr>
        <w:tabs>
          <w:tab w:val="left" w:pos="0"/>
          <w:tab w:val="left" w:pos="624"/>
          <w:tab w:val="left" w:pos="1248"/>
        </w:tabs>
        <w:autoSpaceDE w:val="0"/>
        <w:autoSpaceDN w:val="0"/>
        <w:adjustRightInd w:val="0"/>
        <w:ind w:firstLine="851"/>
        <w:jc w:val="both"/>
      </w:pPr>
      <w:r w:rsidRPr="00042243">
        <w:t>1.</w:t>
      </w:r>
      <w:r>
        <w:t xml:space="preserve"> </w:t>
      </w:r>
      <w:r w:rsidRPr="00042243">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6245A" w:rsidRPr="00042243" w:rsidRDefault="0056245A" w:rsidP="003743C8">
      <w:pPr>
        <w:pStyle w:val="BodyText"/>
        <w:tabs>
          <w:tab w:val="left" w:pos="0"/>
          <w:tab w:val="num" w:pos="567"/>
          <w:tab w:val="left" w:pos="624"/>
          <w:tab w:val="left" w:pos="1248"/>
        </w:tabs>
        <w:ind w:firstLine="851"/>
        <w:rPr>
          <w:sz w:val="24"/>
        </w:rPr>
      </w:pPr>
      <w:r>
        <w:rPr>
          <w:sz w:val="24"/>
        </w:rPr>
        <w:t>1. 2  Муниципальными</w:t>
      </w:r>
      <w:r w:rsidRPr="00042243">
        <w:rPr>
          <w:sz w:val="24"/>
        </w:rPr>
        <w:t xml:space="preserve"> пра</w:t>
      </w:r>
      <w:r>
        <w:rPr>
          <w:sz w:val="24"/>
        </w:rPr>
        <w:t>вовыми актами являются</w:t>
      </w:r>
      <w:r w:rsidRPr="00042243">
        <w:rPr>
          <w:sz w:val="24"/>
        </w:rPr>
        <w:t>:</w:t>
      </w:r>
    </w:p>
    <w:p w:rsidR="0056245A" w:rsidRPr="00042243" w:rsidRDefault="0056245A" w:rsidP="003743C8">
      <w:pPr>
        <w:pStyle w:val="BodyText"/>
        <w:tabs>
          <w:tab w:val="left" w:pos="0"/>
          <w:tab w:val="num" w:pos="567"/>
          <w:tab w:val="left" w:pos="624"/>
          <w:tab w:val="left" w:pos="1248"/>
        </w:tabs>
        <w:ind w:firstLine="851"/>
        <w:rPr>
          <w:sz w:val="24"/>
        </w:rPr>
      </w:pPr>
      <w:r w:rsidRPr="00042243">
        <w:rPr>
          <w:sz w:val="24"/>
        </w:rPr>
        <w:t xml:space="preserve">1) Устав </w:t>
      </w:r>
      <w:r>
        <w:rPr>
          <w:sz w:val="24"/>
        </w:rPr>
        <w:t>Воронинск</w:t>
      </w:r>
      <w:r w:rsidRPr="00042243">
        <w:rPr>
          <w:sz w:val="24"/>
        </w:rPr>
        <w:t>ого сельского поселения;</w:t>
      </w:r>
    </w:p>
    <w:p w:rsidR="0056245A" w:rsidRPr="00042243" w:rsidRDefault="0056245A" w:rsidP="003743C8">
      <w:pPr>
        <w:pStyle w:val="BodyText"/>
        <w:tabs>
          <w:tab w:val="left" w:pos="0"/>
          <w:tab w:val="num" w:pos="567"/>
          <w:tab w:val="left" w:pos="624"/>
          <w:tab w:val="left" w:pos="1248"/>
        </w:tabs>
        <w:ind w:firstLine="851"/>
        <w:rPr>
          <w:sz w:val="24"/>
        </w:rPr>
      </w:pPr>
      <w:r w:rsidRPr="00042243">
        <w:rPr>
          <w:sz w:val="24"/>
        </w:rPr>
        <w:t>2) правовые акты, принятые на местном референдуме;</w:t>
      </w:r>
    </w:p>
    <w:p w:rsidR="0056245A" w:rsidRPr="00042243" w:rsidRDefault="0056245A" w:rsidP="003743C8">
      <w:pPr>
        <w:pStyle w:val="BodyText"/>
        <w:tabs>
          <w:tab w:val="left" w:pos="0"/>
          <w:tab w:val="num" w:pos="567"/>
          <w:tab w:val="left" w:pos="624"/>
          <w:tab w:val="left" w:pos="1248"/>
        </w:tabs>
        <w:ind w:firstLine="851"/>
        <w:rPr>
          <w:sz w:val="24"/>
        </w:rPr>
      </w:pPr>
      <w:r w:rsidRPr="00042243">
        <w:rPr>
          <w:sz w:val="24"/>
        </w:rPr>
        <w:t>3) нормативные и иные правовые акты Совета;</w:t>
      </w:r>
    </w:p>
    <w:p w:rsidR="0056245A" w:rsidRPr="00042243" w:rsidRDefault="0056245A" w:rsidP="003743C8">
      <w:pPr>
        <w:pStyle w:val="BodyText"/>
        <w:tabs>
          <w:tab w:val="left" w:pos="0"/>
          <w:tab w:val="num" w:pos="567"/>
          <w:tab w:val="left" w:pos="624"/>
          <w:tab w:val="left" w:pos="1248"/>
        </w:tabs>
        <w:ind w:firstLine="851"/>
        <w:rPr>
          <w:sz w:val="24"/>
        </w:rPr>
      </w:pPr>
      <w:r w:rsidRPr="00042243">
        <w:rPr>
          <w:sz w:val="24"/>
        </w:rPr>
        <w:t>4)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w:t>
      </w:r>
      <w:r>
        <w:rPr>
          <w:sz w:val="24"/>
        </w:rPr>
        <w:t>авом муниципального образования.</w:t>
      </w:r>
    </w:p>
    <w:p w:rsidR="0056245A" w:rsidRPr="00042243" w:rsidRDefault="0056245A" w:rsidP="003743C8">
      <w:pPr>
        <w:tabs>
          <w:tab w:val="left" w:pos="0"/>
          <w:tab w:val="left" w:pos="624"/>
          <w:tab w:val="left" w:pos="720"/>
          <w:tab w:val="left" w:pos="1248"/>
        </w:tabs>
        <w:ind w:firstLine="851"/>
        <w:jc w:val="both"/>
      </w:pPr>
      <w:r w:rsidRPr="00042243">
        <w:t xml:space="preserve">2. Устав </w:t>
      </w:r>
      <w:r>
        <w:t>Воронинск</w:t>
      </w:r>
      <w:r w:rsidRPr="00042243">
        <w:t>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6245A" w:rsidRPr="00042243" w:rsidRDefault="0056245A" w:rsidP="003743C8">
      <w:pPr>
        <w:shd w:val="clear" w:color="auto" w:fill="FFFFFF"/>
        <w:tabs>
          <w:tab w:val="left" w:pos="0"/>
          <w:tab w:val="left" w:pos="624"/>
          <w:tab w:val="left" w:pos="720"/>
          <w:tab w:val="left" w:pos="1248"/>
        </w:tabs>
        <w:ind w:firstLine="851"/>
        <w:jc w:val="both"/>
      </w:pPr>
      <w:r w:rsidRPr="00042243">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w:t>
      </w:r>
      <w:r>
        <w:t>действующим   законодательством не установлен иной порядок вступления их в силу</w:t>
      </w:r>
      <w:r w:rsidRPr="00042243">
        <w:t>.</w:t>
      </w:r>
    </w:p>
    <w:p w:rsidR="0056245A" w:rsidRDefault="0056245A" w:rsidP="003743C8">
      <w:pPr>
        <w:tabs>
          <w:tab w:val="left" w:pos="0"/>
          <w:tab w:val="left" w:pos="624"/>
          <w:tab w:val="left" w:pos="720"/>
          <w:tab w:val="left" w:pos="1248"/>
        </w:tabs>
        <w:ind w:firstLine="851"/>
        <w:jc w:val="both"/>
      </w:pPr>
      <w:r>
        <w:t xml:space="preserve">4. </w:t>
      </w:r>
      <w:r w:rsidRPr="004F0233">
        <w:t>Нормативные правовые акты Совета о налогах и сборах, вступают в силу в соответствии с Налоговым кодексом Российской Федерации.</w:t>
      </w:r>
    </w:p>
    <w:p w:rsidR="0056245A" w:rsidRPr="00042243" w:rsidRDefault="0056245A" w:rsidP="003743C8">
      <w:pPr>
        <w:tabs>
          <w:tab w:val="left" w:pos="0"/>
          <w:tab w:val="left" w:pos="624"/>
          <w:tab w:val="left" w:pos="720"/>
          <w:tab w:val="left" w:pos="1248"/>
        </w:tabs>
        <w:ind w:firstLine="851"/>
        <w:jc w:val="both"/>
        <w:rPr>
          <w:color w:val="000000"/>
        </w:rPr>
      </w:pPr>
      <w:r w:rsidRPr="00042243">
        <w:t>5. Муниципальные правовые акты подлежат официальному опубликованию в печатном издании</w:t>
      </w:r>
      <w:r w:rsidRPr="00042243">
        <w:rPr>
          <w:color w:val="FF0000"/>
        </w:rPr>
        <w:t xml:space="preserve"> </w:t>
      </w:r>
      <w:r w:rsidRPr="008821AD">
        <w:rPr>
          <w:color w:val="000000"/>
        </w:rPr>
        <w:t>информационный бюллетень Воронинского поселения и на</w:t>
      </w:r>
      <w:r>
        <w:rPr>
          <w:b/>
          <w:color w:val="000000"/>
        </w:rPr>
        <w:t xml:space="preserve"> </w:t>
      </w:r>
      <w:r>
        <w:t>официальном сайте Воронинского поселения в сети интернет</w:t>
      </w:r>
      <w:r>
        <w:rPr>
          <w:b/>
          <w:color w:val="000000"/>
        </w:rPr>
        <w:t xml:space="preserve">. </w:t>
      </w:r>
    </w:p>
    <w:p w:rsidR="0056245A" w:rsidRDefault="0056245A" w:rsidP="003743C8">
      <w:pPr>
        <w:tabs>
          <w:tab w:val="left" w:pos="0"/>
          <w:tab w:val="left" w:pos="624"/>
          <w:tab w:val="left" w:pos="720"/>
          <w:tab w:val="left" w:pos="1248"/>
        </w:tabs>
        <w:ind w:firstLine="851"/>
        <w:jc w:val="both"/>
      </w:pPr>
      <w:r w:rsidRPr="00042243">
        <w:t xml:space="preserve">6. Муниципальные правовые акты подлежат официальному обнародованию путем размещения </w:t>
      </w:r>
      <w:r>
        <w:t xml:space="preserve"> </w:t>
      </w:r>
      <w:r w:rsidRPr="00042243">
        <w:t>в следующих общественных местах:</w:t>
      </w:r>
      <w:r>
        <w:t xml:space="preserve">  ФАП д. Новомихайловка, библиотека д. Воронино, на стенде в зданиях Администрации поселения, расположенных в д. Воронино, с. Семилужки, с. Сухоречье.</w:t>
      </w:r>
    </w:p>
    <w:p w:rsidR="0056245A" w:rsidRPr="00042243" w:rsidRDefault="0056245A" w:rsidP="003743C8">
      <w:pPr>
        <w:tabs>
          <w:tab w:val="left" w:pos="0"/>
          <w:tab w:val="left" w:pos="624"/>
          <w:tab w:val="left" w:pos="720"/>
          <w:tab w:val="left" w:pos="1248"/>
        </w:tabs>
        <w:ind w:firstLine="851"/>
        <w:jc w:val="both"/>
        <w:rPr>
          <w:b/>
          <w:color w:val="000000"/>
        </w:rPr>
      </w:pPr>
      <w:r w:rsidRPr="00042243">
        <w:rPr>
          <w:b/>
          <w:color w:val="FF0000"/>
        </w:rPr>
        <w:t xml:space="preserve"> </w:t>
      </w:r>
    </w:p>
    <w:p w:rsidR="0056245A" w:rsidRPr="00042243" w:rsidRDefault="0056245A" w:rsidP="00997082">
      <w:pPr>
        <w:tabs>
          <w:tab w:val="left" w:pos="0"/>
          <w:tab w:val="left" w:pos="624"/>
          <w:tab w:val="left" w:pos="1248"/>
        </w:tabs>
        <w:autoSpaceDE w:val="0"/>
        <w:autoSpaceDN w:val="0"/>
        <w:adjustRightInd w:val="0"/>
        <w:ind w:firstLine="851"/>
        <w:jc w:val="both"/>
        <w:rPr>
          <w:b/>
        </w:rPr>
      </w:pPr>
      <w:r w:rsidRPr="00042243">
        <w:rPr>
          <w:b/>
        </w:rPr>
        <w:t xml:space="preserve">Статья  </w:t>
      </w:r>
      <w:r>
        <w:rPr>
          <w:b/>
        </w:rPr>
        <w:t>50</w:t>
      </w:r>
      <w:r w:rsidRPr="00042243">
        <w:rPr>
          <w:b/>
        </w:rPr>
        <w:t>. Подготовка муниципальных правовых актов</w:t>
      </w:r>
    </w:p>
    <w:p w:rsidR="0056245A" w:rsidRPr="00042243" w:rsidRDefault="0056245A" w:rsidP="00997082">
      <w:pPr>
        <w:pStyle w:val="ConsNonformat"/>
        <w:widowContro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w:t>
      </w:r>
      <w:r>
        <w:rPr>
          <w:rFonts w:ascii="Times New Roman" w:hAnsi="Times New Roman"/>
          <w:szCs w:val="24"/>
        </w:rPr>
        <w:t xml:space="preserve"> инициативными группами граждан, прокурором Томского района.</w:t>
      </w:r>
    </w:p>
    <w:p w:rsidR="0056245A" w:rsidRPr="00042243" w:rsidRDefault="0056245A" w:rsidP="003743C8">
      <w:pPr>
        <w:pStyle w:val="ConsNonformat"/>
        <w:widowContro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2. Порядок внесения проектов муниципальных правовых актов, перечень и форма прилагаемых к ним докумен</w:t>
      </w:r>
      <w:r>
        <w:rPr>
          <w:rFonts w:ascii="Times New Roman" w:hAnsi="Times New Roman"/>
          <w:szCs w:val="24"/>
        </w:rPr>
        <w:t>тов устанавливаются нормативным правовым актом органа местного самоуправления</w:t>
      </w:r>
      <w:r w:rsidRPr="00042243">
        <w:rPr>
          <w:rFonts w:ascii="Times New Roman" w:hAnsi="Times New Roman"/>
          <w:szCs w:val="24"/>
        </w:rPr>
        <w:t xml:space="preserve"> или должностных лиц местного самоуправления, на рассмотрение которых вносятся указанные проекты.</w:t>
      </w:r>
    </w:p>
    <w:p w:rsidR="0056245A" w:rsidRPr="00042243" w:rsidRDefault="0056245A" w:rsidP="003743C8">
      <w:pPr>
        <w:tabs>
          <w:tab w:val="left" w:pos="0"/>
          <w:tab w:val="left" w:pos="624"/>
          <w:tab w:val="left" w:pos="1248"/>
        </w:tabs>
        <w:autoSpaceDE w:val="0"/>
        <w:autoSpaceDN w:val="0"/>
        <w:adjustRightInd w:val="0"/>
        <w:ind w:firstLine="851"/>
        <w:jc w:val="both"/>
      </w:pPr>
      <w:r w:rsidRPr="00042243">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w:t>
      </w:r>
    </w:p>
    <w:p w:rsidR="0056245A" w:rsidRPr="00042243" w:rsidRDefault="0056245A" w:rsidP="003743C8">
      <w:pPr>
        <w:tabs>
          <w:tab w:val="left" w:pos="0"/>
          <w:tab w:val="num" w:pos="567"/>
          <w:tab w:val="left" w:pos="624"/>
          <w:tab w:val="left" w:pos="1248"/>
        </w:tabs>
        <w:autoSpaceDE w:val="0"/>
        <w:autoSpaceDN w:val="0"/>
        <w:adjustRightInd w:val="0"/>
        <w:ind w:firstLine="851"/>
        <w:jc w:val="both"/>
      </w:pPr>
      <w:r w:rsidRPr="00042243">
        <w:t>4. Муниципальные правовые акты принимаются (издаются) Советом поселения, Главой поселения в соответствии с  утвержденными  регламентами.</w:t>
      </w:r>
    </w:p>
    <w:p w:rsidR="0056245A" w:rsidRPr="00042243" w:rsidRDefault="0056245A" w:rsidP="000C2810">
      <w:pPr>
        <w:pStyle w:val="Heading4"/>
        <w:tabs>
          <w:tab w:val="left" w:pos="0"/>
          <w:tab w:val="left" w:pos="624"/>
          <w:tab w:val="left" w:pos="1248"/>
        </w:tabs>
        <w:autoSpaceDE/>
        <w:autoSpaceDN/>
        <w:adjustRightInd/>
        <w:ind w:firstLine="854"/>
        <w:rPr>
          <w:szCs w:val="24"/>
        </w:rPr>
      </w:pPr>
    </w:p>
    <w:p w:rsidR="0056245A" w:rsidRPr="00042243" w:rsidRDefault="0056245A" w:rsidP="000C2810">
      <w:pPr>
        <w:pStyle w:val="Heading4"/>
        <w:tabs>
          <w:tab w:val="left" w:pos="0"/>
          <w:tab w:val="left" w:pos="624"/>
          <w:tab w:val="left" w:pos="1248"/>
        </w:tabs>
        <w:autoSpaceDE/>
        <w:autoSpaceDN/>
        <w:adjustRightInd/>
        <w:ind w:firstLine="854"/>
        <w:rPr>
          <w:szCs w:val="24"/>
        </w:rPr>
      </w:pPr>
      <w:r w:rsidRPr="00042243">
        <w:rPr>
          <w:szCs w:val="24"/>
        </w:rPr>
        <w:t xml:space="preserve"> Статья  </w:t>
      </w:r>
      <w:r>
        <w:rPr>
          <w:szCs w:val="24"/>
        </w:rPr>
        <w:t>51</w:t>
      </w:r>
      <w:r w:rsidRPr="00042243">
        <w:rPr>
          <w:szCs w:val="24"/>
        </w:rPr>
        <w:t>. Вступление в силу муниципальных правовых актов</w:t>
      </w:r>
    </w:p>
    <w:p w:rsidR="0056245A" w:rsidRPr="00042243" w:rsidRDefault="0056245A" w:rsidP="000C2810">
      <w:pPr>
        <w:tabs>
          <w:tab w:val="left" w:pos="0"/>
          <w:tab w:val="left" w:pos="624"/>
          <w:tab w:val="left" w:pos="1248"/>
        </w:tabs>
        <w:autoSpaceDE w:val="0"/>
        <w:autoSpaceDN w:val="0"/>
        <w:adjustRightInd w:val="0"/>
        <w:spacing w:before="120"/>
        <w:ind w:firstLine="854"/>
        <w:jc w:val="both"/>
      </w:pPr>
      <w:r w:rsidRPr="00042243">
        <w:t>1. Муниципальные правовые акты вступают в силу в порядке, установленном настоящим Уставом,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6245A" w:rsidRPr="00042243" w:rsidRDefault="0056245A" w:rsidP="000C2810">
      <w:pPr>
        <w:tabs>
          <w:tab w:val="left" w:pos="0"/>
          <w:tab w:val="left" w:pos="624"/>
          <w:tab w:val="left" w:pos="1248"/>
        </w:tabs>
        <w:spacing w:before="120" w:after="120"/>
        <w:ind w:firstLine="854"/>
        <w:jc w:val="both"/>
      </w:pPr>
      <w:r>
        <w:t>2</w:t>
      </w:r>
      <w:r w:rsidRPr="00042243">
        <w:t>. Официальным  опубликованием  является  опубликование правовых</w:t>
      </w:r>
      <w:r>
        <w:t xml:space="preserve"> актов  в официальном издании </w:t>
      </w:r>
      <w:r w:rsidRPr="00693914">
        <w:t>информационный бюллетень Воронинского сельского поселения</w:t>
      </w:r>
      <w:r w:rsidRPr="00042243">
        <w:t>.</w:t>
      </w:r>
    </w:p>
    <w:p w:rsidR="0056245A" w:rsidRPr="00042243" w:rsidRDefault="0056245A" w:rsidP="000C2810">
      <w:pPr>
        <w:pStyle w:val="ConsNonformat"/>
        <w:widowControl/>
        <w:tabs>
          <w:tab w:val="left" w:pos="0"/>
          <w:tab w:val="left" w:pos="624"/>
          <w:tab w:val="left" w:pos="1248"/>
        </w:tabs>
        <w:spacing w:before="240"/>
        <w:ind w:firstLine="854"/>
        <w:jc w:val="both"/>
        <w:rPr>
          <w:rFonts w:ascii="Times New Roman" w:hAnsi="Times New Roman"/>
          <w:b/>
          <w:szCs w:val="24"/>
        </w:rPr>
      </w:pPr>
      <w:r w:rsidRPr="00042243">
        <w:rPr>
          <w:rFonts w:ascii="Times New Roman" w:hAnsi="Times New Roman"/>
          <w:b/>
          <w:szCs w:val="24"/>
        </w:rPr>
        <w:t>Статья 5</w:t>
      </w:r>
      <w:r>
        <w:rPr>
          <w:rFonts w:ascii="Times New Roman" w:hAnsi="Times New Roman"/>
          <w:b/>
          <w:szCs w:val="24"/>
        </w:rPr>
        <w:t>2</w:t>
      </w:r>
      <w:r w:rsidRPr="00042243">
        <w:rPr>
          <w:rFonts w:ascii="Times New Roman" w:hAnsi="Times New Roman"/>
          <w:b/>
          <w:szCs w:val="24"/>
        </w:rPr>
        <w:t>. Отмена муниципальных правовых актов и приостановление их действия</w:t>
      </w:r>
    </w:p>
    <w:p w:rsidR="0056245A" w:rsidRPr="00042243" w:rsidRDefault="0056245A" w:rsidP="000C2810">
      <w:pPr>
        <w:tabs>
          <w:tab w:val="left" w:pos="0"/>
          <w:tab w:val="left" w:pos="624"/>
          <w:tab w:val="left" w:pos="1248"/>
        </w:tabs>
        <w:ind w:firstLine="854"/>
        <w:jc w:val="both"/>
      </w:pPr>
      <w:r w:rsidRPr="0004224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Томской области).</w:t>
      </w:r>
    </w:p>
    <w:p w:rsidR="0056245A" w:rsidRPr="00042243" w:rsidRDefault="0056245A" w:rsidP="000C2810">
      <w:pPr>
        <w:pStyle w:val="ConsNonformat"/>
        <w:widowControl/>
        <w:tabs>
          <w:tab w:val="left" w:pos="0"/>
          <w:tab w:val="left" w:pos="624"/>
          <w:tab w:val="left" w:pos="1248"/>
        </w:tabs>
        <w:ind w:firstLine="854"/>
        <w:jc w:val="both"/>
        <w:rPr>
          <w:rFonts w:ascii="Times New Roman" w:hAnsi="Times New Roman"/>
          <w:b/>
          <w:szCs w:val="24"/>
        </w:rPr>
      </w:pPr>
    </w:p>
    <w:p w:rsidR="0056245A" w:rsidRPr="00042243" w:rsidRDefault="0056245A" w:rsidP="00BA1D1E">
      <w:pPr>
        <w:keepNext/>
        <w:tabs>
          <w:tab w:val="left" w:pos="0"/>
          <w:tab w:val="left" w:pos="624"/>
          <w:tab w:val="left" w:pos="1248"/>
        </w:tabs>
        <w:autoSpaceDE w:val="0"/>
        <w:autoSpaceDN w:val="0"/>
        <w:adjustRightInd w:val="0"/>
        <w:ind w:firstLine="851"/>
        <w:jc w:val="both"/>
      </w:pPr>
      <w:r w:rsidRPr="00042243">
        <w:rPr>
          <w:b/>
        </w:rPr>
        <w:t>Статья  5</w:t>
      </w:r>
      <w:r>
        <w:rPr>
          <w:b/>
        </w:rPr>
        <w:t>3</w:t>
      </w:r>
      <w:r w:rsidRPr="00042243">
        <w:rPr>
          <w:b/>
        </w:rPr>
        <w:t>. Устав муниципального образования «</w:t>
      </w:r>
      <w:r>
        <w:rPr>
          <w:b/>
        </w:rPr>
        <w:t>Воронинск</w:t>
      </w:r>
      <w:r w:rsidRPr="00042243">
        <w:rPr>
          <w:b/>
        </w:rPr>
        <w:t>ое сельское поселение» и правовые акты, принятые на местном референдуме</w:t>
      </w:r>
    </w:p>
    <w:p w:rsidR="0056245A" w:rsidRPr="00042243" w:rsidRDefault="0056245A" w:rsidP="00BA1D1E">
      <w:pPr>
        <w:tabs>
          <w:tab w:val="left" w:pos="0"/>
          <w:tab w:val="left" w:pos="624"/>
          <w:tab w:val="left" w:pos="1248"/>
        </w:tabs>
        <w:autoSpaceDE w:val="0"/>
        <w:autoSpaceDN w:val="0"/>
        <w:adjustRightInd w:val="0"/>
        <w:ind w:firstLine="851"/>
        <w:jc w:val="both"/>
      </w:pPr>
      <w:r w:rsidRPr="00042243">
        <w:t>1. Устав муниципального образования «</w:t>
      </w:r>
      <w:r>
        <w:t>Воронинск</w:t>
      </w:r>
      <w:r w:rsidRPr="00042243">
        <w:t xml:space="preserve">ое сельское поселение» (далее – Устав </w:t>
      </w:r>
      <w:r>
        <w:t>Воронинск</w:t>
      </w:r>
      <w:r w:rsidRPr="00042243">
        <w:t>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w:t>
      </w:r>
      <w:r>
        <w:t>пальных правовых актов Воронинского</w:t>
      </w:r>
      <w:r w:rsidRPr="00042243">
        <w:t xml:space="preserve"> поселения, имеют прямое действие и применяются на всей территории поселения.</w:t>
      </w:r>
    </w:p>
    <w:p w:rsidR="0056245A" w:rsidRPr="00042243" w:rsidRDefault="0056245A" w:rsidP="00BA1D1E">
      <w:pPr>
        <w:tabs>
          <w:tab w:val="left" w:pos="0"/>
          <w:tab w:val="left" w:pos="624"/>
          <w:tab w:val="left" w:pos="1248"/>
        </w:tabs>
        <w:autoSpaceDE w:val="0"/>
        <w:autoSpaceDN w:val="0"/>
        <w:adjustRightInd w:val="0"/>
        <w:ind w:firstLine="851"/>
        <w:jc w:val="both"/>
      </w:pPr>
      <w:r w:rsidRPr="00042243">
        <w:t xml:space="preserve">Иные муниципальные правовые акты не должны противоречить Уставу </w:t>
      </w:r>
      <w:r>
        <w:t>Воронинск</w:t>
      </w:r>
      <w:r w:rsidRPr="00042243">
        <w:t xml:space="preserve">ого сельского поселения и решениям, принятым на местном референдуме. В случае противоречия муниципального правового акта Уставу </w:t>
      </w:r>
      <w:r>
        <w:t>Воронинского сельского поселения</w:t>
      </w:r>
      <w:r w:rsidRPr="00042243">
        <w:t xml:space="preserve">, решению, принятому на местном референдуме, применяются Устав </w:t>
      </w:r>
      <w:r>
        <w:t xml:space="preserve">Воронинского сельского поселения </w:t>
      </w:r>
      <w:r w:rsidRPr="00042243">
        <w:t>, решения, принятые на местном референдуме.</w:t>
      </w:r>
    </w:p>
    <w:p w:rsidR="0056245A" w:rsidRPr="00042243" w:rsidRDefault="0056245A" w:rsidP="00BA1D1E">
      <w:pPr>
        <w:pStyle w:val="ConsNorma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2. Если для реализации решения, принятого на местном референдуме,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245A" w:rsidRPr="00042243" w:rsidRDefault="0056245A" w:rsidP="00BA1D1E">
      <w:pPr>
        <w:pStyle w:val="ConsNorma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 xml:space="preserve">3. Проект Устава и решения Совета поселения о внесении изменений и дополнений в Устав </w:t>
      </w:r>
      <w:r>
        <w:rPr>
          <w:rFonts w:ascii="Times New Roman" w:hAnsi="Times New Roman"/>
          <w:szCs w:val="24"/>
        </w:rPr>
        <w:t>Воронинск</w:t>
      </w:r>
      <w:r w:rsidRPr="00042243">
        <w:rPr>
          <w:rFonts w:ascii="Times New Roman" w:hAnsi="Times New Roman"/>
          <w:szCs w:val="24"/>
        </w:rPr>
        <w:t>ого сельского поселения не позднее, чем за 30 дней до дня рассмотрения вопроса о его принятии подлежат официальному опубликованию с одновременным опубликованием установленного Советом поселения порядка учета предложений по проекту данного решения, а также порядка участия граждан в его обсуждении.</w:t>
      </w:r>
    </w:p>
    <w:p w:rsidR="0056245A" w:rsidRPr="00042243" w:rsidRDefault="0056245A" w:rsidP="00BA1D1E">
      <w:pPr>
        <w:pStyle w:val="ConsNormal"/>
        <w:tabs>
          <w:tab w:val="left" w:pos="0"/>
          <w:tab w:val="left" w:pos="624"/>
          <w:tab w:val="left" w:pos="1248"/>
        </w:tabs>
        <w:ind w:firstLine="851"/>
        <w:jc w:val="both"/>
        <w:rPr>
          <w:rFonts w:ascii="Times New Roman" w:hAnsi="Times New Roman"/>
          <w:color w:val="000000"/>
          <w:spacing w:val="-6"/>
          <w:szCs w:val="24"/>
        </w:rPr>
      </w:pPr>
      <w:r w:rsidRPr="00042243">
        <w:rPr>
          <w:rFonts w:ascii="Times New Roman" w:hAnsi="Times New Roman"/>
          <w:color w:val="000000"/>
          <w:spacing w:val="-4"/>
          <w:szCs w:val="24"/>
        </w:rPr>
        <w:t xml:space="preserve">После опубликования не ранее чем через 15 дней и не позднее чем через 20 дней проект решения о принятии Устава </w:t>
      </w:r>
      <w:r>
        <w:rPr>
          <w:rFonts w:ascii="Times New Roman" w:hAnsi="Times New Roman"/>
          <w:szCs w:val="24"/>
        </w:rPr>
        <w:t>Воронинск</w:t>
      </w:r>
      <w:r w:rsidRPr="00042243">
        <w:rPr>
          <w:rFonts w:ascii="Times New Roman" w:hAnsi="Times New Roman"/>
          <w:szCs w:val="24"/>
        </w:rPr>
        <w:t>ого</w:t>
      </w:r>
      <w:r w:rsidRPr="00042243">
        <w:rPr>
          <w:rFonts w:ascii="Times New Roman" w:hAnsi="Times New Roman"/>
          <w:color w:val="000000"/>
          <w:spacing w:val="-4"/>
          <w:szCs w:val="24"/>
        </w:rPr>
        <w:t xml:space="preserve"> сельского поселения, о внесении </w:t>
      </w:r>
      <w:r w:rsidRPr="00042243">
        <w:rPr>
          <w:rFonts w:ascii="Times New Roman" w:hAnsi="Times New Roman"/>
          <w:color w:val="000000"/>
          <w:spacing w:val="-2"/>
          <w:szCs w:val="24"/>
        </w:rPr>
        <w:t xml:space="preserve">изменений и дополнений в Устав </w:t>
      </w:r>
      <w:r>
        <w:rPr>
          <w:rFonts w:ascii="Times New Roman" w:hAnsi="Times New Roman"/>
          <w:szCs w:val="24"/>
        </w:rPr>
        <w:t xml:space="preserve">Воронинского сельского поселения </w:t>
      </w:r>
      <w:r w:rsidRPr="00042243">
        <w:rPr>
          <w:rFonts w:ascii="Times New Roman" w:hAnsi="Times New Roman"/>
          <w:color w:val="000000"/>
          <w:spacing w:val="-2"/>
          <w:szCs w:val="24"/>
        </w:rPr>
        <w:t xml:space="preserve"> выносится на публичные слушания. Результаты </w:t>
      </w:r>
      <w:r w:rsidRPr="00042243">
        <w:rPr>
          <w:rFonts w:ascii="Times New Roman" w:hAnsi="Times New Roman"/>
          <w:color w:val="000000"/>
          <w:spacing w:val="-6"/>
          <w:szCs w:val="24"/>
        </w:rPr>
        <w:t>публичных слушаний подлежат опубликованию.</w:t>
      </w:r>
    </w:p>
    <w:p w:rsidR="0056245A" w:rsidRPr="00042243" w:rsidRDefault="0056245A" w:rsidP="00BA1D1E">
      <w:pPr>
        <w:pStyle w:val="ConsNorma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Не требуется официальное опубликование порядка учета предложений по проекту решения Совета поселения о внесении изменений и дополнений в Устав муниципального образования «</w:t>
      </w:r>
      <w:r>
        <w:rPr>
          <w:rFonts w:ascii="Times New Roman" w:hAnsi="Times New Roman"/>
          <w:szCs w:val="24"/>
        </w:rPr>
        <w:t>Воронинск</w:t>
      </w:r>
      <w:r w:rsidRPr="00042243">
        <w:rPr>
          <w:rFonts w:ascii="Times New Roman" w:hAnsi="Times New Roman"/>
          <w:szCs w:val="24"/>
        </w:rPr>
        <w:t>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w:t>
      </w:r>
      <w:r>
        <w:rPr>
          <w:rFonts w:ascii="Times New Roman" w:hAnsi="Times New Roman"/>
          <w:szCs w:val="24"/>
        </w:rPr>
        <w:t>Воронинск</w:t>
      </w:r>
      <w:r w:rsidRPr="00042243">
        <w:rPr>
          <w:rFonts w:ascii="Times New Roman" w:hAnsi="Times New Roman"/>
          <w:szCs w:val="24"/>
        </w:rPr>
        <w:t>ое сельское поселение» в соответствие с Конституцией Российской Федерации, федеральными законами.</w:t>
      </w:r>
    </w:p>
    <w:p w:rsidR="0056245A" w:rsidRPr="00042243" w:rsidRDefault="0056245A" w:rsidP="00BA1D1E">
      <w:pPr>
        <w:pStyle w:val="ConsNorma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 xml:space="preserve">4. Устав </w:t>
      </w:r>
      <w:r>
        <w:rPr>
          <w:rFonts w:ascii="Times New Roman" w:hAnsi="Times New Roman"/>
          <w:szCs w:val="24"/>
        </w:rPr>
        <w:t>Воронинск</w:t>
      </w:r>
      <w:r w:rsidRPr="00042243">
        <w:rPr>
          <w:rFonts w:ascii="Times New Roman" w:hAnsi="Times New Roman"/>
          <w:szCs w:val="24"/>
        </w:rPr>
        <w:t xml:space="preserve">ого сельского поселения, решение Совета поселения о внесении изменений и дополнений в Устав </w:t>
      </w:r>
      <w:r>
        <w:rPr>
          <w:rFonts w:ascii="Times New Roman" w:hAnsi="Times New Roman"/>
          <w:szCs w:val="24"/>
        </w:rPr>
        <w:t>Воронинск</w:t>
      </w:r>
      <w:r w:rsidRPr="00042243">
        <w:rPr>
          <w:rFonts w:ascii="Times New Roman" w:hAnsi="Times New Roman"/>
          <w:szCs w:val="24"/>
        </w:rPr>
        <w:t>ого сельского поселения подлежат государственной регистрации в порядке, установленном действующим законодательством.</w:t>
      </w:r>
    </w:p>
    <w:p w:rsidR="0056245A" w:rsidRPr="00042243" w:rsidRDefault="0056245A" w:rsidP="00BA1D1E">
      <w:pPr>
        <w:pStyle w:val="ConsNormal"/>
        <w:tabs>
          <w:tab w:val="left" w:pos="0"/>
          <w:tab w:val="left" w:pos="624"/>
          <w:tab w:val="left" w:pos="1248"/>
        </w:tabs>
        <w:ind w:firstLine="851"/>
        <w:jc w:val="both"/>
        <w:rPr>
          <w:rFonts w:ascii="Times New Roman" w:hAnsi="Times New Roman"/>
          <w:szCs w:val="24"/>
        </w:rPr>
      </w:pPr>
      <w:r w:rsidRPr="00042243">
        <w:rPr>
          <w:rFonts w:ascii="Times New Roman" w:hAnsi="Times New Roman"/>
          <w:szCs w:val="24"/>
        </w:rPr>
        <w:t xml:space="preserve">5. Устав </w:t>
      </w:r>
      <w:r>
        <w:rPr>
          <w:rFonts w:ascii="Times New Roman" w:hAnsi="Times New Roman"/>
          <w:szCs w:val="24"/>
        </w:rPr>
        <w:t>Воронинск</w:t>
      </w:r>
      <w:r w:rsidRPr="00042243">
        <w:rPr>
          <w:rFonts w:ascii="Times New Roman" w:hAnsi="Times New Roman"/>
          <w:szCs w:val="24"/>
        </w:rPr>
        <w:t xml:space="preserve">ого сельского поселения, решение Совета поселения о внесении изменений и дополнений в Устав </w:t>
      </w:r>
      <w:r>
        <w:rPr>
          <w:rFonts w:ascii="Times New Roman" w:hAnsi="Times New Roman"/>
          <w:szCs w:val="24"/>
        </w:rPr>
        <w:t>Воронинск</w:t>
      </w:r>
      <w:r w:rsidRPr="00042243">
        <w:rPr>
          <w:rFonts w:ascii="Times New Roman" w:hAnsi="Times New Roman"/>
          <w:szCs w:val="24"/>
        </w:rPr>
        <w:t>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w:t>
      </w:r>
    </w:p>
    <w:p w:rsidR="0056245A" w:rsidRPr="00042243" w:rsidRDefault="0056245A" w:rsidP="00BA1D1E">
      <w:pPr>
        <w:tabs>
          <w:tab w:val="left" w:pos="0"/>
          <w:tab w:val="left" w:pos="624"/>
          <w:tab w:val="left" w:pos="1248"/>
        </w:tabs>
        <w:autoSpaceDE w:val="0"/>
        <w:autoSpaceDN w:val="0"/>
        <w:adjustRightInd w:val="0"/>
        <w:ind w:firstLine="851"/>
        <w:jc w:val="both"/>
      </w:pPr>
      <w:r w:rsidRPr="00042243">
        <w:t xml:space="preserve">6. Изменения и дополнения, внесенные в Устав </w:t>
      </w:r>
      <w:r>
        <w:t>Воронинск</w:t>
      </w:r>
      <w:r w:rsidRPr="00042243">
        <w:t>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указанных изменений и дополнений.</w:t>
      </w:r>
    </w:p>
    <w:p w:rsidR="0056245A" w:rsidRPr="00042243" w:rsidRDefault="0056245A" w:rsidP="00BA1D1E">
      <w:pPr>
        <w:tabs>
          <w:tab w:val="left" w:pos="0"/>
          <w:tab w:val="left" w:pos="624"/>
          <w:tab w:val="left" w:pos="1248"/>
        </w:tabs>
        <w:autoSpaceDE w:val="0"/>
        <w:autoSpaceDN w:val="0"/>
        <w:adjustRightInd w:val="0"/>
        <w:ind w:firstLine="851"/>
        <w:jc w:val="both"/>
      </w:pPr>
      <w:r w:rsidRPr="00042243">
        <w:t xml:space="preserve">Решение Совета поселения о внесении изменений и дополнений в Устав </w:t>
      </w:r>
      <w:r>
        <w:t>Воронинск</w:t>
      </w:r>
      <w:r w:rsidRPr="00042243">
        <w:t>ого сельского поселения, предусматривающих создание контрольного органа муниципального образования «</w:t>
      </w:r>
      <w:r>
        <w:t>Воронинск</w:t>
      </w:r>
      <w:r w:rsidRPr="00042243">
        <w:t>ое сельское поселение», подлежит официальному опубликованию после его государственной регистрации и вступает в силу после его официального опубликования.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szCs w:val="24"/>
        </w:rPr>
      </w:pPr>
    </w:p>
    <w:p w:rsidR="0056245A" w:rsidRPr="00042243" w:rsidRDefault="0056245A" w:rsidP="000C2810">
      <w:pPr>
        <w:pStyle w:val="ConsNormal"/>
        <w:keepNext/>
        <w:widowControl/>
        <w:tabs>
          <w:tab w:val="left" w:pos="0"/>
          <w:tab w:val="left" w:pos="624"/>
          <w:tab w:val="left" w:pos="1248"/>
        </w:tabs>
        <w:ind w:firstLine="854"/>
        <w:jc w:val="both"/>
        <w:rPr>
          <w:rFonts w:ascii="Times New Roman" w:hAnsi="Times New Roman"/>
          <w:b/>
          <w:szCs w:val="24"/>
        </w:rPr>
      </w:pPr>
      <w:r w:rsidRPr="00042243">
        <w:rPr>
          <w:rFonts w:ascii="Times New Roman" w:hAnsi="Times New Roman"/>
          <w:b/>
          <w:szCs w:val="24"/>
        </w:rPr>
        <w:t>Статья  5</w:t>
      </w:r>
      <w:r>
        <w:rPr>
          <w:rFonts w:ascii="Times New Roman" w:hAnsi="Times New Roman"/>
          <w:b/>
          <w:szCs w:val="24"/>
        </w:rPr>
        <w:t>4</w:t>
      </w:r>
      <w:r w:rsidRPr="00042243">
        <w:rPr>
          <w:rFonts w:ascii="Times New Roman" w:hAnsi="Times New Roman"/>
          <w:b/>
          <w:szCs w:val="24"/>
        </w:rPr>
        <w:t>.</w:t>
      </w:r>
      <w:r w:rsidRPr="00042243">
        <w:rPr>
          <w:rFonts w:ascii="Times New Roman" w:hAnsi="Times New Roman"/>
          <w:szCs w:val="24"/>
        </w:rPr>
        <w:t xml:space="preserve"> </w:t>
      </w:r>
      <w:r w:rsidRPr="00042243">
        <w:rPr>
          <w:rFonts w:ascii="Times New Roman" w:hAnsi="Times New Roman"/>
          <w:b/>
          <w:szCs w:val="24"/>
        </w:rPr>
        <w:t xml:space="preserve">Решения Совета </w:t>
      </w:r>
      <w:r>
        <w:rPr>
          <w:rFonts w:ascii="Times New Roman" w:hAnsi="Times New Roman"/>
          <w:b/>
          <w:szCs w:val="24"/>
        </w:rPr>
        <w:t>Воронинск</w:t>
      </w:r>
      <w:r w:rsidRPr="00042243">
        <w:rPr>
          <w:rFonts w:ascii="Times New Roman" w:hAnsi="Times New Roman"/>
          <w:b/>
          <w:szCs w:val="24"/>
        </w:rPr>
        <w:t>ого сельского поселения</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1. Совет поселения на своих собраниях принимает муниципальные правовые акты в форме решений.</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2. Совет поселения  правомочен принимать решения, если на собрании Совета присутствует не менее двух третей от установленной численности депутатов.</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поселения.</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4. Решения Совета поселения  по вопросам принятия и изменения Регламента Совета поселения, установления налогов и сборов, утверждения программ развития поселения принимаются большинством (более половины) голосов от установленной  численности депутатов.</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 xml:space="preserve">5. Решения Совета поселения о принятии Устава </w:t>
      </w:r>
      <w:r>
        <w:rPr>
          <w:rFonts w:ascii="Times New Roman" w:hAnsi="Times New Roman"/>
          <w:szCs w:val="24"/>
        </w:rPr>
        <w:t xml:space="preserve">Воронинского сельского поселения </w:t>
      </w:r>
      <w:r w:rsidRPr="00042243">
        <w:rPr>
          <w:rFonts w:ascii="Times New Roman" w:hAnsi="Times New Roman"/>
          <w:szCs w:val="24"/>
        </w:rPr>
        <w:t xml:space="preserve">, внесении изменений и дополнений в Устав </w:t>
      </w:r>
      <w:r>
        <w:rPr>
          <w:rFonts w:ascii="Times New Roman" w:hAnsi="Times New Roman"/>
          <w:szCs w:val="24"/>
        </w:rPr>
        <w:t xml:space="preserve">Воронинского сельского поселения </w:t>
      </w:r>
      <w:r w:rsidRPr="00042243">
        <w:rPr>
          <w:rFonts w:ascii="Times New Roman" w:hAnsi="Times New Roman"/>
          <w:szCs w:val="24"/>
        </w:rPr>
        <w:t xml:space="preserve"> принимаются не менее чем двумя третями голосов от установленной численности депутатов.</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6. Решения Совета поселения принимаются тайным или открытым голосованием. Порядок проведения голосования определяется Регламентом Совета поселения.</w:t>
      </w:r>
    </w:p>
    <w:p w:rsidR="0056245A" w:rsidRPr="00042243" w:rsidRDefault="0056245A" w:rsidP="00BA1D1E">
      <w:pPr>
        <w:pStyle w:val="ConsNormal"/>
        <w:widowControl/>
        <w:tabs>
          <w:tab w:val="left" w:pos="0"/>
          <w:tab w:val="left" w:pos="360"/>
          <w:tab w:val="left" w:pos="624"/>
          <w:tab w:val="left" w:pos="720"/>
          <w:tab w:val="num" w:pos="900"/>
          <w:tab w:val="left" w:pos="1248"/>
        </w:tabs>
        <w:ind w:firstLine="851"/>
        <w:jc w:val="both"/>
        <w:rPr>
          <w:rFonts w:ascii="Times New Roman" w:hAnsi="Times New Roman"/>
          <w:szCs w:val="24"/>
        </w:rPr>
      </w:pPr>
      <w:r w:rsidRPr="00042243">
        <w:rPr>
          <w:rFonts w:ascii="Times New Roman" w:hAnsi="Times New Roman"/>
          <w:szCs w:val="24"/>
        </w:rPr>
        <w:t>7. Решения Совета поселения в пятидневный срок с момента их принятия подписываются  Главой поселения, осуществляющим исполнение полномочий председателя Совета поселения.</w:t>
      </w:r>
    </w:p>
    <w:p w:rsidR="0056245A" w:rsidRPr="00042243" w:rsidRDefault="0056245A" w:rsidP="00BA1D1E">
      <w:pPr>
        <w:pStyle w:val="ConsNormal"/>
        <w:widowControl/>
        <w:tabs>
          <w:tab w:val="left" w:pos="0"/>
          <w:tab w:val="left" w:pos="360"/>
          <w:tab w:val="left" w:pos="624"/>
          <w:tab w:val="left" w:pos="720"/>
          <w:tab w:val="num" w:pos="900"/>
          <w:tab w:val="left" w:pos="1248"/>
        </w:tabs>
        <w:ind w:firstLine="851"/>
        <w:jc w:val="both"/>
        <w:rPr>
          <w:rFonts w:ascii="Times New Roman" w:hAnsi="Times New Roman"/>
          <w:szCs w:val="24"/>
        </w:rPr>
      </w:pPr>
      <w:r w:rsidRPr="00042243">
        <w:rPr>
          <w:rFonts w:ascii="Times New Roman" w:hAnsi="Times New Roman"/>
          <w:szCs w:val="24"/>
        </w:rPr>
        <w:t>8.  Нормативные правовые акты, принятые Советом поселения, направляются Главе поселения для подписания нормативного правового акта и опубликования в течение 10 дней. Глава поселения подписывает и опубликовывает нормативный правовой акт в течение 10 дней с момента его получения.</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9.  Глава поселения  имеет право отклонить нормативный правовой акт, принятый Советом поселения. В этом случае нормативный правовой акт, принятый  Советом поселения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 xml:space="preserve">Если Глава поселения отклонит нормативный правовой акт, принятый Советом поселения, создается согласительная комиссия на паритетных началах для преодоления возникших разногласий, после чего нормативный правовой акт вновь рассматривается Советом поселения. Если при повторном рассмотрении нормативного правового акта он будет  одобрен  большинством не менее двух третей от установленной численности депутатов Совета поселения в ранее принятой редакции, нормативный правовой акт подлежит подписанию Главой поселения в течение 7 дней и опубликованию.  </w:t>
      </w:r>
    </w:p>
    <w:p w:rsidR="0056245A" w:rsidRPr="00042243" w:rsidRDefault="0056245A" w:rsidP="00BA1D1E">
      <w:pPr>
        <w:pStyle w:val="ConsNormal"/>
        <w:widowControl/>
        <w:tabs>
          <w:tab w:val="left" w:pos="0"/>
          <w:tab w:val="left" w:pos="360"/>
          <w:tab w:val="left" w:pos="624"/>
          <w:tab w:val="left" w:pos="720"/>
          <w:tab w:val="left" w:pos="1248"/>
        </w:tabs>
        <w:ind w:firstLine="851"/>
        <w:jc w:val="both"/>
        <w:rPr>
          <w:rFonts w:ascii="Times New Roman" w:hAnsi="Times New Roman"/>
          <w:szCs w:val="24"/>
        </w:rPr>
      </w:pPr>
      <w:r w:rsidRPr="00042243">
        <w:rPr>
          <w:rFonts w:ascii="Times New Roman" w:hAnsi="Times New Roman"/>
          <w:szCs w:val="24"/>
        </w:rPr>
        <w:t>В случае, если в указанный срок нормативный правовой акт не был подписан Главой поселения и (или) опубликован, нормативный правовой акт подлежит обязательному опубликованию  секретарем Совета и вступает в законную силу с момента его опубликования.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b/>
          <w:szCs w:val="24"/>
        </w:rPr>
      </w:pPr>
    </w:p>
    <w:p w:rsidR="0056245A" w:rsidRPr="00042243" w:rsidRDefault="0056245A" w:rsidP="000C2810">
      <w:pPr>
        <w:pStyle w:val="ConsNormal"/>
        <w:tabs>
          <w:tab w:val="left" w:pos="0"/>
          <w:tab w:val="left" w:pos="624"/>
          <w:tab w:val="left" w:pos="1248"/>
        </w:tabs>
        <w:ind w:firstLine="0"/>
        <w:jc w:val="center"/>
        <w:rPr>
          <w:rFonts w:ascii="Times New Roman" w:hAnsi="Times New Roman"/>
          <w:b/>
          <w:szCs w:val="24"/>
        </w:rPr>
      </w:pPr>
      <w:r w:rsidRPr="00042243">
        <w:rPr>
          <w:rFonts w:ascii="Times New Roman" w:hAnsi="Times New Roman"/>
          <w:b/>
          <w:szCs w:val="24"/>
        </w:rPr>
        <w:t>ГЛАВА 7. ОТВЕТСТВЕННОСТЬ ОРГАНОВ МЕСТНОГО САМОУПРАВЛЕНИЯ И ДОЛЖНОСТНЫХ ЛИЦ МЕСТНОГО САМОУПРАВЛЕНИЯ</w:t>
      </w:r>
    </w:p>
    <w:p w:rsidR="0056245A" w:rsidRPr="00042243" w:rsidRDefault="0056245A" w:rsidP="000C2810">
      <w:pPr>
        <w:pStyle w:val="ConsNormal"/>
        <w:tabs>
          <w:tab w:val="left" w:pos="0"/>
          <w:tab w:val="left" w:pos="624"/>
          <w:tab w:val="left" w:pos="1248"/>
        </w:tabs>
        <w:ind w:firstLine="854"/>
        <w:jc w:val="both"/>
        <w:rPr>
          <w:rFonts w:ascii="Times New Roman" w:hAnsi="Times New Roman"/>
          <w:b/>
          <w:szCs w:val="24"/>
        </w:rPr>
      </w:pPr>
    </w:p>
    <w:p w:rsidR="0056245A" w:rsidRPr="00042243" w:rsidRDefault="0056245A" w:rsidP="000C2810">
      <w:pPr>
        <w:tabs>
          <w:tab w:val="left" w:pos="0"/>
          <w:tab w:val="left" w:pos="624"/>
          <w:tab w:val="left" w:pos="1248"/>
        </w:tabs>
        <w:autoSpaceDE w:val="0"/>
        <w:autoSpaceDN w:val="0"/>
        <w:adjustRightInd w:val="0"/>
        <w:ind w:firstLine="854"/>
        <w:jc w:val="both"/>
        <w:rPr>
          <w:b/>
        </w:rPr>
      </w:pPr>
      <w:r w:rsidRPr="00042243">
        <w:rPr>
          <w:b/>
        </w:rPr>
        <w:t>Статья 5</w:t>
      </w:r>
      <w:r>
        <w:rPr>
          <w:b/>
        </w:rPr>
        <w:t>5</w:t>
      </w:r>
      <w:r w:rsidRPr="00042243">
        <w:rPr>
          <w:b/>
        </w:rPr>
        <w:t>. Ответственность органов местного самоуправления и должностных лиц местного самоуправления</w:t>
      </w:r>
    </w:p>
    <w:p w:rsidR="0056245A" w:rsidRPr="00042243" w:rsidRDefault="0056245A" w:rsidP="000C2810">
      <w:pPr>
        <w:tabs>
          <w:tab w:val="left" w:pos="0"/>
          <w:tab w:val="left" w:pos="624"/>
          <w:tab w:val="left" w:pos="1248"/>
        </w:tabs>
        <w:ind w:firstLine="854"/>
        <w:jc w:val="both"/>
      </w:pPr>
      <w:r w:rsidRPr="00042243">
        <w:t xml:space="preserve">Органы местного самоуправления и должностные лица местного самоуправления </w:t>
      </w:r>
      <w:r>
        <w:t>Воронинск</w:t>
      </w:r>
      <w:r w:rsidRPr="00042243">
        <w:t xml:space="preserve">ого сельского поселения несут ответственность перед населением </w:t>
      </w:r>
      <w:r>
        <w:t>Воронинск</w:t>
      </w:r>
      <w:r w:rsidRPr="00042243">
        <w:t>ого сельского поселения, государством, физическими и юридическими лицами в соответствии с федеральными законами.</w:t>
      </w:r>
    </w:p>
    <w:p w:rsidR="0056245A" w:rsidRPr="00042243" w:rsidRDefault="0056245A" w:rsidP="000C2810">
      <w:pPr>
        <w:tabs>
          <w:tab w:val="left" w:pos="0"/>
          <w:tab w:val="left" w:pos="624"/>
          <w:tab w:val="left" w:pos="1248"/>
        </w:tabs>
        <w:autoSpaceDE w:val="0"/>
        <w:autoSpaceDN w:val="0"/>
        <w:adjustRightInd w:val="0"/>
        <w:ind w:firstLine="854"/>
        <w:jc w:val="both"/>
        <w:outlineLvl w:val="1"/>
      </w:pPr>
    </w:p>
    <w:p w:rsidR="0056245A" w:rsidRPr="00042243" w:rsidRDefault="0056245A" w:rsidP="000C2810">
      <w:pPr>
        <w:tabs>
          <w:tab w:val="left" w:pos="0"/>
          <w:tab w:val="left" w:pos="624"/>
          <w:tab w:val="left" w:pos="1248"/>
        </w:tabs>
        <w:autoSpaceDE w:val="0"/>
        <w:autoSpaceDN w:val="0"/>
        <w:adjustRightInd w:val="0"/>
        <w:ind w:firstLine="854"/>
        <w:jc w:val="both"/>
        <w:outlineLvl w:val="1"/>
        <w:rPr>
          <w:b/>
        </w:rPr>
      </w:pPr>
      <w:r w:rsidRPr="00042243">
        <w:rPr>
          <w:b/>
        </w:rPr>
        <w:t>Статья 5</w:t>
      </w:r>
      <w:r>
        <w:rPr>
          <w:b/>
        </w:rPr>
        <w:t>6</w:t>
      </w:r>
      <w:r w:rsidRPr="00042243">
        <w:rPr>
          <w:b/>
        </w:rPr>
        <w:t>. Ответственность органов местного самоуправления, депутатов, Главы муниципального образования перед населением</w:t>
      </w:r>
    </w:p>
    <w:p w:rsidR="0056245A" w:rsidRPr="00042243" w:rsidRDefault="0056245A" w:rsidP="000C2810">
      <w:pPr>
        <w:tabs>
          <w:tab w:val="left" w:pos="0"/>
          <w:tab w:val="left" w:pos="624"/>
          <w:tab w:val="left" w:pos="1248"/>
        </w:tabs>
        <w:autoSpaceDE w:val="0"/>
        <w:autoSpaceDN w:val="0"/>
        <w:adjustRightInd w:val="0"/>
        <w:ind w:firstLine="854"/>
        <w:jc w:val="both"/>
      </w:pPr>
      <w:r w:rsidRPr="00042243">
        <w:t xml:space="preserve">1. Ответственность </w:t>
      </w:r>
      <w:r w:rsidRPr="00042243">
        <w:rPr>
          <w:bCs/>
        </w:rPr>
        <w:t>органов местного самоуправления,</w:t>
      </w:r>
      <w:r w:rsidRPr="00042243">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56245A" w:rsidRPr="00042243" w:rsidRDefault="0056245A" w:rsidP="000C2810">
      <w:pPr>
        <w:tabs>
          <w:tab w:val="left" w:pos="0"/>
          <w:tab w:val="left" w:pos="624"/>
          <w:tab w:val="left" w:pos="1248"/>
        </w:tabs>
        <w:autoSpaceDE w:val="0"/>
        <w:autoSpaceDN w:val="0"/>
        <w:adjustRightInd w:val="0"/>
        <w:ind w:firstLine="854"/>
        <w:jc w:val="both"/>
        <w:rPr>
          <w:color w:val="808000"/>
        </w:rPr>
      </w:pPr>
      <w:r w:rsidRPr="00042243">
        <w:t xml:space="preserve">2. Население </w:t>
      </w:r>
      <w:r>
        <w:t>Воронинск</w:t>
      </w:r>
      <w:r w:rsidRPr="00042243">
        <w:t>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56245A" w:rsidRPr="00042243" w:rsidRDefault="0056245A" w:rsidP="000C2810">
      <w:pPr>
        <w:tabs>
          <w:tab w:val="left" w:pos="0"/>
          <w:tab w:val="left" w:pos="624"/>
          <w:tab w:val="left" w:pos="1248"/>
        </w:tabs>
        <w:ind w:firstLine="854"/>
        <w:jc w:val="both"/>
        <w:rPr>
          <w:b/>
        </w:rPr>
      </w:pPr>
    </w:p>
    <w:p w:rsidR="0056245A" w:rsidRPr="00042243" w:rsidRDefault="0056245A" w:rsidP="000C2810">
      <w:pPr>
        <w:tabs>
          <w:tab w:val="left" w:pos="0"/>
          <w:tab w:val="left" w:pos="624"/>
          <w:tab w:val="left" w:pos="1248"/>
        </w:tabs>
        <w:ind w:firstLine="854"/>
        <w:jc w:val="both"/>
        <w:rPr>
          <w:b/>
        </w:rPr>
      </w:pPr>
      <w:r w:rsidRPr="00042243">
        <w:rPr>
          <w:b/>
        </w:rPr>
        <w:t>Статья 5</w:t>
      </w:r>
      <w:r>
        <w:rPr>
          <w:b/>
        </w:rPr>
        <w:t>7</w:t>
      </w:r>
      <w:r w:rsidRPr="00042243">
        <w:rPr>
          <w:b/>
        </w:rPr>
        <w:t>. Ответственность органов местного  самоуправления и должностных лиц местного  самоуправления перед государством</w:t>
      </w:r>
    </w:p>
    <w:p w:rsidR="0056245A" w:rsidRPr="00042243" w:rsidRDefault="0056245A" w:rsidP="000C2810">
      <w:pPr>
        <w:tabs>
          <w:tab w:val="left" w:pos="0"/>
          <w:tab w:val="left" w:pos="624"/>
          <w:tab w:val="left" w:pos="1248"/>
        </w:tabs>
        <w:ind w:firstLine="854"/>
        <w:jc w:val="both"/>
      </w:pPr>
      <w:r w:rsidRPr="00042243">
        <w:t xml:space="preserve">1. Ответственность органов местного самоуправления и должностных лиц местного самоуправления </w:t>
      </w:r>
      <w:r>
        <w:t>Воронинск</w:t>
      </w:r>
      <w:r w:rsidRPr="00042243">
        <w:t>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245A" w:rsidRDefault="0056245A" w:rsidP="00920B17">
      <w:pPr>
        <w:ind w:firstLine="709"/>
        <w:jc w:val="both"/>
      </w:pPr>
      <w:r w:rsidRPr="00042243">
        <w:t xml:space="preserve"> 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w:t>
      </w:r>
      <w:r w:rsidRPr="00920B17">
        <w:t xml:space="preserve">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56245A" w:rsidRDefault="0056245A" w:rsidP="00920B17">
      <w:pPr>
        <w:ind w:firstLine="709"/>
        <w:jc w:val="both"/>
      </w:pPr>
      <w:r w:rsidRPr="00920B17">
        <w:t>Полномочия Совета прекращаются со дня вступления в силу закона Томской области о его роспуске.</w:t>
      </w:r>
    </w:p>
    <w:p w:rsidR="0056245A" w:rsidRDefault="0056245A" w:rsidP="00BA1D1E">
      <w:pPr>
        <w:ind w:firstLine="709"/>
        <w:jc w:val="both"/>
      </w:pPr>
      <w:r w:rsidRPr="00920B17">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r w:rsidRPr="00BA1D1E">
        <w:t xml:space="preserve"> </w:t>
      </w:r>
    </w:p>
    <w:p w:rsidR="0056245A" w:rsidRPr="00920B17" w:rsidRDefault="0056245A" w:rsidP="00B35CE6">
      <w:pPr>
        <w:ind w:firstLine="709"/>
        <w:jc w:val="both"/>
      </w:pPr>
      <w:r w:rsidRPr="0065293B">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245A" w:rsidRPr="00042243" w:rsidRDefault="0056245A" w:rsidP="000C2810">
      <w:pPr>
        <w:tabs>
          <w:tab w:val="left" w:pos="0"/>
          <w:tab w:val="left" w:pos="624"/>
          <w:tab w:val="left" w:pos="1248"/>
        </w:tabs>
        <w:ind w:firstLine="854"/>
        <w:jc w:val="both"/>
      </w:pPr>
      <w:r w:rsidRPr="00042243">
        <w:t>3. Глава муниципального образования может быть отрешен от должности Губернатором Томской области в случае:</w:t>
      </w:r>
    </w:p>
    <w:p w:rsidR="0056245A" w:rsidRPr="00042243" w:rsidRDefault="0056245A" w:rsidP="000C2810">
      <w:pPr>
        <w:tabs>
          <w:tab w:val="left" w:pos="0"/>
          <w:tab w:val="left" w:pos="624"/>
          <w:tab w:val="left" w:pos="1248"/>
        </w:tabs>
        <w:ind w:firstLine="854"/>
        <w:jc w:val="both"/>
      </w:pPr>
      <w:r w:rsidRPr="00042243">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w:t>
      </w:r>
      <w:r>
        <w:t>,</w:t>
      </w:r>
      <w:r w:rsidRPr="00042243">
        <w:t xml:space="preserve"> либо в течение иного предусмотренного решением суда срока</w:t>
      </w:r>
      <w:r>
        <w:t>,</w:t>
      </w:r>
      <w:r w:rsidRPr="00042243">
        <w:t xml:space="preserve"> не принял в пределах своих полномочий мер по исполнению решения суда;</w:t>
      </w:r>
    </w:p>
    <w:p w:rsidR="0056245A" w:rsidRPr="00042243" w:rsidRDefault="0056245A" w:rsidP="000C2810">
      <w:pPr>
        <w:tabs>
          <w:tab w:val="left" w:pos="0"/>
          <w:tab w:val="left" w:pos="624"/>
          <w:tab w:val="left" w:pos="1248"/>
        </w:tabs>
        <w:ind w:firstLine="854"/>
        <w:jc w:val="both"/>
      </w:pPr>
      <w:r w:rsidRPr="00042243">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56245A" w:rsidRPr="00042243" w:rsidRDefault="0056245A" w:rsidP="000C2810">
      <w:pPr>
        <w:tabs>
          <w:tab w:val="left" w:pos="0"/>
          <w:tab w:val="left" w:pos="624"/>
          <w:tab w:val="left" w:pos="1248"/>
        </w:tabs>
        <w:ind w:firstLine="854"/>
        <w:jc w:val="both"/>
      </w:pPr>
      <w:r w:rsidRPr="00042243">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56245A" w:rsidRPr="00957E7D" w:rsidRDefault="0056245A" w:rsidP="000C2810">
      <w:pPr>
        <w:tabs>
          <w:tab w:val="left" w:pos="624"/>
          <w:tab w:val="left" w:pos="1248"/>
        </w:tabs>
        <w:ind w:firstLine="854"/>
        <w:jc w:val="both"/>
        <w:rPr>
          <w:color w:val="000000"/>
        </w:rPr>
      </w:pPr>
    </w:p>
    <w:p w:rsidR="0056245A" w:rsidRPr="00957E7D" w:rsidRDefault="0056245A" w:rsidP="000C2810">
      <w:pPr>
        <w:tabs>
          <w:tab w:val="left" w:pos="624"/>
          <w:tab w:val="left" w:pos="1248"/>
        </w:tabs>
        <w:jc w:val="center"/>
        <w:rPr>
          <w:b/>
          <w:color w:val="000000"/>
        </w:rPr>
      </w:pPr>
      <w:r w:rsidRPr="00957E7D">
        <w:rPr>
          <w:b/>
          <w:color w:val="000000"/>
        </w:rPr>
        <w:t>ГЛАВА</w:t>
      </w:r>
      <w:r>
        <w:rPr>
          <w:b/>
          <w:color w:val="000000"/>
        </w:rPr>
        <w:t xml:space="preserve"> 8</w:t>
      </w:r>
      <w:r w:rsidRPr="00957E7D">
        <w:rPr>
          <w:b/>
          <w:color w:val="000000"/>
        </w:rPr>
        <w:t>. ЗАКЛЮЧИТЕЛЬНЫЕ ПОЛОЖЕНИЯ</w:t>
      </w:r>
    </w:p>
    <w:p w:rsidR="0056245A" w:rsidRPr="00957E7D" w:rsidRDefault="0056245A" w:rsidP="000C2810">
      <w:pPr>
        <w:tabs>
          <w:tab w:val="left" w:pos="624"/>
          <w:tab w:val="left" w:pos="720"/>
          <w:tab w:val="left" w:pos="1248"/>
        </w:tabs>
        <w:ind w:firstLine="854"/>
        <w:jc w:val="both"/>
        <w:rPr>
          <w:b/>
          <w:color w:val="000000"/>
        </w:rPr>
      </w:pPr>
    </w:p>
    <w:p w:rsidR="0056245A" w:rsidRPr="00957E7D" w:rsidRDefault="0056245A" w:rsidP="000C2810">
      <w:pPr>
        <w:tabs>
          <w:tab w:val="left" w:pos="624"/>
          <w:tab w:val="left" w:pos="720"/>
          <w:tab w:val="left" w:pos="1248"/>
        </w:tabs>
        <w:ind w:firstLine="854"/>
        <w:jc w:val="both"/>
        <w:rPr>
          <w:b/>
          <w:color w:val="000000"/>
        </w:rPr>
      </w:pPr>
      <w:r w:rsidRPr="00957E7D">
        <w:rPr>
          <w:b/>
          <w:color w:val="000000"/>
        </w:rPr>
        <w:t xml:space="preserve">Статья </w:t>
      </w:r>
      <w:r>
        <w:rPr>
          <w:b/>
          <w:color w:val="000000"/>
        </w:rPr>
        <w:t>58</w:t>
      </w:r>
      <w:r w:rsidRPr="00957E7D">
        <w:rPr>
          <w:b/>
          <w:color w:val="000000"/>
        </w:rPr>
        <w:t>. Внесение изменений и дополнений в Устав</w:t>
      </w:r>
    </w:p>
    <w:p w:rsidR="0056245A" w:rsidRPr="00957E7D" w:rsidRDefault="0056245A" w:rsidP="000C2810">
      <w:pPr>
        <w:tabs>
          <w:tab w:val="left" w:pos="624"/>
          <w:tab w:val="left" w:pos="720"/>
          <w:tab w:val="left" w:pos="1248"/>
        </w:tabs>
        <w:ind w:firstLine="854"/>
        <w:jc w:val="both"/>
        <w:rPr>
          <w:color w:val="000000"/>
        </w:rPr>
      </w:pPr>
      <w:r w:rsidRPr="00957E7D">
        <w:rPr>
          <w:color w:val="000000"/>
        </w:rPr>
        <w:t>1. Предложения о поправках к Уставу могут вноситься депутатами Совета, Главой муниципального образования, Избирательной комиссией</w:t>
      </w:r>
      <w:r w:rsidRPr="00693914">
        <w:rPr>
          <w:color w:val="000000"/>
        </w:rPr>
        <w:t>, органами территориального общественного самоуправления, инициативными группами граждан</w:t>
      </w:r>
      <w:r w:rsidRPr="00957E7D">
        <w:rPr>
          <w:color w:val="000000"/>
        </w:rPr>
        <w:t xml:space="preserve">, прокурором </w:t>
      </w:r>
      <w:r>
        <w:rPr>
          <w:color w:val="000000"/>
        </w:rPr>
        <w:t xml:space="preserve">Томского </w:t>
      </w:r>
      <w:r w:rsidRPr="00957E7D">
        <w:rPr>
          <w:color w:val="000000"/>
        </w:rPr>
        <w:t>района.</w:t>
      </w:r>
    </w:p>
    <w:p w:rsidR="0056245A" w:rsidRPr="00957E7D" w:rsidRDefault="0056245A" w:rsidP="000C2810">
      <w:pPr>
        <w:tabs>
          <w:tab w:val="left" w:pos="624"/>
          <w:tab w:val="left" w:pos="720"/>
          <w:tab w:val="left" w:pos="1248"/>
        </w:tabs>
        <w:ind w:firstLine="854"/>
        <w:jc w:val="both"/>
        <w:rPr>
          <w:color w:val="000000"/>
        </w:rPr>
      </w:pPr>
      <w:r w:rsidRPr="00957E7D">
        <w:rPr>
          <w:color w:val="000000"/>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56245A" w:rsidRPr="00957E7D" w:rsidRDefault="0056245A" w:rsidP="000C2810">
      <w:pPr>
        <w:tabs>
          <w:tab w:val="left" w:pos="624"/>
          <w:tab w:val="left" w:pos="720"/>
          <w:tab w:val="left" w:pos="1248"/>
        </w:tabs>
        <w:ind w:firstLine="854"/>
        <w:jc w:val="both"/>
        <w:rPr>
          <w:color w:val="000000"/>
        </w:rPr>
      </w:pPr>
      <w:r w:rsidRPr="00957E7D">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56245A" w:rsidRPr="00957E7D" w:rsidRDefault="0056245A" w:rsidP="000C2810">
      <w:pPr>
        <w:tabs>
          <w:tab w:val="left" w:pos="624"/>
          <w:tab w:val="left" w:pos="720"/>
          <w:tab w:val="left" w:pos="1248"/>
        </w:tabs>
        <w:ind w:firstLine="854"/>
        <w:jc w:val="both"/>
        <w:rPr>
          <w:color w:val="000000"/>
        </w:rPr>
      </w:pPr>
      <w:r w:rsidRPr="00957E7D">
        <w:rPr>
          <w:color w:val="000000"/>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56245A" w:rsidRPr="00957E7D" w:rsidRDefault="0056245A" w:rsidP="000C2810">
      <w:pPr>
        <w:tabs>
          <w:tab w:val="left" w:pos="624"/>
          <w:tab w:val="left" w:pos="720"/>
          <w:tab w:val="left" w:pos="1248"/>
        </w:tabs>
        <w:ind w:firstLine="854"/>
        <w:jc w:val="both"/>
        <w:rPr>
          <w:color w:val="000000"/>
        </w:rPr>
      </w:pPr>
      <w:r w:rsidRPr="00957E7D">
        <w:rPr>
          <w:color w:val="000000"/>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6245A" w:rsidRPr="00957E7D" w:rsidRDefault="0056245A" w:rsidP="000C2810">
      <w:pPr>
        <w:tabs>
          <w:tab w:val="left" w:pos="624"/>
          <w:tab w:val="left" w:pos="1248"/>
        </w:tabs>
        <w:ind w:firstLine="854"/>
        <w:jc w:val="both"/>
        <w:rPr>
          <w:color w:val="000000"/>
        </w:rPr>
      </w:pPr>
      <w:r w:rsidRPr="00957E7D">
        <w:rPr>
          <w:color w:val="000000"/>
        </w:rPr>
        <w:t>5. Решение Совета о внесении изменений и дополнений в Устав вступает в силу с момента его официального опубликования (обнародования).</w:t>
      </w:r>
    </w:p>
    <w:p w:rsidR="0056245A" w:rsidRPr="00957E7D" w:rsidRDefault="0056245A" w:rsidP="000C2810">
      <w:pPr>
        <w:tabs>
          <w:tab w:val="left" w:pos="624"/>
          <w:tab w:val="left" w:pos="720"/>
          <w:tab w:val="left" w:pos="1248"/>
        </w:tabs>
        <w:ind w:firstLine="854"/>
        <w:jc w:val="both"/>
        <w:rPr>
          <w:b/>
          <w:color w:val="000000"/>
        </w:rPr>
      </w:pPr>
    </w:p>
    <w:p w:rsidR="0056245A" w:rsidRPr="00957E7D" w:rsidRDefault="0056245A" w:rsidP="000C2810">
      <w:pPr>
        <w:tabs>
          <w:tab w:val="left" w:pos="624"/>
          <w:tab w:val="left" w:pos="720"/>
          <w:tab w:val="left" w:pos="1248"/>
        </w:tabs>
        <w:ind w:firstLine="854"/>
        <w:jc w:val="both"/>
        <w:rPr>
          <w:b/>
          <w:color w:val="000000"/>
        </w:rPr>
      </w:pPr>
      <w:r w:rsidRPr="00957E7D">
        <w:rPr>
          <w:b/>
          <w:color w:val="000000"/>
        </w:rPr>
        <w:t xml:space="preserve">Статья </w:t>
      </w:r>
      <w:r>
        <w:rPr>
          <w:b/>
          <w:color w:val="000000"/>
        </w:rPr>
        <w:t>59</w:t>
      </w:r>
      <w:r w:rsidRPr="00957E7D">
        <w:rPr>
          <w:b/>
          <w:color w:val="000000"/>
        </w:rPr>
        <w:t>. Вступление Устава в силу</w:t>
      </w:r>
    </w:p>
    <w:p w:rsidR="0056245A" w:rsidRPr="00957E7D" w:rsidRDefault="0056245A" w:rsidP="000C2810">
      <w:pPr>
        <w:tabs>
          <w:tab w:val="left" w:pos="624"/>
          <w:tab w:val="left" w:pos="1248"/>
        </w:tabs>
        <w:ind w:firstLine="854"/>
        <w:jc w:val="both"/>
        <w:rPr>
          <w:color w:val="000000"/>
        </w:rPr>
      </w:pPr>
      <w:r w:rsidRPr="00957E7D">
        <w:rPr>
          <w:color w:val="000000"/>
        </w:rPr>
        <w:t>1. Настоящий Устав вступает в силу с момента его официального опубликования (обнародования).</w:t>
      </w:r>
    </w:p>
    <w:p w:rsidR="0056245A" w:rsidRDefault="0056245A" w:rsidP="00693914">
      <w:pPr>
        <w:tabs>
          <w:tab w:val="left" w:pos="624"/>
          <w:tab w:val="left" w:pos="1248"/>
        </w:tabs>
        <w:ind w:firstLine="854"/>
        <w:jc w:val="both"/>
        <w:rPr>
          <w:color w:val="000000"/>
        </w:rPr>
      </w:pPr>
      <w:r w:rsidRPr="00957E7D">
        <w:rPr>
          <w:color w:val="000000"/>
        </w:rPr>
        <w:t>2. С момента вступления в силу настоящего Устава признать утратившими силу:</w:t>
      </w:r>
    </w:p>
    <w:p w:rsidR="0056245A" w:rsidRPr="000B390A" w:rsidRDefault="0056245A" w:rsidP="00693914">
      <w:pPr>
        <w:tabs>
          <w:tab w:val="left" w:pos="624"/>
          <w:tab w:val="left" w:pos="1248"/>
        </w:tabs>
        <w:ind w:firstLine="854"/>
        <w:jc w:val="both"/>
        <w:rPr>
          <w:color w:val="000000"/>
        </w:rPr>
      </w:pPr>
      <w:r>
        <w:rPr>
          <w:color w:val="000000"/>
        </w:rPr>
        <w:t>1)</w:t>
      </w:r>
      <w:r w:rsidRPr="000B390A">
        <w:t xml:space="preserve"> </w:t>
      </w:r>
      <w:r>
        <w:t>р</w:t>
      </w:r>
      <w:r w:rsidRPr="00BA64D5">
        <w:t xml:space="preserve">ешение Совета </w:t>
      </w:r>
      <w:r>
        <w:t xml:space="preserve">Воронинского поселения от 07 декабря </w:t>
      </w:r>
      <w:r w:rsidRPr="00BA64D5">
        <w:t xml:space="preserve">2005 </w:t>
      </w:r>
      <w:r>
        <w:t xml:space="preserve">года </w:t>
      </w:r>
      <w:r w:rsidRPr="00BA64D5">
        <w:t>№ 11</w:t>
      </w:r>
      <w:r>
        <w:t xml:space="preserve"> «О принятии Устава муниципального образования «Воронинское сельское поселение»;</w:t>
      </w:r>
    </w:p>
    <w:p w:rsidR="0056245A" w:rsidRPr="000B390A" w:rsidRDefault="0056245A" w:rsidP="00693914">
      <w:pPr>
        <w:tabs>
          <w:tab w:val="left" w:pos="624"/>
          <w:tab w:val="left" w:pos="1248"/>
        </w:tabs>
        <w:ind w:firstLine="854"/>
        <w:jc w:val="both"/>
      </w:pPr>
      <w:r>
        <w:rPr>
          <w:color w:val="000000"/>
        </w:rPr>
        <w:t>2)</w:t>
      </w:r>
      <w:r w:rsidRPr="000B390A">
        <w:rPr>
          <w:color w:val="000000"/>
        </w:rPr>
        <w:t xml:space="preserve"> </w:t>
      </w:r>
      <w:r>
        <w:t>р</w:t>
      </w:r>
      <w:r w:rsidRPr="00BA64D5">
        <w:t>ешение Совета Воронинского поселения о</w:t>
      </w:r>
      <w:r>
        <w:t>т 10 июня 2006 года № 37 «О внесении изменений и дополнений в Устав муниципального образования «Воронинское сельское поселение»;</w:t>
      </w:r>
    </w:p>
    <w:p w:rsidR="0056245A" w:rsidRPr="004F23CE" w:rsidRDefault="0056245A" w:rsidP="004F23CE">
      <w:pPr>
        <w:tabs>
          <w:tab w:val="left" w:pos="624"/>
          <w:tab w:val="left" w:pos="1248"/>
        </w:tabs>
        <w:ind w:firstLine="854"/>
        <w:jc w:val="both"/>
      </w:pPr>
      <w:r>
        <w:rPr>
          <w:color w:val="000000"/>
        </w:rPr>
        <w:t xml:space="preserve">3) </w:t>
      </w:r>
      <w:r>
        <w:t>р</w:t>
      </w:r>
      <w:r w:rsidRPr="00BA64D5">
        <w:t>ешение Совета Воронинского поселения о</w:t>
      </w:r>
      <w:r>
        <w:t>т 03 июля 2007 года № 21«О внесении изменений и дополнений в Устав муниципального образования «Воронинское сельское поселение»;</w:t>
      </w:r>
    </w:p>
    <w:p w:rsidR="0056245A" w:rsidRPr="000B390A" w:rsidRDefault="0056245A" w:rsidP="004F23CE">
      <w:pPr>
        <w:tabs>
          <w:tab w:val="left" w:pos="624"/>
          <w:tab w:val="left" w:pos="1248"/>
        </w:tabs>
        <w:ind w:firstLine="854"/>
        <w:jc w:val="both"/>
      </w:pPr>
      <w:r>
        <w:rPr>
          <w:color w:val="000000"/>
        </w:rPr>
        <w:t xml:space="preserve">4) </w:t>
      </w:r>
      <w:r>
        <w:t>р</w:t>
      </w:r>
      <w:r w:rsidRPr="00BA64D5">
        <w:t>ешение Совета Воронинского поселения о</w:t>
      </w:r>
      <w:r>
        <w:t>т 10 ноября 2007 года № 48 «О внесении изменений и дополнений в Устав муниципального образования «Воронинское сельское поселение».</w:t>
      </w:r>
    </w:p>
    <w:p w:rsidR="0056245A" w:rsidRPr="00957E7D" w:rsidRDefault="0056245A" w:rsidP="00693914">
      <w:pPr>
        <w:tabs>
          <w:tab w:val="left" w:pos="624"/>
          <w:tab w:val="left" w:pos="1248"/>
        </w:tabs>
        <w:ind w:firstLine="854"/>
        <w:jc w:val="both"/>
        <w:rPr>
          <w:color w:val="000000"/>
        </w:rPr>
      </w:pPr>
    </w:p>
    <w:p w:rsidR="0056245A" w:rsidRPr="00042243" w:rsidRDefault="0056245A" w:rsidP="00BF3D15">
      <w:pPr>
        <w:tabs>
          <w:tab w:val="left" w:pos="0"/>
          <w:tab w:val="left" w:pos="624"/>
          <w:tab w:val="left" w:pos="1248"/>
        </w:tabs>
        <w:autoSpaceDE w:val="0"/>
        <w:autoSpaceDN w:val="0"/>
        <w:adjustRightInd w:val="0"/>
        <w:ind w:firstLine="854"/>
        <w:jc w:val="both"/>
      </w:pPr>
      <w:r w:rsidRPr="00957E7D">
        <w:rPr>
          <w:color w:val="000000"/>
        </w:rPr>
        <w:t>Глав</w:t>
      </w:r>
      <w:r w:rsidRPr="00042243">
        <w:t>а поселения</w:t>
      </w:r>
      <w:r w:rsidRPr="00042243">
        <w:tab/>
      </w:r>
      <w:r w:rsidRPr="00042243">
        <w:tab/>
      </w:r>
      <w:r w:rsidRPr="00042243">
        <w:tab/>
      </w:r>
      <w:r w:rsidRPr="00042243">
        <w:tab/>
      </w:r>
      <w:r w:rsidRPr="00042243">
        <w:tab/>
      </w:r>
      <w:r w:rsidRPr="00042243">
        <w:tab/>
      </w:r>
      <w:r w:rsidRPr="00042243">
        <w:tab/>
      </w:r>
      <w:r w:rsidRPr="00042243">
        <w:tab/>
      </w:r>
      <w:r>
        <w:t>А</w:t>
      </w:r>
      <w:r w:rsidRPr="00042243">
        <w:t>.</w:t>
      </w:r>
      <w:r>
        <w:t xml:space="preserve"> В</w:t>
      </w:r>
      <w:r w:rsidRPr="00042243">
        <w:t xml:space="preserve">. </w:t>
      </w:r>
      <w:r>
        <w:t>Пинус</w:t>
      </w:r>
      <w:r w:rsidRPr="00042243">
        <w:t xml:space="preserve"> </w:t>
      </w:r>
    </w:p>
    <w:sectPr w:rsidR="0056245A" w:rsidRPr="00042243" w:rsidSect="00104F55">
      <w:footerReference w:type="even" r:id="rId24"/>
      <w:footerReference w:type="default" r:id="rId25"/>
      <w:pgSz w:w="11906" w:h="16838" w:code="9"/>
      <w:pgMar w:top="851" w:right="851" w:bottom="851"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5A" w:rsidRDefault="0056245A">
      <w:r>
        <w:separator/>
      </w:r>
    </w:p>
  </w:endnote>
  <w:endnote w:type="continuationSeparator" w:id="0">
    <w:p w:rsidR="0056245A" w:rsidRDefault="00562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5A" w:rsidRDefault="005624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56245A" w:rsidRDefault="005624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5A" w:rsidRDefault="005624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56245A" w:rsidRDefault="005624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5A" w:rsidRDefault="0056245A">
      <w:r>
        <w:separator/>
      </w:r>
    </w:p>
  </w:footnote>
  <w:footnote w:type="continuationSeparator" w:id="0">
    <w:p w:rsidR="0056245A" w:rsidRDefault="00562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F8465C"/>
    <w:lvl w:ilvl="0">
      <w:start w:val="1"/>
      <w:numFmt w:val="bullet"/>
      <w:lvlText w:val=""/>
      <w:lvlJc w:val="left"/>
      <w:pPr>
        <w:tabs>
          <w:tab w:val="num" w:pos="360"/>
        </w:tabs>
        <w:ind w:left="360" w:hanging="360"/>
      </w:pPr>
      <w:rPr>
        <w:rFonts w:ascii="Symbol" w:hAnsi="Symbol" w:hint="default"/>
      </w:rPr>
    </w:lvl>
  </w:abstractNum>
  <w:abstractNum w:abstractNumId="1">
    <w:nsid w:val="06C96AC7"/>
    <w:multiLevelType w:val="hybridMultilevel"/>
    <w:tmpl w:val="C3DEA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2B0466"/>
    <w:multiLevelType w:val="hybridMultilevel"/>
    <w:tmpl w:val="DBDC0386"/>
    <w:lvl w:ilvl="0" w:tplc="FFFFFFFF">
      <w:start w:val="1"/>
      <w:numFmt w:val="decimal"/>
      <w:lvlText w:val="%1."/>
      <w:lvlJc w:val="left"/>
      <w:pPr>
        <w:tabs>
          <w:tab w:val="num" w:pos="900"/>
        </w:tabs>
        <w:ind w:left="180" w:firstLine="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202F5B41"/>
    <w:multiLevelType w:val="multilevel"/>
    <w:tmpl w:val="A850AD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
    <w:nsid w:val="26FF501C"/>
    <w:multiLevelType w:val="multilevel"/>
    <w:tmpl w:val="2446047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80"/>
        </w:tabs>
        <w:ind w:left="780" w:hanging="375"/>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
    <w:nsid w:val="281F5E3D"/>
    <w:multiLevelType w:val="hybridMultilevel"/>
    <w:tmpl w:val="382AF6B0"/>
    <w:lvl w:ilvl="0" w:tplc="0419000F">
      <w:start w:val="1"/>
      <w:numFmt w:val="decimal"/>
      <w:lvlText w:val="%1."/>
      <w:lvlJc w:val="left"/>
      <w:pPr>
        <w:tabs>
          <w:tab w:val="num" w:pos="1979"/>
        </w:tabs>
        <w:ind w:left="1979" w:hanging="360"/>
      </w:pPr>
      <w:rPr>
        <w:rFonts w:cs="Times New Roman"/>
      </w:rPr>
    </w:lvl>
    <w:lvl w:ilvl="1" w:tplc="04190019" w:tentative="1">
      <w:start w:val="1"/>
      <w:numFmt w:val="lowerLetter"/>
      <w:lvlText w:val="%2."/>
      <w:lvlJc w:val="left"/>
      <w:pPr>
        <w:tabs>
          <w:tab w:val="num" w:pos="2699"/>
        </w:tabs>
        <w:ind w:left="2699" w:hanging="360"/>
      </w:pPr>
      <w:rPr>
        <w:rFonts w:cs="Times New Roman"/>
      </w:rPr>
    </w:lvl>
    <w:lvl w:ilvl="2" w:tplc="0419001B" w:tentative="1">
      <w:start w:val="1"/>
      <w:numFmt w:val="lowerRoman"/>
      <w:lvlText w:val="%3."/>
      <w:lvlJc w:val="right"/>
      <w:pPr>
        <w:tabs>
          <w:tab w:val="num" w:pos="3419"/>
        </w:tabs>
        <w:ind w:left="3419" w:hanging="180"/>
      </w:pPr>
      <w:rPr>
        <w:rFonts w:cs="Times New Roman"/>
      </w:rPr>
    </w:lvl>
    <w:lvl w:ilvl="3" w:tplc="0419000F" w:tentative="1">
      <w:start w:val="1"/>
      <w:numFmt w:val="decimal"/>
      <w:lvlText w:val="%4."/>
      <w:lvlJc w:val="left"/>
      <w:pPr>
        <w:tabs>
          <w:tab w:val="num" w:pos="4139"/>
        </w:tabs>
        <w:ind w:left="4139" w:hanging="360"/>
      </w:pPr>
      <w:rPr>
        <w:rFonts w:cs="Times New Roman"/>
      </w:rPr>
    </w:lvl>
    <w:lvl w:ilvl="4" w:tplc="04190019" w:tentative="1">
      <w:start w:val="1"/>
      <w:numFmt w:val="lowerLetter"/>
      <w:lvlText w:val="%5."/>
      <w:lvlJc w:val="left"/>
      <w:pPr>
        <w:tabs>
          <w:tab w:val="num" w:pos="4859"/>
        </w:tabs>
        <w:ind w:left="4859" w:hanging="360"/>
      </w:pPr>
      <w:rPr>
        <w:rFonts w:cs="Times New Roman"/>
      </w:rPr>
    </w:lvl>
    <w:lvl w:ilvl="5" w:tplc="0419001B" w:tentative="1">
      <w:start w:val="1"/>
      <w:numFmt w:val="lowerRoman"/>
      <w:lvlText w:val="%6."/>
      <w:lvlJc w:val="right"/>
      <w:pPr>
        <w:tabs>
          <w:tab w:val="num" w:pos="5579"/>
        </w:tabs>
        <w:ind w:left="5579" w:hanging="180"/>
      </w:pPr>
      <w:rPr>
        <w:rFonts w:cs="Times New Roman"/>
      </w:rPr>
    </w:lvl>
    <w:lvl w:ilvl="6" w:tplc="0419000F" w:tentative="1">
      <w:start w:val="1"/>
      <w:numFmt w:val="decimal"/>
      <w:lvlText w:val="%7."/>
      <w:lvlJc w:val="left"/>
      <w:pPr>
        <w:tabs>
          <w:tab w:val="num" w:pos="6299"/>
        </w:tabs>
        <w:ind w:left="6299" w:hanging="360"/>
      </w:pPr>
      <w:rPr>
        <w:rFonts w:cs="Times New Roman"/>
      </w:rPr>
    </w:lvl>
    <w:lvl w:ilvl="7" w:tplc="04190019" w:tentative="1">
      <w:start w:val="1"/>
      <w:numFmt w:val="lowerLetter"/>
      <w:lvlText w:val="%8."/>
      <w:lvlJc w:val="left"/>
      <w:pPr>
        <w:tabs>
          <w:tab w:val="num" w:pos="7019"/>
        </w:tabs>
        <w:ind w:left="7019" w:hanging="360"/>
      </w:pPr>
      <w:rPr>
        <w:rFonts w:cs="Times New Roman"/>
      </w:rPr>
    </w:lvl>
    <w:lvl w:ilvl="8" w:tplc="0419001B" w:tentative="1">
      <w:start w:val="1"/>
      <w:numFmt w:val="lowerRoman"/>
      <w:lvlText w:val="%9."/>
      <w:lvlJc w:val="right"/>
      <w:pPr>
        <w:tabs>
          <w:tab w:val="num" w:pos="7739"/>
        </w:tabs>
        <w:ind w:left="7739" w:hanging="180"/>
      </w:pPr>
      <w:rPr>
        <w:rFonts w:cs="Times New Roman"/>
      </w:rPr>
    </w:lvl>
  </w:abstractNum>
  <w:abstractNum w:abstractNumId="6">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8DB085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5A06D1"/>
    <w:multiLevelType w:val="multilevel"/>
    <w:tmpl w:val="65FAB41C"/>
    <w:lvl w:ilvl="0">
      <w:start w:val="3"/>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1230"/>
        </w:tabs>
        <w:ind w:left="1230" w:hanging="480"/>
      </w:pPr>
      <w:rPr>
        <w:rFonts w:cs="Times New Roman" w:hint="default"/>
      </w:rPr>
    </w:lvl>
    <w:lvl w:ilvl="2">
      <w:start w:val="1"/>
      <w:numFmt w:val="decimal"/>
      <w:lvlText w:val="%1.%2.%3."/>
      <w:lvlJc w:val="left"/>
      <w:pPr>
        <w:tabs>
          <w:tab w:val="num" w:pos="2220"/>
        </w:tabs>
        <w:ind w:left="2220" w:hanging="720"/>
      </w:pPr>
      <w:rPr>
        <w:rFonts w:cs="Times New Roman" w:hint="default"/>
      </w:rPr>
    </w:lvl>
    <w:lvl w:ilvl="3">
      <w:start w:val="1"/>
      <w:numFmt w:val="decimal"/>
      <w:lvlText w:val="%1.%2.%3.%4."/>
      <w:lvlJc w:val="left"/>
      <w:pPr>
        <w:tabs>
          <w:tab w:val="num" w:pos="2970"/>
        </w:tabs>
        <w:ind w:left="2970" w:hanging="720"/>
      </w:pPr>
      <w:rPr>
        <w:rFonts w:cs="Times New Roman" w:hint="default"/>
      </w:rPr>
    </w:lvl>
    <w:lvl w:ilvl="4">
      <w:start w:val="1"/>
      <w:numFmt w:val="decimal"/>
      <w:lvlText w:val="%1.%2.%3.%4.%5."/>
      <w:lvlJc w:val="left"/>
      <w:pPr>
        <w:tabs>
          <w:tab w:val="num" w:pos="4080"/>
        </w:tabs>
        <w:ind w:left="4080" w:hanging="1080"/>
      </w:pPr>
      <w:rPr>
        <w:rFonts w:cs="Times New Roman" w:hint="default"/>
      </w:rPr>
    </w:lvl>
    <w:lvl w:ilvl="5">
      <w:start w:val="1"/>
      <w:numFmt w:val="decimal"/>
      <w:lvlText w:val="%1.%2.%3.%4.%5.%6."/>
      <w:lvlJc w:val="left"/>
      <w:pPr>
        <w:tabs>
          <w:tab w:val="num" w:pos="4830"/>
        </w:tabs>
        <w:ind w:left="483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800"/>
        </w:tabs>
        <w:ind w:left="7800" w:hanging="1800"/>
      </w:pPr>
      <w:rPr>
        <w:rFonts w:cs="Times New Roman" w:hint="default"/>
      </w:rPr>
    </w:lvl>
  </w:abstractNum>
  <w:abstractNum w:abstractNumId="9">
    <w:nsid w:val="2BC15794"/>
    <w:multiLevelType w:val="multilevel"/>
    <w:tmpl w:val="35F2D14C"/>
    <w:lvl w:ilvl="0">
      <w:start w:val="1"/>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2C334F57"/>
    <w:multiLevelType w:val="multilevel"/>
    <w:tmpl w:val="ED6850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2CF3267A"/>
    <w:multiLevelType w:val="multilevel"/>
    <w:tmpl w:val="AED46F5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49399C"/>
    <w:multiLevelType w:val="hybridMultilevel"/>
    <w:tmpl w:val="68F4C936"/>
    <w:lvl w:ilvl="0" w:tplc="027E11CC">
      <w:start w:val="1"/>
      <w:numFmt w:val="decimal"/>
      <w:lvlText w:val="%1."/>
      <w:lvlJc w:val="left"/>
      <w:pPr>
        <w:tabs>
          <w:tab w:val="num" w:pos="900"/>
        </w:tabs>
        <w:ind w:left="900" w:hanging="360"/>
      </w:pPr>
      <w:rPr>
        <w:rFonts w:cs="Times New Roman" w:hint="default"/>
      </w:rPr>
    </w:lvl>
    <w:lvl w:ilvl="1" w:tplc="04190011">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305D1B96"/>
    <w:multiLevelType w:val="multilevel"/>
    <w:tmpl w:val="193C9A9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nsid w:val="3A853740"/>
    <w:multiLevelType w:val="multilevel"/>
    <w:tmpl w:val="75907A10"/>
    <w:lvl w:ilvl="0">
      <w:start w:val="3"/>
      <w:numFmt w:val="decimal"/>
      <w:lvlText w:val="%1."/>
      <w:lvlJc w:val="left"/>
      <w:pPr>
        <w:tabs>
          <w:tab w:val="num" w:pos="900"/>
        </w:tabs>
        <w:ind w:left="180" w:firstLine="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1980"/>
        </w:tabs>
        <w:ind w:left="1980" w:hanging="1440"/>
      </w:pPr>
      <w:rPr>
        <w:rFonts w:cs="Times New Roman" w:hint="default"/>
      </w:rPr>
    </w:lvl>
  </w:abstractNum>
  <w:abstractNum w:abstractNumId="15">
    <w:nsid w:val="3E7F585D"/>
    <w:multiLevelType w:val="hybridMultilevel"/>
    <w:tmpl w:val="EC4A9BAC"/>
    <w:lvl w:ilvl="0" w:tplc="57F4AD3C">
      <w:start w:val="1"/>
      <w:numFmt w:val="decimal"/>
      <w:lvlText w:val="%1."/>
      <w:lvlJc w:val="left"/>
      <w:pPr>
        <w:tabs>
          <w:tab w:val="num" w:pos="900"/>
        </w:tabs>
        <w:ind w:left="180" w:firstLine="360"/>
      </w:pPr>
      <w:rPr>
        <w:rFonts w:cs="Times New Roman" w:hint="default"/>
      </w:rPr>
    </w:lvl>
    <w:lvl w:ilvl="1" w:tplc="44664BD4">
      <w:start w:val="1"/>
      <w:numFmt w:val="decimal"/>
      <w:lvlText w:val="%2)"/>
      <w:lvlJc w:val="left"/>
      <w:pPr>
        <w:tabs>
          <w:tab w:val="num" w:pos="1620"/>
        </w:tabs>
        <w:ind w:firstLine="1260"/>
      </w:pPr>
      <w:rPr>
        <w:rFonts w:cs="Times New Roman" w:hint="default"/>
      </w:rPr>
    </w:lvl>
    <w:lvl w:ilvl="2" w:tplc="5D90E980" w:tentative="1">
      <w:start w:val="1"/>
      <w:numFmt w:val="lowerRoman"/>
      <w:lvlText w:val="%3."/>
      <w:lvlJc w:val="right"/>
      <w:pPr>
        <w:tabs>
          <w:tab w:val="num" w:pos="2340"/>
        </w:tabs>
        <w:ind w:left="2340" w:hanging="180"/>
      </w:pPr>
      <w:rPr>
        <w:rFonts w:cs="Times New Roman"/>
      </w:rPr>
    </w:lvl>
    <w:lvl w:ilvl="3" w:tplc="79A41312" w:tentative="1">
      <w:start w:val="1"/>
      <w:numFmt w:val="decimal"/>
      <w:lvlText w:val="%4."/>
      <w:lvlJc w:val="left"/>
      <w:pPr>
        <w:tabs>
          <w:tab w:val="num" w:pos="3060"/>
        </w:tabs>
        <w:ind w:left="3060" w:hanging="360"/>
      </w:pPr>
      <w:rPr>
        <w:rFonts w:cs="Times New Roman"/>
      </w:rPr>
    </w:lvl>
    <w:lvl w:ilvl="4" w:tplc="FCF04A76" w:tentative="1">
      <w:start w:val="1"/>
      <w:numFmt w:val="lowerLetter"/>
      <w:lvlText w:val="%5."/>
      <w:lvlJc w:val="left"/>
      <w:pPr>
        <w:tabs>
          <w:tab w:val="num" w:pos="3780"/>
        </w:tabs>
        <w:ind w:left="3780" w:hanging="360"/>
      </w:pPr>
      <w:rPr>
        <w:rFonts w:cs="Times New Roman"/>
      </w:rPr>
    </w:lvl>
    <w:lvl w:ilvl="5" w:tplc="1F4AB112" w:tentative="1">
      <w:start w:val="1"/>
      <w:numFmt w:val="lowerRoman"/>
      <w:lvlText w:val="%6."/>
      <w:lvlJc w:val="right"/>
      <w:pPr>
        <w:tabs>
          <w:tab w:val="num" w:pos="4500"/>
        </w:tabs>
        <w:ind w:left="4500" w:hanging="180"/>
      </w:pPr>
      <w:rPr>
        <w:rFonts w:cs="Times New Roman"/>
      </w:rPr>
    </w:lvl>
    <w:lvl w:ilvl="6" w:tplc="94E0EBC6" w:tentative="1">
      <w:start w:val="1"/>
      <w:numFmt w:val="decimal"/>
      <w:lvlText w:val="%7."/>
      <w:lvlJc w:val="left"/>
      <w:pPr>
        <w:tabs>
          <w:tab w:val="num" w:pos="5220"/>
        </w:tabs>
        <w:ind w:left="5220" w:hanging="360"/>
      </w:pPr>
      <w:rPr>
        <w:rFonts w:cs="Times New Roman"/>
      </w:rPr>
    </w:lvl>
    <w:lvl w:ilvl="7" w:tplc="92A09CBA" w:tentative="1">
      <w:start w:val="1"/>
      <w:numFmt w:val="lowerLetter"/>
      <w:lvlText w:val="%8."/>
      <w:lvlJc w:val="left"/>
      <w:pPr>
        <w:tabs>
          <w:tab w:val="num" w:pos="5940"/>
        </w:tabs>
        <w:ind w:left="5940" w:hanging="360"/>
      </w:pPr>
      <w:rPr>
        <w:rFonts w:cs="Times New Roman"/>
      </w:rPr>
    </w:lvl>
    <w:lvl w:ilvl="8" w:tplc="2968E512" w:tentative="1">
      <w:start w:val="1"/>
      <w:numFmt w:val="lowerRoman"/>
      <w:lvlText w:val="%9."/>
      <w:lvlJc w:val="right"/>
      <w:pPr>
        <w:tabs>
          <w:tab w:val="num" w:pos="6660"/>
        </w:tabs>
        <w:ind w:left="6660" w:hanging="180"/>
      </w:pPr>
      <w:rPr>
        <w:rFonts w:cs="Times New Roman"/>
      </w:rPr>
    </w:lvl>
  </w:abstractNum>
  <w:abstractNum w:abstractNumId="16">
    <w:nsid w:val="40652DD3"/>
    <w:multiLevelType w:val="multilevel"/>
    <w:tmpl w:val="2D36FE9E"/>
    <w:lvl w:ilvl="0">
      <w:start w:val="1"/>
      <w:numFmt w:val="decimal"/>
      <w:lvlText w:val="%1."/>
      <w:lvlJc w:val="left"/>
      <w:pPr>
        <w:tabs>
          <w:tab w:val="num" w:pos="900"/>
        </w:tabs>
        <w:ind w:left="180" w:firstLine="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7">
    <w:nsid w:val="4AE60D1A"/>
    <w:multiLevelType w:val="multilevel"/>
    <w:tmpl w:val="B25ACDA2"/>
    <w:lvl w:ilvl="0">
      <w:start w:val="1"/>
      <w:numFmt w:val="decimal"/>
      <w:lvlText w:val="%1."/>
      <w:lvlJc w:val="left"/>
      <w:pPr>
        <w:tabs>
          <w:tab w:val="num" w:pos="375"/>
        </w:tabs>
        <w:ind w:left="375" w:hanging="375"/>
      </w:pPr>
      <w:rPr>
        <w:rFonts w:cs="Times New Roman" w:hint="default"/>
      </w:rPr>
    </w:lvl>
    <w:lvl w:ilvl="1">
      <w:start w:val="9"/>
      <w:numFmt w:val="decimal"/>
      <w:lvlText w:val="%1.%2."/>
      <w:lvlJc w:val="left"/>
      <w:pPr>
        <w:tabs>
          <w:tab w:val="num" w:pos="1095"/>
        </w:tabs>
        <w:ind w:left="109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4D3522A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14E55B3"/>
    <w:multiLevelType w:val="multilevel"/>
    <w:tmpl w:val="3C06024A"/>
    <w:lvl w:ilvl="0">
      <w:start w:val="1"/>
      <w:numFmt w:val="decimal"/>
      <w:lvlText w:val="%1."/>
      <w:lvlJc w:val="left"/>
      <w:pPr>
        <w:tabs>
          <w:tab w:val="num" w:pos="1374"/>
        </w:tabs>
        <w:ind w:left="654" w:firstLine="360"/>
      </w:pPr>
      <w:rPr>
        <w:rFonts w:cs="Times New Roman" w:hint="default"/>
      </w:rPr>
    </w:lvl>
    <w:lvl w:ilvl="1">
      <w:start w:val="1"/>
      <w:numFmt w:val="decimal"/>
      <w:isLgl/>
      <w:lvlText w:val="%1.%2"/>
      <w:lvlJc w:val="left"/>
      <w:pPr>
        <w:tabs>
          <w:tab w:val="num" w:pos="1374"/>
        </w:tabs>
        <w:ind w:left="1374" w:hanging="360"/>
      </w:pPr>
      <w:rPr>
        <w:rFonts w:cs="Times New Roman" w:hint="default"/>
      </w:rPr>
    </w:lvl>
    <w:lvl w:ilvl="2">
      <w:start w:val="1"/>
      <w:numFmt w:val="decimal"/>
      <w:isLgl/>
      <w:lvlText w:val="%1.%2.%3"/>
      <w:lvlJc w:val="left"/>
      <w:pPr>
        <w:tabs>
          <w:tab w:val="num" w:pos="1734"/>
        </w:tabs>
        <w:ind w:left="1734" w:hanging="720"/>
      </w:pPr>
      <w:rPr>
        <w:rFonts w:cs="Times New Roman" w:hint="default"/>
      </w:rPr>
    </w:lvl>
    <w:lvl w:ilvl="3">
      <w:start w:val="1"/>
      <w:numFmt w:val="decimal"/>
      <w:isLgl/>
      <w:lvlText w:val="%1.%2.%3.%4"/>
      <w:lvlJc w:val="left"/>
      <w:pPr>
        <w:tabs>
          <w:tab w:val="num" w:pos="1734"/>
        </w:tabs>
        <w:ind w:left="1734" w:hanging="720"/>
      </w:pPr>
      <w:rPr>
        <w:rFonts w:cs="Times New Roman" w:hint="default"/>
      </w:rPr>
    </w:lvl>
    <w:lvl w:ilvl="4">
      <w:start w:val="1"/>
      <w:numFmt w:val="decimal"/>
      <w:isLgl/>
      <w:lvlText w:val="%1.%2.%3.%4.%5"/>
      <w:lvlJc w:val="left"/>
      <w:pPr>
        <w:tabs>
          <w:tab w:val="num" w:pos="2094"/>
        </w:tabs>
        <w:ind w:left="2094" w:hanging="1080"/>
      </w:pPr>
      <w:rPr>
        <w:rFonts w:cs="Times New Roman" w:hint="default"/>
      </w:rPr>
    </w:lvl>
    <w:lvl w:ilvl="5">
      <w:start w:val="1"/>
      <w:numFmt w:val="decimal"/>
      <w:isLgl/>
      <w:lvlText w:val="%1.%2.%3.%4.%5.%6"/>
      <w:lvlJc w:val="left"/>
      <w:pPr>
        <w:tabs>
          <w:tab w:val="num" w:pos="2094"/>
        </w:tabs>
        <w:ind w:left="2094" w:hanging="1080"/>
      </w:pPr>
      <w:rPr>
        <w:rFonts w:cs="Times New Roman" w:hint="default"/>
      </w:rPr>
    </w:lvl>
    <w:lvl w:ilvl="6">
      <w:start w:val="1"/>
      <w:numFmt w:val="decimal"/>
      <w:isLgl/>
      <w:lvlText w:val="%1.%2.%3.%4.%5.%6.%7"/>
      <w:lvlJc w:val="left"/>
      <w:pPr>
        <w:tabs>
          <w:tab w:val="num" w:pos="2454"/>
        </w:tabs>
        <w:ind w:left="2454" w:hanging="1440"/>
      </w:pPr>
      <w:rPr>
        <w:rFonts w:cs="Times New Roman" w:hint="default"/>
      </w:rPr>
    </w:lvl>
    <w:lvl w:ilvl="7">
      <w:start w:val="1"/>
      <w:numFmt w:val="decimal"/>
      <w:isLgl/>
      <w:lvlText w:val="%1.%2.%3.%4.%5.%6.%7.%8"/>
      <w:lvlJc w:val="left"/>
      <w:pPr>
        <w:tabs>
          <w:tab w:val="num" w:pos="2454"/>
        </w:tabs>
        <w:ind w:left="2454" w:hanging="1440"/>
      </w:pPr>
      <w:rPr>
        <w:rFonts w:cs="Times New Roman" w:hint="default"/>
      </w:rPr>
    </w:lvl>
    <w:lvl w:ilvl="8">
      <w:start w:val="1"/>
      <w:numFmt w:val="decimal"/>
      <w:isLgl/>
      <w:lvlText w:val="%1.%2.%3.%4.%5.%6.%7.%8.%9"/>
      <w:lvlJc w:val="left"/>
      <w:pPr>
        <w:tabs>
          <w:tab w:val="num" w:pos="2454"/>
        </w:tabs>
        <w:ind w:left="2454" w:hanging="1440"/>
      </w:pPr>
      <w:rPr>
        <w:rFonts w:cs="Times New Roman" w:hint="default"/>
      </w:rPr>
    </w:lvl>
  </w:abstractNum>
  <w:abstractNum w:abstractNumId="20">
    <w:nsid w:val="52EB51D0"/>
    <w:multiLevelType w:val="hybridMultilevel"/>
    <w:tmpl w:val="CB3EA5F4"/>
    <w:lvl w:ilvl="0" w:tplc="94F276D4">
      <w:start w:val="1"/>
      <w:numFmt w:val="decimal"/>
      <w:lvlText w:val="%1."/>
      <w:lvlJc w:val="left"/>
      <w:pPr>
        <w:tabs>
          <w:tab w:val="num" w:pos="1452"/>
        </w:tabs>
        <w:ind w:left="732" w:firstLine="360"/>
      </w:pPr>
      <w:rPr>
        <w:rFonts w:cs="Times New Roman" w:hint="default"/>
      </w:rPr>
    </w:lvl>
    <w:lvl w:ilvl="1" w:tplc="464658B8" w:tentative="1">
      <w:start w:val="1"/>
      <w:numFmt w:val="lowerLetter"/>
      <w:lvlText w:val="%2."/>
      <w:lvlJc w:val="left"/>
      <w:pPr>
        <w:tabs>
          <w:tab w:val="num" w:pos="2172"/>
        </w:tabs>
        <w:ind w:left="2172" w:hanging="360"/>
      </w:pPr>
      <w:rPr>
        <w:rFonts w:cs="Times New Roman"/>
      </w:rPr>
    </w:lvl>
    <w:lvl w:ilvl="2" w:tplc="DED89B2C" w:tentative="1">
      <w:start w:val="1"/>
      <w:numFmt w:val="lowerRoman"/>
      <w:lvlText w:val="%3."/>
      <w:lvlJc w:val="right"/>
      <w:pPr>
        <w:tabs>
          <w:tab w:val="num" w:pos="2892"/>
        </w:tabs>
        <w:ind w:left="2892" w:hanging="180"/>
      </w:pPr>
      <w:rPr>
        <w:rFonts w:cs="Times New Roman"/>
      </w:rPr>
    </w:lvl>
    <w:lvl w:ilvl="3" w:tplc="8AD6A078">
      <w:start w:val="1"/>
      <w:numFmt w:val="decimal"/>
      <w:lvlText w:val="%4."/>
      <w:lvlJc w:val="left"/>
      <w:pPr>
        <w:tabs>
          <w:tab w:val="num" w:pos="3612"/>
        </w:tabs>
        <w:ind w:left="3612" w:hanging="360"/>
      </w:pPr>
      <w:rPr>
        <w:rFonts w:cs="Times New Roman"/>
      </w:rPr>
    </w:lvl>
    <w:lvl w:ilvl="4" w:tplc="CC9297FA" w:tentative="1">
      <w:start w:val="1"/>
      <w:numFmt w:val="lowerLetter"/>
      <w:lvlText w:val="%5."/>
      <w:lvlJc w:val="left"/>
      <w:pPr>
        <w:tabs>
          <w:tab w:val="num" w:pos="4332"/>
        </w:tabs>
        <w:ind w:left="4332" w:hanging="360"/>
      </w:pPr>
      <w:rPr>
        <w:rFonts w:cs="Times New Roman"/>
      </w:rPr>
    </w:lvl>
    <w:lvl w:ilvl="5" w:tplc="B906C168" w:tentative="1">
      <w:start w:val="1"/>
      <w:numFmt w:val="lowerRoman"/>
      <w:lvlText w:val="%6."/>
      <w:lvlJc w:val="right"/>
      <w:pPr>
        <w:tabs>
          <w:tab w:val="num" w:pos="5052"/>
        </w:tabs>
        <w:ind w:left="5052" w:hanging="180"/>
      </w:pPr>
      <w:rPr>
        <w:rFonts w:cs="Times New Roman"/>
      </w:rPr>
    </w:lvl>
    <w:lvl w:ilvl="6" w:tplc="6C0EEF16" w:tentative="1">
      <w:start w:val="1"/>
      <w:numFmt w:val="decimal"/>
      <w:lvlText w:val="%7."/>
      <w:lvlJc w:val="left"/>
      <w:pPr>
        <w:tabs>
          <w:tab w:val="num" w:pos="5772"/>
        </w:tabs>
        <w:ind w:left="5772" w:hanging="360"/>
      </w:pPr>
      <w:rPr>
        <w:rFonts w:cs="Times New Roman"/>
      </w:rPr>
    </w:lvl>
    <w:lvl w:ilvl="7" w:tplc="ADA2B18C" w:tentative="1">
      <w:start w:val="1"/>
      <w:numFmt w:val="lowerLetter"/>
      <w:lvlText w:val="%8."/>
      <w:lvlJc w:val="left"/>
      <w:pPr>
        <w:tabs>
          <w:tab w:val="num" w:pos="6492"/>
        </w:tabs>
        <w:ind w:left="6492" w:hanging="360"/>
      </w:pPr>
      <w:rPr>
        <w:rFonts w:cs="Times New Roman"/>
      </w:rPr>
    </w:lvl>
    <w:lvl w:ilvl="8" w:tplc="BEFE9F4A" w:tentative="1">
      <w:start w:val="1"/>
      <w:numFmt w:val="lowerRoman"/>
      <w:lvlText w:val="%9."/>
      <w:lvlJc w:val="right"/>
      <w:pPr>
        <w:tabs>
          <w:tab w:val="num" w:pos="7212"/>
        </w:tabs>
        <w:ind w:left="7212" w:hanging="180"/>
      </w:pPr>
      <w:rPr>
        <w:rFonts w:cs="Times New Roman"/>
      </w:rPr>
    </w:lvl>
  </w:abstractNum>
  <w:abstractNum w:abstractNumId="21">
    <w:nsid w:val="533C6BFC"/>
    <w:multiLevelType w:val="multilevel"/>
    <w:tmpl w:val="1408B508"/>
    <w:lvl w:ilvl="0">
      <w:start w:val="1"/>
      <w:numFmt w:val="decimal"/>
      <w:lvlText w:val="%1."/>
      <w:lvlJc w:val="left"/>
      <w:pPr>
        <w:tabs>
          <w:tab w:val="num" w:pos="900"/>
        </w:tabs>
        <w:ind w:left="180" w:firstLine="360"/>
      </w:pPr>
      <w:rPr>
        <w:rFonts w:cs="Times New Roman" w:hint="default"/>
      </w:rPr>
    </w:lvl>
    <w:lvl w:ilvl="1">
      <w:start w:val="1"/>
      <w:numFmt w:val="decimal"/>
      <w:lvlText w:val="2.%2"/>
      <w:lvlJc w:val="left"/>
      <w:pPr>
        <w:tabs>
          <w:tab w:val="num" w:pos="1440"/>
        </w:tabs>
        <w:ind w:left="1440" w:hanging="360"/>
      </w:pPr>
      <w:rPr>
        <w:rFonts w:cs="Times New Roman" w:hint="default"/>
      </w:rPr>
    </w:lvl>
    <w:lvl w:ilvl="2">
      <w:start w:val="1"/>
      <w:numFmt w:val="decimal"/>
      <w:isLgl/>
      <w:lvlText w:val="%1.%2.%3."/>
      <w:lvlJc w:val="left"/>
      <w:pPr>
        <w:tabs>
          <w:tab w:val="num" w:pos="2340"/>
        </w:tabs>
        <w:ind w:left="234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780"/>
        </w:tabs>
        <w:ind w:left="3780" w:hanging="1080"/>
      </w:pPr>
      <w:rPr>
        <w:rFonts w:cs="Times New Roman" w:hint="default"/>
      </w:rPr>
    </w:lvl>
    <w:lvl w:ilvl="5">
      <w:start w:val="1"/>
      <w:numFmt w:val="decimal"/>
      <w:isLgl/>
      <w:lvlText w:val="%1.%2.%3.%4.%5.%6."/>
      <w:lvlJc w:val="left"/>
      <w:pPr>
        <w:tabs>
          <w:tab w:val="num" w:pos="4320"/>
        </w:tabs>
        <w:ind w:left="4320" w:hanging="1080"/>
      </w:pPr>
      <w:rPr>
        <w:rFonts w:cs="Times New Roman" w:hint="default"/>
      </w:rPr>
    </w:lvl>
    <w:lvl w:ilvl="6">
      <w:start w:val="1"/>
      <w:numFmt w:val="decimal"/>
      <w:isLgl/>
      <w:lvlText w:val="%1.%2.%3.%4.%5.%6.%7."/>
      <w:lvlJc w:val="left"/>
      <w:pPr>
        <w:tabs>
          <w:tab w:val="num" w:pos="5220"/>
        </w:tabs>
        <w:ind w:left="5220" w:hanging="1440"/>
      </w:pPr>
      <w:rPr>
        <w:rFonts w:cs="Times New Roman" w:hint="default"/>
      </w:rPr>
    </w:lvl>
    <w:lvl w:ilvl="7">
      <w:start w:val="1"/>
      <w:numFmt w:val="decimal"/>
      <w:isLgl/>
      <w:lvlText w:val="%1.%2.%3.%4.%5.%6.%7.%8."/>
      <w:lvlJc w:val="left"/>
      <w:pPr>
        <w:tabs>
          <w:tab w:val="num" w:pos="5760"/>
        </w:tabs>
        <w:ind w:left="5760" w:hanging="1440"/>
      </w:pPr>
      <w:rPr>
        <w:rFonts w:cs="Times New Roman" w:hint="default"/>
      </w:rPr>
    </w:lvl>
    <w:lvl w:ilvl="8">
      <w:start w:val="1"/>
      <w:numFmt w:val="decimal"/>
      <w:isLgl/>
      <w:lvlText w:val="%1.%2.%3.%4.%5.%6.%7.%8.%9."/>
      <w:lvlJc w:val="left"/>
      <w:pPr>
        <w:tabs>
          <w:tab w:val="num" w:pos="6660"/>
        </w:tabs>
        <w:ind w:left="6660" w:hanging="1800"/>
      </w:pPr>
      <w:rPr>
        <w:rFonts w:cs="Times New Roman" w:hint="default"/>
      </w:rPr>
    </w:lvl>
  </w:abstractNum>
  <w:abstractNum w:abstractNumId="22">
    <w:nsid w:val="54602E0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61A51"/>
    <w:multiLevelType w:val="multilevel"/>
    <w:tmpl w:val="99A4BEAE"/>
    <w:lvl w:ilvl="0">
      <w:start w:val="2"/>
      <w:numFmt w:val="decimal"/>
      <w:lvlText w:val="%1."/>
      <w:lvlJc w:val="left"/>
      <w:pPr>
        <w:tabs>
          <w:tab w:val="num" w:pos="900"/>
        </w:tabs>
        <w:ind w:left="180" w:firstLine="360"/>
      </w:pPr>
      <w:rPr>
        <w:rFonts w:cs="Times New Roman" w:hint="default"/>
      </w:rPr>
    </w:lvl>
    <w:lvl w:ilvl="1">
      <w:start w:val="2"/>
      <w:numFmt w:val="decimal"/>
      <w:isLgl/>
      <w:lvlText w:val="%1.%2"/>
      <w:lvlJc w:val="left"/>
      <w:pPr>
        <w:tabs>
          <w:tab w:val="num" w:pos="930"/>
        </w:tabs>
        <w:ind w:left="930" w:hanging="39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1980"/>
        </w:tabs>
        <w:ind w:left="1980" w:hanging="1440"/>
      </w:pPr>
      <w:rPr>
        <w:rFonts w:cs="Times New Roman" w:hint="default"/>
      </w:rPr>
    </w:lvl>
  </w:abstractNum>
  <w:abstractNum w:abstractNumId="24">
    <w:nsid w:val="58B90039"/>
    <w:multiLevelType w:val="hybridMultilevel"/>
    <w:tmpl w:val="8BE09322"/>
    <w:lvl w:ilvl="0" w:tplc="BF86FD28">
      <w:start w:val="1"/>
      <w:numFmt w:val="decimal"/>
      <w:lvlText w:val="%1."/>
      <w:lvlJc w:val="left"/>
      <w:pPr>
        <w:tabs>
          <w:tab w:val="num" w:pos="900"/>
        </w:tabs>
        <w:ind w:left="180" w:firstLine="360"/>
      </w:pPr>
      <w:rPr>
        <w:rFonts w:cs="Times New Roman" w:hint="default"/>
      </w:rPr>
    </w:lvl>
    <w:lvl w:ilvl="1" w:tplc="AA680760">
      <w:start w:val="1"/>
      <w:numFmt w:val="lowerLetter"/>
      <w:lvlText w:val="%2."/>
      <w:lvlJc w:val="left"/>
      <w:pPr>
        <w:tabs>
          <w:tab w:val="num" w:pos="1620"/>
        </w:tabs>
        <w:ind w:left="1620" w:hanging="360"/>
      </w:pPr>
      <w:rPr>
        <w:rFonts w:cs="Times New Roman"/>
      </w:rPr>
    </w:lvl>
    <w:lvl w:ilvl="2" w:tplc="2772A322" w:tentative="1">
      <w:start w:val="1"/>
      <w:numFmt w:val="lowerRoman"/>
      <w:lvlText w:val="%3."/>
      <w:lvlJc w:val="right"/>
      <w:pPr>
        <w:tabs>
          <w:tab w:val="num" w:pos="2340"/>
        </w:tabs>
        <w:ind w:left="2340" w:hanging="180"/>
      </w:pPr>
      <w:rPr>
        <w:rFonts w:cs="Times New Roman"/>
      </w:rPr>
    </w:lvl>
    <w:lvl w:ilvl="3" w:tplc="C9E4E594" w:tentative="1">
      <w:start w:val="1"/>
      <w:numFmt w:val="decimal"/>
      <w:lvlText w:val="%4."/>
      <w:lvlJc w:val="left"/>
      <w:pPr>
        <w:tabs>
          <w:tab w:val="num" w:pos="3060"/>
        </w:tabs>
        <w:ind w:left="3060" w:hanging="360"/>
      </w:pPr>
      <w:rPr>
        <w:rFonts w:cs="Times New Roman"/>
      </w:rPr>
    </w:lvl>
    <w:lvl w:ilvl="4" w:tplc="0010CED8" w:tentative="1">
      <w:start w:val="1"/>
      <w:numFmt w:val="lowerLetter"/>
      <w:lvlText w:val="%5."/>
      <w:lvlJc w:val="left"/>
      <w:pPr>
        <w:tabs>
          <w:tab w:val="num" w:pos="3780"/>
        </w:tabs>
        <w:ind w:left="3780" w:hanging="360"/>
      </w:pPr>
      <w:rPr>
        <w:rFonts w:cs="Times New Roman"/>
      </w:rPr>
    </w:lvl>
    <w:lvl w:ilvl="5" w:tplc="C776B6F6" w:tentative="1">
      <w:start w:val="1"/>
      <w:numFmt w:val="lowerRoman"/>
      <w:lvlText w:val="%6."/>
      <w:lvlJc w:val="right"/>
      <w:pPr>
        <w:tabs>
          <w:tab w:val="num" w:pos="4500"/>
        </w:tabs>
        <w:ind w:left="4500" w:hanging="180"/>
      </w:pPr>
      <w:rPr>
        <w:rFonts w:cs="Times New Roman"/>
      </w:rPr>
    </w:lvl>
    <w:lvl w:ilvl="6" w:tplc="8B3ABC22" w:tentative="1">
      <w:start w:val="1"/>
      <w:numFmt w:val="decimal"/>
      <w:lvlText w:val="%7."/>
      <w:lvlJc w:val="left"/>
      <w:pPr>
        <w:tabs>
          <w:tab w:val="num" w:pos="5220"/>
        </w:tabs>
        <w:ind w:left="5220" w:hanging="360"/>
      </w:pPr>
      <w:rPr>
        <w:rFonts w:cs="Times New Roman"/>
      </w:rPr>
    </w:lvl>
    <w:lvl w:ilvl="7" w:tplc="018CD452" w:tentative="1">
      <w:start w:val="1"/>
      <w:numFmt w:val="lowerLetter"/>
      <w:lvlText w:val="%8."/>
      <w:lvlJc w:val="left"/>
      <w:pPr>
        <w:tabs>
          <w:tab w:val="num" w:pos="5940"/>
        </w:tabs>
        <w:ind w:left="5940" w:hanging="360"/>
      </w:pPr>
      <w:rPr>
        <w:rFonts w:cs="Times New Roman"/>
      </w:rPr>
    </w:lvl>
    <w:lvl w:ilvl="8" w:tplc="DDB400F0" w:tentative="1">
      <w:start w:val="1"/>
      <w:numFmt w:val="lowerRoman"/>
      <w:lvlText w:val="%9."/>
      <w:lvlJc w:val="right"/>
      <w:pPr>
        <w:tabs>
          <w:tab w:val="num" w:pos="6660"/>
        </w:tabs>
        <w:ind w:left="6660" w:hanging="180"/>
      </w:pPr>
      <w:rPr>
        <w:rFonts w:cs="Times New Roman"/>
      </w:rPr>
    </w:lvl>
  </w:abstractNum>
  <w:abstractNum w:abstractNumId="25">
    <w:nsid w:val="59BF2F20"/>
    <w:multiLevelType w:val="hybridMultilevel"/>
    <w:tmpl w:val="EC60BBCA"/>
    <w:lvl w:ilvl="0" w:tplc="058C2BA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BD54DF2"/>
    <w:multiLevelType w:val="multilevel"/>
    <w:tmpl w:val="1DBC2D8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7">
    <w:nsid w:val="5FAD427B"/>
    <w:multiLevelType w:val="multilevel"/>
    <w:tmpl w:val="0419001F"/>
    <w:numStyleLink w:val="111111"/>
  </w:abstractNum>
  <w:abstractNum w:abstractNumId="28">
    <w:nsid w:val="66797699"/>
    <w:multiLevelType w:val="multilevel"/>
    <w:tmpl w:val="54804D66"/>
    <w:lvl w:ilvl="0">
      <w:start w:val="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9">
    <w:nsid w:val="66F92E6E"/>
    <w:multiLevelType w:val="multilevel"/>
    <w:tmpl w:val="A5A07180"/>
    <w:lvl w:ilvl="0">
      <w:start w:val="1"/>
      <w:numFmt w:val="decimal"/>
      <w:lvlText w:val="%1."/>
      <w:lvlJc w:val="left"/>
      <w:pPr>
        <w:tabs>
          <w:tab w:val="num" w:pos="900"/>
        </w:tabs>
        <w:ind w:left="180" w:firstLine="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1980"/>
        </w:tabs>
        <w:ind w:left="1980" w:hanging="1440"/>
      </w:pPr>
      <w:rPr>
        <w:rFonts w:cs="Times New Roman" w:hint="default"/>
      </w:rPr>
    </w:lvl>
  </w:abstractNum>
  <w:abstractNum w:abstractNumId="30">
    <w:nsid w:val="6955365E"/>
    <w:multiLevelType w:val="multilevel"/>
    <w:tmpl w:val="F22883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nsid w:val="69F819ED"/>
    <w:multiLevelType w:val="multilevel"/>
    <w:tmpl w:val="98C2EA72"/>
    <w:lvl w:ilvl="0">
      <w:start w:val="1"/>
      <w:numFmt w:val="decimal"/>
      <w:lvlText w:val="%1."/>
      <w:lvlJc w:val="left"/>
      <w:pPr>
        <w:tabs>
          <w:tab w:val="num" w:pos="900"/>
        </w:tabs>
        <w:ind w:left="180" w:firstLine="360"/>
      </w:pPr>
      <w:rPr>
        <w:rFonts w:cs="Times New Roman" w:hint="default"/>
      </w:rPr>
    </w:lvl>
    <w:lvl w:ilvl="1">
      <w:start w:val="2"/>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32">
    <w:nsid w:val="6B4D49FC"/>
    <w:multiLevelType w:val="hybridMultilevel"/>
    <w:tmpl w:val="4B18449C"/>
    <w:lvl w:ilvl="0" w:tplc="FFFFFFFF">
      <w:start w:val="1"/>
      <w:numFmt w:val="decimal"/>
      <w:lvlText w:val="%1."/>
      <w:lvlJc w:val="left"/>
      <w:pPr>
        <w:tabs>
          <w:tab w:val="num" w:pos="900"/>
        </w:tabs>
        <w:ind w:left="180" w:firstLine="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E254C84"/>
    <w:multiLevelType w:val="multilevel"/>
    <w:tmpl w:val="65AA925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34">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35">
    <w:nsid w:val="70E42E11"/>
    <w:multiLevelType w:val="hybridMultilevel"/>
    <w:tmpl w:val="7DD26D2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nsid w:val="78C86016"/>
    <w:multiLevelType w:val="hybridMultilevel"/>
    <w:tmpl w:val="EC3C4672"/>
    <w:lvl w:ilvl="0" w:tplc="4B1276C0">
      <w:start w:val="1"/>
      <w:numFmt w:val="decimal"/>
      <w:pStyle w:val="a"/>
      <w:lvlText w:val="%1."/>
      <w:lvlJc w:val="left"/>
      <w:pPr>
        <w:tabs>
          <w:tab w:val="num" w:pos="900"/>
        </w:tabs>
        <w:ind w:left="180" w:firstLine="360"/>
      </w:pPr>
      <w:rPr>
        <w:rFonts w:cs="Times New Roman" w:hint="default"/>
      </w:rPr>
    </w:lvl>
    <w:lvl w:ilvl="1" w:tplc="10BEBE5E">
      <w:start w:val="1"/>
      <w:numFmt w:val="decimal"/>
      <w:lvlText w:val="%2."/>
      <w:lvlJc w:val="left"/>
      <w:pPr>
        <w:tabs>
          <w:tab w:val="num" w:pos="1440"/>
        </w:tabs>
        <w:ind w:left="1440" w:hanging="360"/>
      </w:pPr>
      <w:rPr>
        <w:rFonts w:cs="Times New Roman" w:hint="default"/>
      </w:rPr>
    </w:lvl>
    <w:lvl w:ilvl="2" w:tplc="B99630DC" w:tentative="1">
      <w:start w:val="1"/>
      <w:numFmt w:val="lowerRoman"/>
      <w:lvlText w:val="%3."/>
      <w:lvlJc w:val="right"/>
      <w:pPr>
        <w:tabs>
          <w:tab w:val="num" w:pos="2160"/>
        </w:tabs>
        <w:ind w:left="2160" w:hanging="180"/>
      </w:pPr>
      <w:rPr>
        <w:rFonts w:cs="Times New Roman" w:hint="default"/>
      </w:rPr>
    </w:lvl>
    <w:lvl w:ilvl="3" w:tplc="E556A228" w:tentative="1">
      <w:start w:val="1"/>
      <w:numFmt w:val="decimal"/>
      <w:lvlText w:val="%4."/>
      <w:lvlJc w:val="left"/>
      <w:pPr>
        <w:tabs>
          <w:tab w:val="num" w:pos="2880"/>
        </w:tabs>
        <w:ind w:left="2880" w:hanging="360"/>
      </w:pPr>
      <w:rPr>
        <w:rFonts w:cs="Times New Roman"/>
      </w:rPr>
    </w:lvl>
    <w:lvl w:ilvl="4" w:tplc="6EB0F6B0" w:tentative="1">
      <w:start w:val="1"/>
      <w:numFmt w:val="lowerLetter"/>
      <w:lvlText w:val="%5."/>
      <w:lvlJc w:val="left"/>
      <w:pPr>
        <w:tabs>
          <w:tab w:val="num" w:pos="3600"/>
        </w:tabs>
        <w:ind w:left="3600" w:hanging="360"/>
      </w:pPr>
      <w:rPr>
        <w:rFonts w:cs="Times New Roman"/>
      </w:rPr>
    </w:lvl>
    <w:lvl w:ilvl="5" w:tplc="4886AE40" w:tentative="1">
      <w:start w:val="1"/>
      <w:numFmt w:val="lowerRoman"/>
      <w:lvlText w:val="%6."/>
      <w:lvlJc w:val="right"/>
      <w:pPr>
        <w:tabs>
          <w:tab w:val="num" w:pos="4320"/>
        </w:tabs>
        <w:ind w:left="4320" w:hanging="180"/>
      </w:pPr>
      <w:rPr>
        <w:rFonts w:cs="Times New Roman"/>
      </w:rPr>
    </w:lvl>
    <w:lvl w:ilvl="6" w:tplc="58A88E56" w:tentative="1">
      <w:start w:val="1"/>
      <w:numFmt w:val="decimal"/>
      <w:lvlText w:val="%7."/>
      <w:lvlJc w:val="left"/>
      <w:pPr>
        <w:tabs>
          <w:tab w:val="num" w:pos="5040"/>
        </w:tabs>
        <w:ind w:left="5040" w:hanging="360"/>
      </w:pPr>
      <w:rPr>
        <w:rFonts w:cs="Times New Roman"/>
      </w:rPr>
    </w:lvl>
    <w:lvl w:ilvl="7" w:tplc="0AE086AA" w:tentative="1">
      <w:start w:val="1"/>
      <w:numFmt w:val="lowerLetter"/>
      <w:lvlText w:val="%8."/>
      <w:lvlJc w:val="left"/>
      <w:pPr>
        <w:tabs>
          <w:tab w:val="num" w:pos="5760"/>
        </w:tabs>
        <w:ind w:left="5760" w:hanging="360"/>
      </w:pPr>
      <w:rPr>
        <w:rFonts w:cs="Times New Roman"/>
      </w:rPr>
    </w:lvl>
    <w:lvl w:ilvl="8" w:tplc="9CC6BE48" w:tentative="1">
      <w:start w:val="1"/>
      <w:numFmt w:val="lowerRoman"/>
      <w:lvlText w:val="%9."/>
      <w:lvlJc w:val="right"/>
      <w:pPr>
        <w:tabs>
          <w:tab w:val="num" w:pos="6480"/>
        </w:tabs>
        <w:ind w:left="6480" w:hanging="180"/>
      </w:pPr>
      <w:rPr>
        <w:rFonts w:cs="Times New Roman"/>
      </w:rPr>
    </w:lvl>
  </w:abstractNum>
  <w:abstractNum w:abstractNumId="37">
    <w:nsid w:val="7C1A56E2"/>
    <w:multiLevelType w:val="hybridMultilevel"/>
    <w:tmpl w:val="D948617A"/>
    <w:lvl w:ilvl="0" w:tplc="F1AC04FC">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AE4742"/>
    <w:multiLevelType w:val="hybridMultilevel"/>
    <w:tmpl w:val="C65A0E48"/>
    <w:lvl w:ilvl="0" w:tplc="F9220F2A">
      <w:start w:val="1"/>
      <w:numFmt w:val="decimal"/>
      <w:lvlText w:val="%1."/>
      <w:lvlJc w:val="left"/>
      <w:pPr>
        <w:tabs>
          <w:tab w:val="num" w:pos="900"/>
        </w:tabs>
        <w:ind w:left="180" w:firstLine="360"/>
      </w:pPr>
      <w:rPr>
        <w:rFonts w:cs="Times New Roman" w:hint="default"/>
      </w:rPr>
    </w:lvl>
    <w:lvl w:ilvl="1" w:tplc="2850F0BE">
      <w:start w:val="1"/>
      <w:numFmt w:val="lowerLetter"/>
      <w:lvlText w:val="%2."/>
      <w:lvlJc w:val="left"/>
      <w:pPr>
        <w:tabs>
          <w:tab w:val="num" w:pos="1620"/>
        </w:tabs>
        <w:ind w:left="1620" w:hanging="360"/>
      </w:pPr>
      <w:rPr>
        <w:rFonts w:cs="Times New Roman"/>
      </w:rPr>
    </w:lvl>
    <w:lvl w:ilvl="2" w:tplc="552A9890" w:tentative="1">
      <w:start w:val="1"/>
      <w:numFmt w:val="lowerRoman"/>
      <w:lvlText w:val="%3."/>
      <w:lvlJc w:val="right"/>
      <w:pPr>
        <w:tabs>
          <w:tab w:val="num" w:pos="2340"/>
        </w:tabs>
        <w:ind w:left="2340" w:hanging="180"/>
      </w:pPr>
      <w:rPr>
        <w:rFonts w:cs="Times New Roman"/>
      </w:rPr>
    </w:lvl>
    <w:lvl w:ilvl="3" w:tplc="554E176C" w:tentative="1">
      <w:start w:val="1"/>
      <w:numFmt w:val="decimal"/>
      <w:lvlText w:val="%4."/>
      <w:lvlJc w:val="left"/>
      <w:pPr>
        <w:tabs>
          <w:tab w:val="num" w:pos="3060"/>
        </w:tabs>
        <w:ind w:left="3060" w:hanging="360"/>
      </w:pPr>
      <w:rPr>
        <w:rFonts w:cs="Times New Roman"/>
      </w:rPr>
    </w:lvl>
    <w:lvl w:ilvl="4" w:tplc="03B6AE9C" w:tentative="1">
      <w:start w:val="1"/>
      <w:numFmt w:val="lowerLetter"/>
      <w:lvlText w:val="%5."/>
      <w:lvlJc w:val="left"/>
      <w:pPr>
        <w:tabs>
          <w:tab w:val="num" w:pos="3780"/>
        </w:tabs>
        <w:ind w:left="3780" w:hanging="360"/>
      </w:pPr>
      <w:rPr>
        <w:rFonts w:cs="Times New Roman"/>
      </w:rPr>
    </w:lvl>
    <w:lvl w:ilvl="5" w:tplc="4A6EEFDA" w:tentative="1">
      <w:start w:val="1"/>
      <w:numFmt w:val="lowerRoman"/>
      <w:lvlText w:val="%6."/>
      <w:lvlJc w:val="right"/>
      <w:pPr>
        <w:tabs>
          <w:tab w:val="num" w:pos="4500"/>
        </w:tabs>
        <w:ind w:left="4500" w:hanging="180"/>
      </w:pPr>
      <w:rPr>
        <w:rFonts w:cs="Times New Roman"/>
      </w:rPr>
    </w:lvl>
    <w:lvl w:ilvl="6" w:tplc="0902D082" w:tentative="1">
      <w:start w:val="1"/>
      <w:numFmt w:val="decimal"/>
      <w:lvlText w:val="%7."/>
      <w:lvlJc w:val="left"/>
      <w:pPr>
        <w:tabs>
          <w:tab w:val="num" w:pos="5220"/>
        </w:tabs>
        <w:ind w:left="5220" w:hanging="360"/>
      </w:pPr>
      <w:rPr>
        <w:rFonts w:cs="Times New Roman"/>
      </w:rPr>
    </w:lvl>
    <w:lvl w:ilvl="7" w:tplc="C3CA937A" w:tentative="1">
      <w:start w:val="1"/>
      <w:numFmt w:val="lowerLetter"/>
      <w:lvlText w:val="%8."/>
      <w:lvlJc w:val="left"/>
      <w:pPr>
        <w:tabs>
          <w:tab w:val="num" w:pos="5940"/>
        </w:tabs>
        <w:ind w:left="5940" w:hanging="360"/>
      </w:pPr>
      <w:rPr>
        <w:rFonts w:cs="Times New Roman"/>
      </w:rPr>
    </w:lvl>
    <w:lvl w:ilvl="8" w:tplc="3C1C62E4" w:tentative="1">
      <w:start w:val="1"/>
      <w:numFmt w:val="lowerRoman"/>
      <w:lvlText w:val="%9."/>
      <w:lvlJc w:val="right"/>
      <w:pPr>
        <w:tabs>
          <w:tab w:val="num" w:pos="6660"/>
        </w:tabs>
        <w:ind w:left="6660" w:hanging="180"/>
      </w:pPr>
      <w:rPr>
        <w:rFonts w:cs="Times New Roman"/>
      </w:rPr>
    </w:lvl>
  </w:abstractNum>
  <w:num w:numId="1">
    <w:abstractNumId w:val="0"/>
  </w:num>
  <w:num w:numId="2">
    <w:abstractNumId w:val="0"/>
  </w:num>
  <w:num w:numId="3">
    <w:abstractNumId w:val="29"/>
  </w:num>
  <w:num w:numId="4">
    <w:abstractNumId w:val="31"/>
  </w:num>
  <w:num w:numId="5">
    <w:abstractNumId w:val="38"/>
  </w:num>
  <w:num w:numId="6">
    <w:abstractNumId w:val="24"/>
  </w:num>
  <w:num w:numId="7">
    <w:abstractNumId w:val="15"/>
  </w:num>
  <w:num w:numId="8">
    <w:abstractNumId w:val="23"/>
  </w:num>
  <w:num w:numId="9">
    <w:abstractNumId w:val="20"/>
  </w:num>
  <w:num w:numId="10">
    <w:abstractNumId w:val="14"/>
  </w:num>
  <w:num w:numId="11">
    <w:abstractNumId w:val="36"/>
  </w:num>
  <w:num w:numId="12">
    <w:abstractNumId w:val="16"/>
  </w:num>
  <w:num w:numId="13">
    <w:abstractNumId w:val="19"/>
  </w:num>
  <w:num w:numId="14">
    <w:abstractNumId w:val="21"/>
  </w:num>
  <w:num w:numId="15">
    <w:abstractNumId w:val="3"/>
  </w:num>
  <w:num w:numId="16">
    <w:abstractNumId w:val="32"/>
  </w:num>
  <w:num w:numId="17">
    <w:abstractNumId w:val="2"/>
  </w:num>
  <w:num w:numId="18">
    <w:abstractNumId w:val="10"/>
  </w:num>
  <w:num w:numId="19">
    <w:abstractNumId w:val="33"/>
  </w:num>
  <w:num w:numId="20">
    <w:abstractNumId w:val="13"/>
  </w:num>
  <w:num w:numId="21">
    <w:abstractNumId w:val="17"/>
  </w:num>
  <w:num w:numId="22">
    <w:abstractNumId w:val="34"/>
  </w:num>
  <w:num w:numId="23">
    <w:abstractNumId w:val="11"/>
  </w:num>
  <w:num w:numId="24">
    <w:abstractNumId w:val="4"/>
  </w:num>
  <w:num w:numId="25">
    <w:abstractNumId w:val="30"/>
  </w:num>
  <w:num w:numId="26">
    <w:abstractNumId w:val="35"/>
  </w:num>
  <w:num w:numId="27">
    <w:abstractNumId w:val="8"/>
  </w:num>
  <w:num w:numId="28">
    <w:abstractNumId w:val="28"/>
  </w:num>
  <w:num w:numId="29">
    <w:abstractNumId w:val="9"/>
  </w:num>
  <w:num w:numId="30">
    <w:abstractNumId w:val="12"/>
  </w:num>
  <w:num w:numId="31">
    <w:abstractNumId w:val="37"/>
  </w:num>
  <w:num w:numId="32">
    <w:abstractNumId w:val="5"/>
  </w:num>
  <w:num w:numId="33">
    <w:abstractNumId w:val="7"/>
  </w:num>
  <w:num w:numId="34">
    <w:abstractNumId w:val="27"/>
  </w:num>
  <w:num w:numId="35">
    <w:abstractNumId w:val="26"/>
  </w:num>
  <w:num w:numId="36">
    <w:abstractNumId w:val="1"/>
  </w:num>
  <w:num w:numId="37">
    <w:abstractNumId w:val="25"/>
  </w:num>
  <w:num w:numId="38">
    <w:abstractNumId w:val="6"/>
  </w:num>
  <w:num w:numId="39">
    <w:abstractNumId w:val="1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00A"/>
    <w:rsid w:val="00001565"/>
    <w:rsid w:val="00006604"/>
    <w:rsid w:val="00006C63"/>
    <w:rsid w:val="00016F52"/>
    <w:rsid w:val="00017E06"/>
    <w:rsid w:val="000221FF"/>
    <w:rsid w:val="00035554"/>
    <w:rsid w:val="00041C01"/>
    <w:rsid w:val="00042243"/>
    <w:rsid w:val="00042B04"/>
    <w:rsid w:val="0004330E"/>
    <w:rsid w:val="0004585A"/>
    <w:rsid w:val="00047A06"/>
    <w:rsid w:val="00052959"/>
    <w:rsid w:val="000545DE"/>
    <w:rsid w:val="00061933"/>
    <w:rsid w:val="00064C94"/>
    <w:rsid w:val="000653C6"/>
    <w:rsid w:val="00077606"/>
    <w:rsid w:val="000777A3"/>
    <w:rsid w:val="00077AC5"/>
    <w:rsid w:val="000857CB"/>
    <w:rsid w:val="0009074F"/>
    <w:rsid w:val="00094675"/>
    <w:rsid w:val="00095C79"/>
    <w:rsid w:val="000960A9"/>
    <w:rsid w:val="000A5080"/>
    <w:rsid w:val="000B390A"/>
    <w:rsid w:val="000B42C1"/>
    <w:rsid w:val="000B640D"/>
    <w:rsid w:val="000C2810"/>
    <w:rsid w:val="000C47D4"/>
    <w:rsid w:val="000C738E"/>
    <w:rsid w:val="000D0D3A"/>
    <w:rsid w:val="000D48AA"/>
    <w:rsid w:val="000E2B14"/>
    <w:rsid w:val="000E2F43"/>
    <w:rsid w:val="000E6538"/>
    <w:rsid w:val="000F2BFB"/>
    <w:rsid w:val="000F516A"/>
    <w:rsid w:val="000F58D3"/>
    <w:rsid w:val="00103454"/>
    <w:rsid w:val="00104F55"/>
    <w:rsid w:val="0012118F"/>
    <w:rsid w:val="001241C7"/>
    <w:rsid w:val="00137119"/>
    <w:rsid w:val="00140EC1"/>
    <w:rsid w:val="00144FD5"/>
    <w:rsid w:val="00153A2B"/>
    <w:rsid w:val="00160E5D"/>
    <w:rsid w:val="001658E9"/>
    <w:rsid w:val="00173004"/>
    <w:rsid w:val="001776B2"/>
    <w:rsid w:val="00181FEA"/>
    <w:rsid w:val="00183121"/>
    <w:rsid w:val="00191A1A"/>
    <w:rsid w:val="00193356"/>
    <w:rsid w:val="001950E5"/>
    <w:rsid w:val="00196279"/>
    <w:rsid w:val="001A025C"/>
    <w:rsid w:val="001B068D"/>
    <w:rsid w:val="001B13DC"/>
    <w:rsid w:val="001B5C74"/>
    <w:rsid w:val="001D5664"/>
    <w:rsid w:val="001D5E61"/>
    <w:rsid w:val="001D6FDB"/>
    <w:rsid w:val="001D7845"/>
    <w:rsid w:val="002006BF"/>
    <w:rsid w:val="00202D51"/>
    <w:rsid w:val="0020336D"/>
    <w:rsid w:val="00206497"/>
    <w:rsid w:val="002106F3"/>
    <w:rsid w:val="002111D0"/>
    <w:rsid w:val="002113B8"/>
    <w:rsid w:val="00224646"/>
    <w:rsid w:val="00225642"/>
    <w:rsid w:val="00230C82"/>
    <w:rsid w:val="00233696"/>
    <w:rsid w:val="00235CBF"/>
    <w:rsid w:val="002457B9"/>
    <w:rsid w:val="00251EAB"/>
    <w:rsid w:val="002532D5"/>
    <w:rsid w:val="002610C8"/>
    <w:rsid w:val="00261106"/>
    <w:rsid w:val="00265608"/>
    <w:rsid w:val="00283F43"/>
    <w:rsid w:val="00293140"/>
    <w:rsid w:val="002A15AE"/>
    <w:rsid w:val="002A6825"/>
    <w:rsid w:val="002B2298"/>
    <w:rsid w:val="002B3597"/>
    <w:rsid w:val="002C1653"/>
    <w:rsid w:val="002C1970"/>
    <w:rsid w:val="002D3F0B"/>
    <w:rsid w:val="002D76E1"/>
    <w:rsid w:val="002E2926"/>
    <w:rsid w:val="002E2C5F"/>
    <w:rsid w:val="002E3507"/>
    <w:rsid w:val="002F6AE6"/>
    <w:rsid w:val="00300BE6"/>
    <w:rsid w:val="00301E82"/>
    <w:rsid w:val="0031181B"/>
    <w:rsid w:val="00314035"/>
    <w:rsid w:val="00320082"/>
    <w:rsid w:val="003204D5"/>
    <w:rsid w:val="0032109B"/>
    <w:rsid w:val="003241AC"/>
    <w:rsid w:val="003315CA"/>
    <w:rsid w:val="003338FA"/>
    <w:rsid w:val="003365B8"/>
    <w:rsid w:val="00337C03"/>
    <w:rsid w:val="00341095"/>
    <w:rsid w:val="00342665"/>
    <w:rsid w:val="0034489A"/>
    <w:rsid w:val="003476A1"/>
    <w:rsid w:val="00352D67"/>
    <w:rsid w:val="003566AE"/>
    <w:rsid w:val="00364548"/>
    <w:rsid w:val="00366EC4"/>
    <w:rsid w:val="00371F40"/>
    <w:rsid w:val="003743C8"/>
    <w:rsid w:val="003812F0"/>
    <w:rsid w:val="00383150"/>
    <w:rsid w:val="00385B57"/>
    <w:rsid w:val="003907D8"/>
    <w:rsid w:val="00390E27"/>
    <w:rsid w:val="00391EB7"/>
    <w:rsid w:val="00394E1E"/>
    <w:rsid w:val="00395D1C"/>
    <w:rsid w:val="00397810"/>
    <w:rsid w:val="003B67E8"/>
    <w:rsid w:val="003B7B70"/>
    <w:rsid w:val="003C2336"/>
    <w:rsid w:val="003C5C32"/>
    <w:rsid w:val="003C74C4"/>
    <w:rsid w:val="003C7518"/>
    <w:rsid w:val="003E1843"/>
    <w:rsid w:val="003E5DA3"/>
    <w:rsid w:val="003E742D"/>
    <w:rsid w:val="00402B3C"/>
    <w:rsid w:val="00402F79"/>
    <w:rsid w:val="00406753"/>
    <w:rsid w:val="004152EC"/>
    <w:rsid w:val="00416268"/>
    <w:rsid w:val="004175BB"/>
    <w:rsid w:val="0042008F"/>
    <w:rsid w:val="0042015F"/>
    <w:rsid w:val="00435C2D"/>
    <w:rsid w:val="004361D1"/>
    <w:rsid w:val="0044302E"/>
    <w:rsid w:val="00445744"/>
    <w:rsid w:val="00445E30"/>
    <w:rsid w:val="0045443E"/>
    <w:rsid w:val="00454510"/>
    <w:rsid w:val="004669BE"/>
    <w:rsid w:val="0046737E"/>
    <w:rsid w:val="00471846"/>
    <w:rsid w:val="00473131"/>
    <w:rsid w:val="00477928"/>
    <w:rsid w:val="004940B3"/>
    <w:rsid w:val="004A027E"/>
    <w:rsid w:val="004A484B"/>
    <w:rsid w:val="004A7ABB"/>
    <w:rsid w:val="004B0D3F"/>
    <w:rsid w:val="004B42A4"/>
    <w:rsid w:val="004B42DE"/>
    <w:rsid w:val="004C2155"/>
    <w:rsid w:val="004D264A"/>
    <w:rsid w:val="004D3895"/>
    <w:rsid w:val="004D3E3E"/>
    <w:rsid w:val="004D561A"/>
    <w:rsid w:val="004D7D17"/>
    <w:rsid w:val="004E42CA"/>
    <w:rsid w:val="004E7024"/>
    <w:rsid w:val="004F0233"/>
    <w:rsid w:val="004F1348"/>
    <w:rsid w:val="004F23CE"/>
    <w:rsid w:val="004F55FE"/>
    <w:rsid w:val="00500445"/>
    <w:rsid w:val="005039F7"/>
    <w:rsid w:val="00506AFF"/>
    <w:rsid w:val="00507AF4"/>
    <w:rsid w:val="00513963"/>
    <w:rsid w:val="00514328"/>
    <w:rsid w:val="005171A2"/>
    <w:rsid w:val="005341B3"/>
    <w:rsid w:val="0053517D"/>
    <w:rsid w:val="0053637D"/>
    <w:rsid w:val="0054334C"/>
    <w:rsid w:val="0054557E"/>
    <w:rsid w:val="00561230"/>
    <w:rsid w:val="0056245A"/>
    <w:rsid w:val="00566360"/>
    <w:rsid w:val="0058759F"/>
    <w:rsid w:val="005A276B"/>
    <w:rsid w:val="005A2D0C"/>
    <w:rsid w:val="005A64E3"/>
    <w:rsid w:val="005A75F3"/>
    <w:rsid w:val="005B1A6C"/>
    <w:rsid w:val="005C2D68"/>
    <w:rsid w:val="005C3B8A"/>
    <w:rsid w:val="005D760F"/>
    <w:rsid w:val="005E11F4"/>
    <w:rsid w:val="005E2876"/>
    <w:rsid w:val="005E7A3A"/>
    <w:rsid w:val="005F05A2"/>
    <w:rsid w:val="006007A0"/>
    <w:rsid w:val="00616BA1"/>
    <w:rsid w:val="00624D9F"/>
    <w:rsid w:val="00626894"/>
    <w:rsid w:val="00630351"/>
    <w:rsid w:val="00631035"/>
    <w:rsid w:val="00640B25"/>
    <w:rsid w:val="00641235"/>
    <w:rsid w:val="00641AE7"/>
    <w:rsid w:val="00642031"/>
    <w:rsid w:val="00642478"/>
    <w:rsid w:val="006430EB"/>
    <w:rsid w:val="0064729D"/>
    <w:rsid w:val="0065293B"/>
    <w:rsid w:val="006612BD"/>
    <w:rsid w:val="00664C11"/>
    <w:rsid w:val="00667EC5"/>
    <w:rsid w:val="006741A0"/>
    <w:rsid w:val="00684A71"/>
    <w:rsid w:val="00684CDD"/>
    <w:rsid w:val="00693914"/>
    <w:rsid w:val="006A0C85"/>
    <w:rsid w:val="006A4917"/>
    <w:rsid w:val="006A76C9"/>
    <w:rsid w:val="006B553F"/>
    <w:rsid w:val="006B666F"/>
    <w:rsid w:val="006D0BA1"/>
    <w:rsid w:val="006D168C"/>
    <w:rsid w:val="006D1E8C"/>
    <w:rsid w:val="006D5613"/>
    <w:rsid w:val="006E1D49"/>
    <w:rsid w:val="006E6EEE"/>
    <w:rsid w:val="006F04C5"/>
    <w:rsid w:val="006F4EA7"/>
    <w:rsid w:val="006F7FF9"/>
    <w:rsid w:val="007017FC"/>
    <w:rsid w:val="00710E53"/>
    <w:rsid w:val="007148AE"/>
    <w:rsid w:val="00715C4D"/>
    <w:rsid w:val="007160D1"/>
    <w:rsid w:val="00730453"/>
    <w:rsid w:val="00731649"/>
    <w:rsid w:val="00740B52"/>
    <w:rsid w:val="00741070"/>
    <w:rsid w:val="0074175C"/>
    <w:rsid w:val="00744ACE"/>
    <w:rsid w:val="00744BB7"/>
    <w:rsid w:val="00745C91"/>
    <w:rsid w:val="00745E99"/>
    <w:rsid w:val="007544D5"/>
    <w:rsid w:val="007613CB"/>
    <w:rsid w:val="007625BE"/>
    <w:rsid w:val="00762890"/>
    <w:rsid w:val="00765B57"/>
    <w:rsid w:val="00770BF9"/>
    <w:rsid w:val="00771F5D"/>
    <w:rsid w:val="00776031"/>
    <w:rsid w:val="00777D4E"/>
    <w:rsid w:val="00794B73"/>
    <w:rsid w:val="00796B56"/>
    <w:rsid w:val="007A1A35"/>
    <w:rsid w:val="007A3763"/>
    <w:rsid w:val="007A7B7B"/>
    <w:rsid w:val="007B0952"/>
    <w:rsid w:val="007B26EC"/>
    <w:rsid w:val="007B77B2"/>
    <w:rsid w:val="007C1C42"/>
    <w:rsid w:val="007D1538"/>
    <w:rsid w:val="007D4757"/>
    <w:rsid w:val="007D48BA"/>
    <w:rsid w:val="007E025C"/>
    <w:rsid w:val="007E29C0"/>
    <w:rsid w:val="007F218C"/>
    <w:rsid w:val="007F3A1A"/>
    <w:rsid w:val="007F5026"/>
    <w:rsid w:val="008062A0"/>
    <w:rsid w:val="00806D10"/>
    <w:rsid w:val="00807CC0"/>
    <w:rsid w:val="00820169"/>
    <w:rsid w:val="008303F8"/>
    <w:rsid w:val="008308E4"/>
    <w:rsid w:val="00840638"/>
    <w:rsid w:val="008432A2"/>
    <w:rsid w:val="00852E28"/>
    <w:rsid w:val="008544A0"/>
    <w:rsid w:val="00870C70"/>
    <w:rsid w:val="0087543D"/>
    <w:rsid w:val="00876A04"/>
    <w:rsid w:val="008821AD"/>
    <w:rsid w:val="00884772"/>
    <w:rsid w:val="00884B6B"/>
    <w:rsid w:val="008859C0"/>
    <w:rsid w:val="0089000A"/>
    <w:rsid w:val="008A3CD3"/>
    <w:rsid w:val="008B2C15"/>
    <w:rsid w:val="008B60BE"/>
    <w:rsid w:val="008C14E2"/>
    <w:rsid w:val="008D04C3"/>
    <w:rsid w:val="008D19DA"/>
    <w:rsid w:val="008D555D"/>
    <w:rsid w:val="008D58FF"/>
    <w:rsid w:val="008D799C"/>
    <w:rsid w:val="008E2531"/>
    <w:rsid w:val="008E322F"/>
    <w:rsid w:val="008E4230"/>
    <w:rsid w:val="008F16C2"/>
    <w:rsid w:val="008F4FAE"/>
    <w:rsid w:val="008F6E32"/>
    <w:rsid w:val="00905970"/>
    <w:rsid w:val="00920B17"/>
    <w:rsid w:val="00923352"/>
    <w:rsid w:val="009309CB"/>
    <w:rsid w:val="009439FB"/>
    <w:rsid w:val="00944C11"/>
    <w:rsid w:val="00947F95"/>
    <w:rsid w:val="009512F0"/>
    <w:rsid w:val="009556E7"/>
    <w:rsid w:val="00957C78"/>
    <w:rsid w:val="00957E7D"/>
    <w:rsid w:val="00975363"/>
    <w:rsid w:val="00982191"/>
    <w:rsid w:val="00994811"/>
    <w:rsid w:val="0099696D"/>
    <w:rsid w:val="00997082"/>
    <w:rsid w:val="009A46CC"/>
    <w:rsid w:val="009B0E85"/>
    <w:rsid w:val="009C1102"/>
    <w:rsid w:val="009C4B36"/>
    <w:rsid w:val="009D12E3"/>
    <w:rsid w:val="009E04AA"/>
    <w:rsid w:val="009E4C98"/>
    <w:rsid w:val="009E6A03"/>
    <w:rsid w:val="009F16B3"/>
    <w:rsid w:val="009F27F9"/>
    <w:rsid w:val="009F3AF9"/>
    <w:rsid w:val="009F6EBB"/>
    <w:rsid w:val="00A006CA"/>
    <w:rsid w:val="00A01477"/>
    <w:rsid w:val="00A13AF5"/>
    <w:rsid w:val="00A14074"/>
    <w:rsid w:val="00A1534E"/>
    <w:rsid w:val="00A16A25"/>
    <w:rsid w:val="00A16BCE"/>
    <w:rsid w:val="00A21E8E"/>
    <w:rsid w:val="00A22653"/>
    <w:rsid w:val="00A2329E"/>
    <w:rsid w:val="00A323CF"/>
    <w:rsid w:val="00A32AE0"/>
    <w:rsid w:val="00A3466C"/>
    <w:rsid w:val="00A424D1"/>
    <w:rsid w:val="00A55943"/>
    <w:rsid w:val="00A570C4"/>
    <w:rsid w:val="00A64DF9"/>
    <w:rsid w:val="00A65DA1"/>
    <w:rsid w:val="00A72B9F"/>
    <w:rsid w:val="00A7648F"/>
    <w:rsid w:val="00A77CF4"/>
    <w:rsid w:val="00A900EE"/>
    <w:rsid w:val="00A9132C"/>
    <w:rsid w:val="00A91F62"/>
    <w:rsid w:val="00A92CDD"/>
    <w:rsid w:val="00AA1735"/>
    <w:rsid w:val="00AA1D38"/>
    <w:rsid w:val="00AA5A81"/>
    <w:rsid w:val="00AA7A81"/>
    <w:rsid w:val="00AB124D"/>
    <w:rsid w:val="00AB2A09"/>
    <w:rsid w:val="00AB4A3B"/>
    <w:rsid w:val="00AC455C"/>
    <w:rsid w:val="00AD170A"/>
    <w:rsid w:val="00AD2001"/>
    <w:rsid w:val="00AD5884"/>
    <w:rsid w:val="00AE4D90"/>
    <w:rsid w:val="00AE5CC7"/>
    <w:rsid w:val="00AF3827"/>
    <w:rsid w:val="00AF603F"/>
    <w:rsid w:val="00B01B64"/>
    <w:rsid w:val="00B05D8F"/>
    <w:rsid w:val="00B11E8E"/>
    <w:rsid w:val="00B122AA"/>
    <w:rsid w:val="00B1348F"/>
    <w:rsid w:val="00B149D3"/>
    <w:rsid w:val="00B3060E"/>
    <w:rsid w:val="00B30F47"/>
    <w:rsid w:val="00B35CE6"/>
    <w:rsid w:val="00B36937"/>
    <w:rsid w:val="00B36DF1"/>
    <w:rsid w:val="00B42C38"/>
    <w:rsid w:val="00B42F75"/>
    <w:rsid w:val="00B45E42"/>
    <w:rsid w:val="00B46917"/>
    <w:rsid w:val="00B52285"/>
    <w:rsid w:val="00B6027E"/>
    <w:rsid w:val="00B60A45"/>
    <w:rsid w:val="00B60B98"/>
    <w:rsid w:val="00B634E1"/>
    <w:rsid w:val="00B671FC"/>
    <w:rsid w:val="00B75692"/>
    <w:rsid w:val="00B83545"/>
    <w:rsid w:val="00B838B7"/>
    <w:rsid w:val="00B86C8F"/>
    <w:rsid w:val="00B915B1"/>
    <w:rsid w:val="00B957CD"/>
    <w:rsid w:val="00B96993"/>
    <w:rsid w:val="00BA1D1E"/>
    <w:rsid w:val="00BA2649"/>
    <w:rsid w:val="00BA64D5"/>
    <w:rsid w:val="00BA6F80"/>
    <w:rsid w:val="00BB450C"/>
    <w:rsid w:val="00BC1670"/>
    <w:rsid w:val="00BC7569"/>
    <w:rsid w:val="00BD0CD8"/>
    <w:rsid w:val="00BD0F98"/>
    <w:rsid w:val="00BD2A5B"/>
    <w:rsid w:val="00BD2D91"/>
    <w:rsid w:val="00BE400F"/>
    <w:rsid w:val="00BF15C9"/>
    <w:rsid w:val="00BF3D15"/>
    <w:rsid w:val="00C00FC1"/>
    <w:rsid w:val="00C11652"/>
    <w:rsid w:val="00C13291"/>
    <w:rsid w:val="00C237AB"/>
    <w:rsid w:val="00C241C0"/>
    <w:rsid w:val="00C279F6"/>
    <w:rsid w:val="00C347E0"/>
    <w:rsid w:val="00C4155F"/>
    <w:rsid w:val="00C441FA"/>
    <w:rsid w:val="00C5457C"/>
    <w:rsid w:val="00C57375"/>
    <w:rsid w:val="00C6084E"/>
    <w:rsid w:val="00C6389A"/>
    <w:rsid w:val="00C73663"/>
    <w:rsid w:val="00C85158"/>
    <w:rsid w:val="00C90107"/>
    <w:rsid w:val="00C962F1"/>
    <w:rsid w:val="00CA7F71"/>
    <w:rsid w:val="00CB40CF"/>
    <w:rsid w:val="00CC2972"/>
    <w:rsid w:val="00CC313E"/>
    <w:rsid w:val="00CC4B33"/>
    <w:rsid w:val="00CC53F6"/>
    <w:rsid w:val="00CD24FA"/>
    <w:rsid w:val="00CD2D40"/>
    <w:rsid w:val="00CD585F"/>
    <w:rsid w:val="00CE06D8"/>
    <w:rsid w:val="00CF4F2B"/>
    <w:rsid w:val="00CF505C"/>
    <w:rsid w:val="00CF599B"/>
    <w:rsid w:val="00D00A12"/>
    <w:rsid w:val="00D0146A"/>
    <w:rsid w:val="00D01A68"/>
    <w:rsid w:val="00D217B9"/>
    <w:rsid w:val="00D23CFB"/>
    <w:rsid w:val="00D23FE8"/>
    <w:rsid w:val="00D27D8A"/>
    <w:rsid w:val="00D33386"/>
    <w:rsid w:val="00D33F58"/>
    <w:rsid w:val="00D40494"/>
    <w:rsid w:val="00D41DDB"/>
    <w:rsid w:val="00D420CD"/>
    <w:rsid w:val="00D43182"/>
    <w:rsid w:val="00D44E54"/>
    <w:rsid w:val="00D475A4"/>
    <w:rsid w:val="00D47DFE"/>
    <w:rsid w:val="00D51BB4"/>
    <w:rsid w:val="00D55192"/>
    <w:rsid w:val="00D57525"/>
    <w:rsid w:val="00D70179"/>
    <w:rsid w:val="00D757DF"/>
    <w:rsid w:val="00D75DCF"/>
    <w:rsid w:val="00D8055A"/>
    <w:rsid w:val="00D81620"/>
    <w:rsid w:val="00D843E9"/>
    <w:rsid w:val="00D86BD9"/>
    <w:rsid w:val="00D90D18"/>
    <w:rsid w:val="00D95F26"/>
    <w:rsid w:val="00D9616B"/>
    <w:rsid w:val="00D9721E"/>
    <w:rsid w:val="00DA3857"/>
    <w:rsid w:val="00DA5776"/>
    <w:rsid w:val="00DB103C"/>
    <w:rsid w:val="00DB4F25"/>
    <w:rsid w:val="00DB581B"/>
    <w:rsid w:val="00DB6CFB"/>
    <w:rsid w:val="00DC49D6"/>
    <w:rsid w:val="00DC613D"/>
    <w:rsid w:val="00DD5149"/>
    <w:rsid w:val="00DE4F84"/>
    <w:rsid w:val="00DF6042"/>
    <w:rsid w:val="00E01952"/>
    <w:rsid w:val="00E02ADD"/>
    <w:rsid w:val="00E075EC"/>
    <w:rsid w:val="00E16C8A"/>
    <w:rsid w:val="00E16D5C"/>
    <w:rsid w:val="00E258AE"/>
    <w:rsid w:val="00E40A55"/>
    <w:rsid w:val="00E47840"/>
    <w:rsid w:val="00E51D07"/>
    <w:rsid w:val="00E57B02"/>
    <w:rsid w:val="00E61DC6"/>
    <w:rsid w:val="00E84800"/>
    <w:rsid w:val="00E860A7"/>
    <w:rsid w:val="00E878C9"/>
    <w:rsid w:val="00E903A6"/>
    <w:rsid w:val="00E91593"/>
    <w:rsid w:val="00E95DB9"/>
    <w:rsid w:val="00E96015"/>
    <w:rsid w:val="00E97241"/>
    <w:rsid w:val="00EA440A"/>
    <w:rsid w:val="00EB1EC3"/>
    <w:rsid w:val="00EC056A"/>
    <w:rsid w:val="00ED5B44"/>
    <w:rsid w:val="00EE0326"/>
    <w:rsid w:val="00EE6139"/>
    <w:rsid w:val="00EE759F"/>
    <w:rsid w:val="00EF35A8"/>
    <w:rsid w:val="00EF4F3D"/>
    <w:rsid w:val="00EF5D33"/>
    <w:rsid w:val="00F07626"/>
    <w:rsid w:val="00F200BA"/>
    <w:rsid w:val="00F26060"/>
    <w:rsid w:val="00F32520"/>
    <w:rsid w:val="00F40E5C"/>
    <w:rsid w:val="00F42A60"/>
    <w:rsid w:val="00F42E9A"/>
    <w:rsid w:val="00F463D5"/>
    <w:rsid w:val="00F52AE9"/>
    <w:rsid w:val="00F558F6"/>
    <w:rsid w:val="00F57193"/>
    <w:rsid w:val="00F6285B"/>
    <w:rsid w:val="00F63DCE"/>
    <w:rsid w:val="00F64300"/>
    <w:rsid w:val="00F72BFA"/>
    <w:rsid w:val="00F72C36"/>
    <w:rsid w:val="00F75DDF"/>
    <w:rsid w:val="00F90B99"/>
    <w:rsid w:val="00F9309D"/>
    <w:rsid w:val="00F96EE6"/>
    <w:rsid w:val="00F96EF0"/>
    <w:rsid w:val="00FB11AE"/>
    <w:rsid w:val="00FB409F"/>
    <w:rsid w:val="00FB5CE3"/>
    <w:rsid w:val="00FC0EB5"/>
    <w:rsid w:val="00FC620C"/>
    <w:rsid w:val="00FD0BBF"/>
    <w:rsid w:val="00FD4B2A"/>
    <w:rsid w:val="00FE50DF"/>
    <w:rsid w:val="00FE6177"/>
    <w:rsid w:val="00FE65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0A"/>
    <w:rPr>
      <w:sz w:val="24"/>
      <w:szCs w:val="24"/>
    </w:rPr>
  </w:style>
  <w:style w:type="paragraph" w:styleId="Heading1">
    <w:name w:val="heading 1"/>
    <w:basedOn w:val="Normal"/>
    <w:next w:val="Normal"/>
    <w:link w:val="Heading1Char"/>
    <w:uiPriority w:val="99"/>
    <w:qFormat/>
    <w:rsid w:val="0089000A"/>
    <w:pPr>
      <w:keepNext/>
      <w:ind w:firstLine="360"/>
      <w:jc w:val="both"/>
      <w:outlineLvl w:val="0"/>
    </w:pPr>
    <w:rPr>
      <w:rFonts w:ascii="Arial" w:hAnsi="Arial"/>
      <w:sz w:val="20"/>
      <w:szCs w:val="20"/>
      <w:u w:val="single"/>
    </w:rPr>
  </w:style>
  <w:style w:type="paragraph" w:styleId="Heading2">
    <w:name w:val="heading 2"/>
    <w:basedOn w:val="Normal"/>
    <w:next w:val="Normal"/>
    <w:link w:val="Heading2Char"/>
    <w:uiPriority w:val="99"/>
    <w:qFormat/>
    <w:rsid w:val="0089000A"/>
    <w:pPr>
      <w:keepNext/>
      <w:adjustRightInd w:val="0"/>
      <w:ind w:firstLine="540"/>
      <w:jc w:val="both"/>
      <w:outlineLvl w:val="1"/>
    </w:pPr>
    <w:rPr>
      <w:b/>
      <w:sz w:val="18"/>
      <w:szCs w:val="20"/>
    </w:rPr>
  </w:style>
  <w:style w:type="paragraph" w:styleId="Heading3">
    <w:name w:val="heading 3"/>
    <w:basedOn w:val="Normal"/>
    <w:next w:val="Normal"/>
    <w:link w:val="Heading3Char"/>
    <w:uiPriority w:val="99"/>
    <w:qFormat/>
    <w:rsid w:val="0089000A"/>
    <w:pPr>
      <w:keepNext/>
      <w:shd w:val="clear" w:color="auto" w:fill="FFFFFF"/>
      <w:spacing w:before="240"/>
      <w:ind w:left="715"/>
      <w:outlineLvl w:val="2"/>
    </w:pPr>
    <w:rPr>
      <w:b/>
      <w:color w:val="000000"/>
      <w:spacing w:val="-5"/>
      <w:sz w:val="18"/>
      <w:szCs w:val="20"/>
    </w:rPr>
  </w:style>
  <w:style w:type="paragraph" w:styleId="Heading4">
    <w:name w:val="heading 4"/>
    <w:basedOn w:val="Normal"/>
    <w:next w:val="a"/>
    <w:link w:val="Heading4Char"/>
    <w:uiPriority w:val="99"/>
    <w:qFormat/>
    <w:rsid w:val="0089000A"/>
    <w:pPr>
      <w:keepNext/>
      <w:autoSpaceDE w:val="0"/>
      <w:autoSpaceDN w:val="0"/>
      <w:adjustRightInd w:val="0"/>
      <w:ind w:firstLine="540"/>
      <w:jc w:val="both"/>
      <w:outlineLvl w:val="3"/>
    </w:pPr>
    <w:rPr>
      <w:b/>
      <w:bCs/>
      <w:szCs w:val="20"/>
    </w:rPr>
  </w:style>
  <w:style w:type="paragraph" w:styleId="Heading5">
    <w:name w:val="heading 5"/>
    <w:basedOn w:val="Normal"/>
    <w:next w:val="Normal"/>
    <w:link w:val="Heading5Char"/>
    <w:uiPriority w:val="99"/>
    <w:qFormat/>
    <w:rsid w:val="0089000A"/>
    <w:pPr>
      <w:keepNext/>
      <w:ind w:firstLine="360"/>
      <w:jc w:val="both"/>
      <w:outlineLvl w:val="4"/>
    </w:pPr>
    <w:rPr>
      <w:b/>
      <w:bCs/>
      <w:szCs w:val="20"/>
    </w:rPr>
  </w:style>
  <w:style w:type="paragraph" w:styleId="Heading6">
    <w:name w:val="heading 6"/>
    <w:basedOn w:val="Normal"/>
    <w:next w:val="Normal"/>
    <w:link w:val="Heading6Char"/>
    <w:uiPriority w:val="99"/>
    <w:qFormat/>
    <w:rsid w:val="0089000A"/>
    <w:pPr>
      <w:keepNext/>
      <w:shd w:val="clear" w:color="auto" w:fill="FFFFFF"/>
      <w:spacing w:before="235"/>
      <w:ind w:left="739"/>
      <w:jc w:val="both"/>
      <w:outlineLvl w:val="5"/>
    </w:pPr>
    <w:rPr>
      <w:b/>
      <w:bCs/>
      <w:color w:val="000000"/>
      <w:spacing w:val="-4"/>
      <w:szCs w:val="20"/>
    </w:rPr>
  </w:style>
  <w:style w:type="paragraph" w:styleId="Heading7">
    <w:name w:val="heading 7"/>
    <w:basedOn w:val="Normal"/>
    <w:next w:val="Normal"/>
    <w:link w:val="Heading7Char"/>
    <w:uiPriority w:val="99"/>
    <w:qFormat/>
    <w:rsid w:val="0089000A"/>
    <w:pPr>
      <w:keepNext/>
      <w:adjustRightInd w:val="0"/>
      <w:ind w:firstLine="403"/>
      <w:jc w:val="both"/>
      <w:outlineLvl w:val="6"/>
    </w:pPr>
    <w:rPr>
      <w:b/>
      <w:bCs/>
      <w:sz w:val="22"/>
      <w:szCs w:val="20"/>
    </w:rPr>
  </w:style>
  <w:style w:type="paragraph" w:styleId="Heading8">
    <w:name w:val="heading 8"/>
    <w:basedOn w:val="Normal"/>
    <w:next w:val="Normal"/>
    <w:link w:val="Heading8Char"/>
    <w:uiPriority w:val="99"/>
    <w:qFormat/>
    <w:rsid w:val="0089000A"/>
    <w:pPr>
      <w:keepNext/>
      <w:adjustRightInd w:val="0"/>
      <w:jc w:val="both"/>
      <w:outlineLvl w:val="7"/>
    </w:pPr>
    <w:rPr>
      <w:b/>
      <w:bCs/>
      <w:sz w:val="22"/>
      <w:szCs w:val="20"/>
    </w:rPr>
  </w:style>
  <w:style w:type="paragraph" w:styleId="Heading9">
    <w:name w:val="heading 9"/>
    <w:basedOn w:val="Normal"/>
    <w:next w:val="Normal"/>
    <w:link w:val="Heading9Char"/>
    <w:uiPriority w:val="99"/>
    <w:qFormat/>
    <w:rsid w:val="0089000A"/>
    <w:pPr>
      <w:keepNext/>
      <w:autoSpaceDE w:val="0"/>
      <w:autoSpaceDN w:val="0"/>
      <w:adjustRightInd w:val="0"/>
      <w:ind w:left="540"/>
      <w:jc w:val="both"/>
      <w:outlineLvl w:val="8"/>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4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118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184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184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1184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1184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1184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1184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1184F"/>
    <w:rPr>
      <w:rFonts w:asciiTheme="majorHAnsi" w:eastAsiaTheme="majorEastAsia" w:hAnsiTheme="majorHAnsi" w:cstheme="majorBidi"/>
    </w:rPr>
  </w:style>
  <w:style w:type="paragraph" w:customStyle="1" w:styleId="ConsNonformat">
    <w:name w:val="ConsNonformat"/>
    <w:uiPriority w:val="99"/>
    <w:rsid w:val="0089000A"/>
    <w:pPr>
      <w:widowControl w:val="0"/>
      <w:autoSpaceDE w:val="0"/>
      <w:autoSpaceDN w:val="0"/>
      <w:adjustRightInd w:val="0"/>
    </w:pPr>
    <w:rPr>
      <w:rFonts w:ascii="Courier New" w:hAnsi="Courier New"/>
      <w:sz w:val="24"/>
      <w:szCs w:val="20"/>
    </w:rPr>
  </w:style>
  <w:style w:type="paragraph" w:customStyle="1" w:styleId="ConsTitle">
    <w:name w:val="ConsTitle"/>
    <w:uiPriority w:val="99"/>
    <w:rsid w:val="0089000A"/>
    <w:pPr>
      <w:widowControl w:val="0"/>
      <w:autoSpaceDE w:val="0"/>
      <w:autoSpaceDN w:val="0"/>
      <w:adjustRightInd w:val="0"/>
    </w:pPr>
    <w:rPr>
      <w:rFonts w:ascii="Arial" w:hAnsi="Arial"/>
      <w:b/>
      <w:sz w:val="20"/>
      <w:szCs w:val="20"/>
    </w:rPr>
  </w:style>
  <w:style w:type="paragraph" w:customStyle="1" w:styleId="ConsNormal">
    <w:name w:val="ConsNormal"/>
    <w:uiPriority w:val="99"/>
    <w:rsid w:val="0089000A"/>
    <w:pPr>
      <w:widowControl w:val="0"/>
      <w:autoSpaceDE w:val="0"/>
      <w:autoSpaceDN w:val="0"/>
      <w:adjustRightInd w:val="0"/>
      <w:ind w:firstLine="720"/>
    </w:pPr>
    <w:rPr>
      <w:rFonts w:ascii="Arial" w:hAnsi="Arial"/>
      <w:sz w:val="24"/>
      <w:szCs w:val="20"/>
    </w:rPr>
  </w:style>
  <w:style w:type="paragraph" w:styleId="BodyTextIndent">
    <w:name w:val="Body Text Indent"/>
    <w:basedOn w:val="Normal"/>
    <w:link w:val="BodyTextIndentChar"/>
    <w:uiPriority w:val="99"/>
    <w:rsid w:val="0089000A"/>
    <w:pPr>
      <w:ind w:firstLine="360"/>
      <w:jc w:val="both"/>
    </w:pPr>
    <w:rPr>
      <w:szCs w:val="20"/>
    </w:rPr>
  </w:style>
  <w:style w:type="character" w:customStyle="1" w:styleId="BodyTextIndentChar">
    <w:name w:val="Body Text Indent Char"/>
    <w:basedOn w:val="DefaultParagraphFont"/>
    <w:link w:val="BodyTextIndent"/>
    <w:uiPriority w:val="99"/>
    <w:semiHidden/>
    <w:rsid w:val="0071184F"/>
    <w:rPr>
      <w:sz w:val="24"/>
      <w:szCs w:val="24"/>
    </w:rPr>
  </w:style>
  <w:style w:type="paragraph" w:customStyle="1" w:styleId="a">
    <w:name w:val="СписокСтатьи"/>
    <w:basedOn w:val="ConsNormal"/>
    <w:uiPriority w:val="99"/>
    <w:rsid w:val="0089000A"/>
    <w:pPr>
      <w:numPr>
        <w:numId w:val="11"/>
      </w:numPr>
      <w:jc w:val="both"/>
    </w:pPr>
    <w:rPr>
      <w:rFonts w:ascii="Times New Roman" w:hAnsi="Times New Roman"/>
    </w:rPr>
  </w:style>
  <w:style w:type="paragraph" w:styleId="BodyTextIndent2">
    <w:name w:val="Body Text Indent 2"/>
    <w:basedOn w:val="Normal"/>
    <w:link w:val="BodyTextIndent2Char"/>
    <w:uiPriority w:val="99"/>
    <w:rsid w:val="0089000A"/>
    <w:pPr>
      <w:ind w:left="180" w:firstLine="567"/>
      <w:jc w:val="both"/>
    </w:pPr>
  </w:style>
  <w:style w:type="character" w:customStyle="1" w:styleId="BodyTextIndent2Char">
    <w:name w:val="Body Text Indent 2 Char"/>
    <w:basedOn w:val="DefaultParagraphFont"/>
    <w:link w:val="BodyTextIndent2"/>
    <w:uiPriority w:val="99"/>
    <w:semiHidden/>
    <w:rsid w:val="0071184F"/>
    <w:rPr>
      <w:sz w:val="24"/>
      <w:szCs w:val="24"/>
    </w:rPr>
  </w:style>
  <w:style w:type="paragraph" w:styleId="Footer">
    <w:name w:val="footer"/>
    <w:basedOn w:val="Normal"/>
    <w:link w:val="FooterChar"/>
    <w:uiPriority w:val="99"/>
    <w:rsid w:val="0089000A"/>
    <w:pPr>
      <w:tabs>
        <w:tab w:val="center" w:pos="4677"/>
        <w:tab w:val="right" w:pos="9355"/>
      </w:tabs>
    </w:pPr>
  </w:style>
  <w:style w:type="character" w:customStyle="1" w:styleId="FooterChar">
    <w:name w:val="Footer Char"/>
    <w:basedOn w:val="DefaultParagraphFont"/>
    <w:link w:val="Footer"/>
    <w:uiPriority w:val="99"/>
    <w:semiHidden/>
    <w:rsid w:val="0071184F"/>
    <w:rPr>
      <w:sz w:val="24"/>
      <w:szCs w:val="24"/>
    </w:rPr>
  </w:style>
  <w:style w:type="character" w:styleId="PageNumber">
    <w:name w:val="page number"/>
    <w:basedOn w:val="DefaultParagraphFont"/>
    <w:uiPriority w:val="99"/>
    <w:rsid w:val="0089000A"/>
    <w:rPr>
      <w:rFonts w:cs="Times New Roman"/>
    </w:rPr>
  </w:style>
  <w:style w:type="paragraph" w:styleId="BodyTextIndent3">
    <w:name w:val="Body Text Indent 3"/>
    <w:basedOn w:val="Normal"/>
    <w:link w:val="BodyTextIndent3Char"/>
    <w:uiPriority w:val="99"/>
    <w:rsid w:val="0089000A"/>
    <w:pPr>
      <w:ind w:firstLine="252"/>
      <w:jc w:val="both"/>
    </w:pPr>
    <w:rPr>
      <w:sz w:val="22"/>
    </w:rPr>
  </w:style>
  <w:style w:type="character" w:customStyle="1" w:styleId="BodyTextIndent3Char">
    <w:name w:val="Body Text Indent 3 Char"/>
    <w:basedOn w:val="DefaultParagraphFont"/>
    <w:link w:val="BodyTextIndent3"/>
    <w:uiPriority w:val="99"/>
    <w:semiHidden/>
    <w:rsid w:val="0071184F"/>
    <w:rPr>
      <w:sz w:val="16"/>
      <w:szCs w:val="16"/>
    </w:rPr>
  </w:style>
  <w:style w:type="paragraph" w:styleId="BlockText">
    <w:name w:val="Block Text"/>
    <w:basedOn w:val="Normal"/>
    <w:uiPriority w:val="99"/>
    <w:rsid w:val="0089000A"/>
    <w:pPr>
      <w:ind w:left="720" w:right="-99" w:hanging="360"/>
      <w:jc w:val="both"/>
    </w:pPr>
    <w:rPr>
      <w:szCs w:val="20"/>
    </w:rPr>
  </w:style>
  <w:style w:type="paragraph" w:styleId="ListBullet">
    <w:name w:val="List Bullet"/>
    <w:basedOn w:val="Normal"/>
    <w:autoRedefine/>
    <w:uiPriority w:val="99"/>
    <w:rsid w:val="0089000A"/>
    <w:pPr>
      <w:tabs>
        <w:tab w:val="num" w:pos="1440"/>
      </w:tabs>
      <w:spacing w:line="360" w:lineRule="auto"/>
      <w:ind w:firstLine="540"/>
      <w:jc w:val="both"/>
    </w:pPr>
  </w:style>
  <w:style w:type="paragraph" w:styleId="BodyText">
    <w:name w:val="Body Text"/>
    <w:basedOn w:val="Normal"/>
    <w:link w:val="BodyTextChar"/>
    <w:uiPriority w:val="99"/>
    <w:rsid w:val="0089000A"/>
    <w:pPr>
      <w:jc w:val="both"/>
    </w:pPr>
    <w:rPr>
      <w:sz w:val="22"/>
    </w:rPr>
  </w:style>
  <w:style w:type="character" w:customStyle="1" w:styleId="BodyTextChar">
    <w:name w:val="Body Text Char"/>
    <w:basedOn w:val="DefaultParagraphFont"/>
    <w:link w:val="BodyText"/>
    <w:uiPriority w:val="99"/>
    <w:semiHidden/>
    <w:rsid w:val="0071184F"/>
    <w:rPr>
      <w:sz w:val="24"/>
      <w:szCs w:val="24"/>
    </w:rPr>
  </w:style>
  <w:style w:type="paragraph" w:styleId="Header">
    <w:name w:val="header"/>
    <w:basedOn w:val="Normal"/>
    <w:link w:val="HeaderChar"/>
    <w:uiPriority w:val="99"/>
    <w:rsid w:val="0089000A"/>
    <w:pPr>
      <w:tabs>
        <w:tab w:val="center" w:pos="4677"/>
        <w:tab w:val="right" w:pos="9355"/>
      </w:tabs>
    </w:pPr>
  </w:style>
  <w:style w:type="character" w:customStyle="1" w:styleId="HeaderChar">
    <w:name w:val="Header Char"/>
    <w:basedOn w:val="DefaultParagraphFont"/>
    <w:link w:val="Header"/>
    <w:uiPriority w:val="99"/>
    <w:semiHidden/>
    <w:rsid w:val="0071184F"/>
    <w:rPr>
      <w:sz w:val="24"/>
      <w:szCs w:val="24"/>
    </w:rPr>
  </w:style>
  <w:style w:type="paragraph" w:styleId="BodyText2">
    <w:name w:val="Body Text 2"/>
    <w:basedOn w:val="Normal"/>
    <w:link w:val="BodyText2Char"/>
    <w:uiPriority w:val="99"/>
    <w:rsid w:val="0089000A"/>
    <w:pPr>
      <w:jc w:val="both"/>
    </w:pPr>
    <w:rPr>
      <w:sz w:val="28"/>
    </w:rPr>
  </w:style>
  <w:style w:type="character" w:customStyle="1" w:styleId="BodyText2Char">
    <w:name w:val="Body Text 2 Char"/>
    <w:basedOn w:val="DefaultParagraphFont"/>
    <w:link w:val="BodyText2"/>
    <w:uiPriority w:val="99"/>
    <w:semiHidden/>
    <w:rsid w:val="0071184F"/>
    <w:rPr>
      <w:sz w:val="24"/>
      <w:szCs w:val="24"/>
    </w:rPr>
  </w:style>
  <w:style w:type="paragraph" w:styleId="BodyText3">
    <w:name w:val="Body Text 3"/>
    <w:basedOn w:val="Normal"/>
    <w:link w:val="BodyText3Char"/>
    <w:uiPriority w:val="99"/>
    <w:rsid w:val="0089000A"/>
    <w:pPr>
      <w:jc w:val="both"/>
    </w:pPr>
  </w:style>
  <w:style w:type="character" w:customStyle="1" w:styleId="BodyText3Char">
    <w:name w:val="Body Text 3 Char"/>
    <w:basedOn w:val="DefaultParagraphFont"/>
    <w:link w:val="BodyText3"/>
    <w:uiPriority w:val="99"/>
    <w:semiHidden/>
    <w:rsid w:val="0071184F"/>
    <w:rPr>
      <w:sz w:val="16"/>
      <w:szCs w:val="16"/>
    </w:rPr>
  </w:style>
  <w:style w:type="paragraph" w:styleId="Title">
    <w:name w:val="Title"/>
    <w:basedOn w:val="Normal"/>
    <w:link w:val="TitleChar"/>
    <w:uiPriority w:val="99"/>
    <w:qFormat/>
    <w:rsid w:val="0089000A"/>
    <w:pPr>
      <w:jc w:val="center"/>
    </w:pPr>
    <w:rPr>
      <w:b/>
      <w:sz w:val="28"/>
    </w:rPr>
  </w:style>
  <w:style w:type="character" w:customStyle="1" w:styleId="TitleChar">
    <w:name w:val="Title Char"/>
    <w:basedOn w:val="DefaultParagraphFont"/>
    <w:link w:val="Title"/>
    <w:uiPriority w:val="10"/>
    <w:rsid w:val="0071184F"/>
    <w:rPr>
      <w:rFonts w:asciiTheme="majorHAnsi" w:eastAsiaTheme="majorEastAsia" w:hAnsiTheme="majorHAnsi" w:cstheme="majorBidi"/>
      <w:b/>
      <w:bCs/>
      <w:kern w:val="28"/>
      <w:sz w:val="32"/>
      <w:szCs w:val="32"/>
    </w:rPr>
  </w:style>
  <w:style w:type="paragraph" w:customStyle="1" w:styleId="1">
    <w:name w:val="Обычный1"/>
    <w:uiPriority w:val="99"/>
    <w:rsid w:val="0089000A"/>
    <w:pPr>
      <w:widowControl w:val="0"/>
    </w:pPr>
    <w:rPr>
      <w:sz w:val="20"/>
      <w:szCs w:val="20"/>
    </w:rPr>
  </w:style>
  <w:style w:type="paragraph" w:styleId="NormalWeb">
    <w:name w:val="Normal (Web)"/>
    <w:basedOn w:val="Normal"/>
    <w:uiPriority w:val="99"/>
    <w:rsid w:val="0089000A"/>
    <w:pPr>
      <w:spacing w:before="100" w:after="100"/>
    </w:pPr>
  </w:style>
  <w:style w:type="paragraph" w:customStyle="1" w:styleId="ConsPlusNormal">
    <w:name w:val="ConsPlusNormal"/>
    <w:uiPriority w:val="99"/>
    <w:rsid w:val="0089000A"/>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89000A"/>
    <w:rPr>
      <w:rFonts w:ascii="Tahoma" w:hAnsi="Tahoma" w:cs="Tahoma"/>
      <w:sz w:val="16"/>
      <w:szCs w:val="16"/>
    </w:rPr>
  </w:style>
  <w:style w:type="character" w:customStyle="1" w:styleId="BalloonTextChar">
    <w:name w:val="Balloon Text Char"/>
    <w:basedOn w:val="DefaultParagraphFont"/>
    <w:link w:val="BalloonText"/>
    <w:uiPriority w:val="99"/>
    <w:locked/>
    <w:rsid w:val="0089000A"/>
    <w:rPr>
      <w:rFonts w:ascii="Tahoma" w:hAnsi="Tahoma"/>
      <w:sz w:val="16"/>
      <w:lang w:val="ru-RU" w:eastAsia="ru-RU"/>
    </w:rPr>
  </w:style>
  <w:style w:type="paragraph" w:customStyle="1" w:styleId="ConsPlusTitle">
    <w:name w:val="ConsPlusTitle"/>
    <w:uiPriority w:val="99"/>
    <w:rsid w:val="0089000A"/>
    <w:pPr>
      <w:widowControl w:val="0"/>
      <w:autoSpaceDE w:val="0"/>
      <w:autoSpaceDN w:val="0"/>
      <w:adjustRightInd w:val="0"/>
    </w:pPr>
    <w:rPr>
      <w:b/>
      <w:bCs/>
      <w:sz w:val="24"/>
      <w:szCs w:val="24"/>
    </w:rPr>
  </w:style>
  <w:style w:type="paragraph" w:customStyle="1" w:styleId="ConsPlusNonformat">
    <w:name w:val="ConsPlusNonformat"/>
    <w:uiPriority w:val="99"/>
    <w:rsid w:val="007A1A35"/>
    <w:pPr>
      <w:autoSpaceDE w:val="0"/>
      <w:autoSpaceDN w:val="0"/>
      <w:adjustRightInd w:val="0"/>
    </w:pPr>
    <w:rPr>
      <w:rFonts w:ascii="Courier New" w:hAnsi="Courier New" w:cs="Courier New"/>
      <w:sz w:val="20"/>
      <w:szCs w:val="20"/>
    </w:rPr>
  </w:style>
  <w:style w:type="paragraph" w:styleId="DocumentMap">
    <w:name w:val="Document Map"/>
    <w:basedOn w:val="Normal"/>
    <w:link w:val="DocumentMapChar"/>
    <w:uiPriority w:val="99"/>
    <w:semiHidden/>
    <w:rsid w:val="001211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1184F"/>
    <w:rPr>
      <w:sz w:val="0"/>
      <w:szCs w:val="0"/>
    </w:rPr>
  </w:style>
  <w:style w:type="numbering" w:styleId="111111">
    <w:name w:val="Outline List 2"/>
    <w:basedOn w:val="NoList"/>
    <w:uiPriority w:val="99"/>
    <w:semiHidden/>
    <w:unhideWhenUsed/>
    <w:rsid w:val="0071184F"/>
    <w:pPr>
      <w:numPr>
        <w:numId w:val="3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963B65C14660A75BF088ABEA59BEB16F025534B9B9D574B15FD8BC18F78645E6C7BB61D2Z1V2J" TargetMode="External"/><Relationship Id="rId13" Type="http://schemas.openxmlformats.org/officeDocument/2006/relationships/hyperlink" Target="consultantplus://offline/ref=A5A11B3AB93E0E925A4052FC7C146F66EA2EB4EC43F3AB32139D54CA944701ABEE671FA020720AE0h5DFI" TargetMode="External"/><Relationship Id="rId18" Type="http://schemas.openxmlformats.org/officeDocument/2006/relationships/hyperlink" Target="consultantplus://offline/main?base=LAW;n=115957;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81EAFE7248E44311281FFF1B8F4EB9EF3F52318EFF389B0B5F9D73DF6A287480C82097330104513U9jDF" TargetMode="External"/><Relationship Id="rId7" Type="http://schemas.openxmlformats.org/officeDocument/2006/relationships/hyperlink" Target="consultantplus://offline/ref=05963B65C14660A75BF088ABEA59BEB16F015030B3BED574B15FD8BC18F78645E6C7BB63D214BC0AZ3VEJ" TargetMode="External"/><Relationship Id="rId12" Type="http://schemas.openxmlformats.org/officeDocument/2006/relationships/hyperlink" Target="consultantplus://offline/ref=05963B65C14660A75BF088ABEA59BEB16F01513AB8BED574B15FD8BC18ZFV7J" TargetMode="External"/><Relationship Id="rId17" Type="http://schemas.openxmlformats.org/officeDocument/2006/relationships/hyperlink" Target="consultantplus://offline/main?base=LAW;n=117158;fld=134;dst=10017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B05B4854356E9376B9313EA0659F62995B96580B5308B5D2EE183bBW4I" TargetMode="External"/><Relationship Id="rId20" Type="http://schemas.openxmlformats.org/officeDocument/2006/relationships/hyperlink" Target="consultantplus://offline/ref=781EAFE7248E44311281FFF1B8F4EB9EF3F52318EFF389B0B5F9D73DF6A287480C82097330104210U9j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963B65C14660A75BF088ABEA59BEB16F01503AB8B8D574B15FD8BC18F78645E6C7BB63D5Z1V7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B05B4854356E9376B9313EA0659F62996B16184BB63DC5F7FB48DB1EEb4W9I" TargetMode="External"/><Relationship Id="rId23" Type="http://schemas.openxmlformats.org/officeDocument/2006/relationships/hyperlink" Target="consultantplus://offline/ref=781EAFE7248E44311281FFF1B8F4EB9EF3F5231BECF089B0B5F9D73DF6UAj2F" TargetMode="External"/><Relationship Id="rId10" Type="http://schemas.openxmlformats.org/officeDocument/2006/relationships/hyperlink" Target="consultantplus://offline/ref=05963B65C14660A75BF088ABEA59BEB16F01503AB8B8D574B15FD8BC18F78645E6C7BB63D1Z1V0J" TargetMode="External"/><Relationship Id="rId19" Type="http://schemas.openxmlformats.org/officeDocument/2006/relationships/hyperlink" Target="consultantplus://offline/ref=781EAFE7248E44311281FFF1B8F4EB9EF3F52318EFF389B0B5F9D73DF6A287480C8209733010411BU9jDF" TargetMode="External"/><Relationship Id="rId4" Type="http://schemas.openxmlformats.org/officeDocument/2006/relationships/webSettings" Target="webSettings.xml"/><Relationship Id="rId9" Type="http://schemas.openxmlformats.org/officeDocument/2006/relationships/hyperlink" Target="consultantplus://offline/ref=05963B65C14660A75BF088ABEA59BEB16F02553BB0B9D574B15FD8BC18F78645E6C7BB63D214BF05Z3V7J" TargetMode="External"/><Relationship Id="rId14" Type="http://schemas.openxmlformats.org/officeDocument/2006/relationships/hyperlink" Target="consultantplus://offline/ref=A5A11B3AB93E0E925A4052FC7C146F66EA2EB4EC43F3AB32139D54CA944701ABEE671FA0207309E1h5D9I" TargetMode="External"/><Relationship Id="rId22" Type="http://schemas.openxmlformats.org/officeDocument/2006/relationships/hyperlink" Target="consultantplus://offline/ref=781EAFE7248E44311281FFF1B8F4EB9EF3F52318EFF389B0B5F9D73DF6A287480C82097330104513U9j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20588</Words>
  <Characters>-32766</Characters>
  <Application>Microsoft Office Outlook</Application>
  <DocSecurity>0</DocSecurity>
  <Lines>0</Lines>
  <Paragraphs>0</Paragraphs>
  <ScaleCrop>false</ScaleCrop>
  <Company>Administration 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dc:title>
  <dc:subject/>
  <dc:creator>panova</dc:creator>
  <cp:keywords/>
  <dc:description/>
  <cp:lastModifiedBy>ТАНЯ</cp:lastModifiedBy>
  <cp:revision>2</cp:revision>
  <cp:lastPrinted>2012-05-24T08:28:00Z</cp:lastPrinted>
  <dcterms:created xsi:type="dcterms:W3CDTF">2012-07-25T22:37:00Z</dcterms:created>
  <dcterms:modified xsi:type="dcterms:W3CDTF">2012-07-25T22:37:00Z</dcterms:modified>
</cp:coreProperties>
</file>